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2D4F" w14:textId="77777777" w:rsidR="00CD3C5F" w:rsidRPr="0030494B" w:rsidRDefault="00CD3C5F">
      <w:pPr>
        <w:pStyle w:val="Hakemusnormaali"/>
        <w:rPr>
          <w:rFonts w:cs="Arial"/>
        </w:rPr>
      </w:pPr>
    </w:p>
    <w:p w14:paraId="5F051620" w14:textId="77777777" w:rsidR="00CD3C5F" w:rsidRPr="0030494B" w:rsidRDefault="00CD3C5F">
      <w:pPr>
        <w:pStyle w:val="Hakemusnormaali"/>
        <w:rPr>
          <w:rFonts w:cs="Arial"/>
        </w:rPr>
      </w:pPr>
    </w:p>
    <w:p w14:paraId="612EAF14" w14:textId="77777777" w:rsidR="00CD3C5F" w:rsidRPr="0030494B" w:rsidRDefault="00CD3C5F">
      <w:pPr>
        <w:pStyle w:val="Hakemusnormaali"/>
        <w:numPr>
          <w:ilvl w:val="0"/>
          <w:numId w:val="11"/>
        </w:numPr>
        <w:rPr>
          <w:rFonts w:cs="Arial"/>
          <w:i/>
        </w:rPr>
      </w:pPr>
      <w:r w:rsidRPr="0030494B">
        <w:rPr>
          <w:rFonts w:cs="Arial"/>
        </w:rPr>
        <w:t xml:space="preserve">Ehdotus pätevyysalueeksi, jolle akkreditointia haetaan, suomeksi ja englanniksi (ks. liite 1) </w:t>
      </w:r>
      <w:r w:rsidRPr="0030494B">
        <w:rPr>
          <w:rFonts w:cs="Arial"/>
        </w:rPr>
        <w:br/>
      </w:r>
      <w:r w:rsidRPr="0030494B">
        <w:rPr>
          <w:rFonts w:cs="Arial"/>
          <w:i/>
        </w:rPr>
        <w:t>Proposal for the scope of accreditation being applied for, in Finnish and/or in English</w:t>
      </w:r>
      <w:r w:rsidRPr="0030494B">
        <w:rPr>
          <w:rFonts w:cs="Arial"/>
          <w:i/>
        </w:rPr>
        <w:br/>
        <w:t>(see Appendix 1)</w:t>
      </w:r>
    </w:p>
    <w:p w14:paraId="56FF69DB" w14:textId="77777777" w:rsidR="00CD3C5F" w:rsidRPr="0030494B" w:rsidRDefault="00CD3C5F">
      <w:pPr>
        <w:pStyle w:val="Hakemusnormaali"/>
        <w:numPr>
          <w:ilvl w:val="0"/>
          <w:numId w:val="11"/>
        </w:numPr>
        <w:rPr>
          <w:rFonts w:cs="Arial"/>
          <w:i/>
        </w:rPr>
      </w:pPr>
      <w:r w:rsidRPr="0030494B">
        <w:rPr>
          <w:rFonts w:cs="Arial"/>
          <w:i/>
        </w:rPr>
        <w:t>P</w:t>
      </w:r>
      <w:r w:rsidRPr="0030494B">
        <w:rPr>
          <w:rFonts w:cs="Arial"/>
        </w:rPr>
        <w:t xml:space="preserve">ätevyyden alustava selvittäminen (ks. liite 2) </w:t>
      </w:r>
      <w:r w:rsidRPr="0030494B">
        <w:rPr>
          <w:rFonts w:cs="Arial"/>
        </w:rPr>
        <w:br/>
      </w:r>
      <w:r w:rsidRPr="0030494B">
        <w:rPr>
          <w:rFonts w:cs="Arial"/>
          <w:i/>
        </w:rPr>
        <w:t>Initial description of competence (see Appendix 2)</w:t>
      </w:r>
    </w:p>
    <w:p w14:paraId="1F8CDD5D" w14:textId="77777777" w:rsidR="00CD3C5F" w:rsidRPr="0030494B" w:rsidRDefault="00CD3C5F">
      <w:pPr>
        <w:pStyle w:val="Hakemusnormaali"/>
        <w:numPr>
          <w:ilvl w:val="0"/>
          <w:numId w:val="11"/>
        </w:numPr>
        <w:rPr>
          <w:rFonts w:cs="Arial"/>
          <w:i/>
        </w:rPr>
      </w:pPr>
      <w:r w:rsidRPr="0030494B">
        <w:rPr>
          <w:rFonts w:cs="Arial"/>
        </w:rPr>
        <w:t>Organisaatiomuotoa koskeva varmennus (kaupparekisteriote tai muu vastaava)</w:t>
      </w:r>
      <w:r w:rsidRPr="0030494B">
        <w:rPr>
          <w:rFonts w:cs="Arial"/>
        </w:rPr>
        <w:br/>
      </w:r>
      <w:r w:rsidRPr="0030494B">
        <w:rPr>
          <w:rFonts w:cs="Arial"/>
          <w:i/>
        </w:rPr>
        <w:t>Proof of the type of organisation (a trade register extract or similar document)</w:t>
      </w:r>
    </w:p>
    <w:p w14:paraId="48FF9591" w14:textId="77777777" w:rsidR="00470A0F" w:rsidRPr="00A10BC9" w:rsidRDefault="00470A0F" w:rsidP="00470A0F">
      <w:pPr>
        <w:pStyle w:val="Hakemusnormaali"/>
        <w:numPr>
          <w:ilvl w:val="0"/>
          <w:numId w:val="11"/>
        </w:numPr>
        <w:rPr>
          <w:i/>
          <w:lang w:val="fi-FI"/>
        </w:rPr>
      </w:pPr>
      <w:r w:rsidRPr="00A10BC9">
        <w:rPr>
          <w:lang w:val="fi-FI"/>
        </w:rPr>
        <w:t>T</w:t>
      </w:r>
      <w:r w:rsidRPr="007F2F6D">
        <w:rPr>
          <w:lang w:val="fi-FI"/>
        </w:rPr>
        <w:t>oimintaa kuvaavan</w:t>
      </w:r>
      <w:r w:rsidRPr="00A10BC9">
        <w:rPr>
          <w:lang w:val="fi-FI"/>
        </w:rPr>
        <w:t xml:space="preserve"> johtamisjärjestelmän dokumentaatio</w:t>
      </w:r>
      <w:r>
        <w:rPr>
          <w:lang w:val="fi-FI"/>
        </w:rPr>
        <w:t xml:space="preserve"> oleellisilta osin</w:t>
      </w:r>
      <w:r w:rsidRPr="00A10BC9">
        <w:rPr>
          <w:lang w:val="fi-FI"/>
        </w:rPr>
        <w:br/>
      </w:r>
      <w:proofErr w:type="spellStart"/>
      <w:r>
        <w:rPr>
          <w:i/>
          <w:lang w:val="fi-FI"/>
        </w:rPr>
        <w:t>Relevant</w:t>
      </w:r>
      <w:proofErr w:type="spellEnd"/>
      <w:r>
        <w:rPr>
          <w:i/>
          <w:lang w:val="fi-FI"/>
        </w:rPr>
        <w:t xml:space="preserve"> m</w:t>
      </w:r>
      <w:r w:rsidRPr="00E039FC">
        <w:rPr>
          <w:i/>
          <w:lang w:val="fi-FI"/>
        </w:rPr>
        <w:t xml:space="preserve">anagement </w:t>
      </w:r>
      <w:proofErr w:type="spellStart"/>
      <w:r w:rsidRPr="00E039FC">
        <w:rPr>
          <w:i/>
          <w:lang w:val="fi-FI"/>
        </w:rPr>
        <w:t>system</w:t>
      </w:r>
      <w:proofErr w:type="spellEnd"/>
      <w:r w:rsidRPr="00E039FC">
        <w:rPr>
          <w:i/>
          <w:lang w:val="fi-FI"/>
        </w:rPr>
        <w:t xml:space="preserve"> </w:t>
      </w:r>
      <w:proofErr w:type="spellStart"/>
      <w:r w:rsidRPr="00E039FC">
        <w:rPr>
          <w:i/>
          <w:lang w:val="fi-FI"/>
        </w:rPr>
        <w:t>documentation</w:t>
      </w:r>
      <w:proofErr w:type="spellEnd"/>
      <w:r w:rsidRPr="00D02FC1">
        <w:rPr>
          <w:i/>
          <w:lang w:val="fi-FI"/>
        </w:rPr>
        <w:t xml:space="preserve"> </w:t>
      </w:r>
      <w:proofErr w:type="spellStart"/>
      <w:r>
        <w:rPr>
          <w:i/>
          <w:lang w:val="fi-FI"/>
        </w:rPr>
        <w:t>describing</w:t>
      </w:r>
      <w:proofErr w:type="spellEnd"/>
      <w:r w:rsidRPr="00E039FC">
        <w:rPr>
          <w:i/>
          <w:lang w:val="fi-FI"/>
        </w:rPr>
        <w:t xml:space="preserve"> </w:t>
      </w:r>
      <w:proofErr w:type="spellStart"/>
      <w:r w:rsidRPr="00E039FC">
        <w:rPr>
          <w:i/>
          <w:lang w:val="fi-FI"/>
        </w:rPr>
        <w:t>the</w:t>
      </w:r>
      <w:proofErr w:type="spellEnd"/>
      <w:r w:rsidRPr="00E039FC">
        <w:rPr>
          <w:i/>
          <w:lang w:val="fi-FI"/>
        </w:rPr>
        <w:t xml:space="preserve"> </w:t>
      </w:r>
      <w:proofErr w:type="spellStart"/>
      <w:r w:rsidRPr="00E039FC">
        <w:rPr>
          <w:i/>
          <w:lang w:val="fi-FI"/>
        </w:rPr>
        <w:t>operations</w:t>
      </w:r>
      <w:proofErr w:type="spellEnd"/>
      <w:r w:rsidRPr="00E039FC">
        <w:rPr>
          <w:i/>
          <w:lang w:val="fi-FI"/>
        </w:rPr>
        <w:t xml:space="preserve"> to </w:t>
      </w:r>
      <w:proofErr w:type="spellStart"/>
      <w:r w:rsidRPr="00E039FC">
        <w:rPr>
          <w:i/>
          <w:lang w:val="fi-FI"/>
        </w:rPr>
        <w:t>be</w:t>
      </w:r>
      <w:proofErr w:type="spellEnd"/>
      <w:r w:rsidRPr="00E039FC">
        <w:rPr>
          <w:i/>
          <w:lang w:val="fi-FI"/>
        </w:rPr>
        <w:t xml:space="preserve"> </w:t>
      </w:r>
      <w:proofErr w:type="spellStart"/>
      <w:r w:rsidRPr="00E039FC">
        <w:rPr>
          <w:i/>
          <w:lang w:val="fi-FI"/>
        </w:rPr>
        <w:t>accredited</w:t>
      </w:r>
      <w:proofErr w:type="spellEnd"/>
    </w:p>
    <w:p w14:paraId="3D6130D2" w14:textId="77777777" w:rsidR="00CD3C5F" w:rsidRPr="0030494B" w:rsidRDefault="00CD3C5F">
      <w:pPr>
        <w:pStyle w:val="Hakemusnormaali"/>
        <w:numPr>
          <w:ilvl w:val="0"/>
          <w:numId w:val="11"/>
        </w:numPr>
        <w:rPr>
          <w:rFonts w:cs="Arial"/>
        </w:rPr>
      </w:pPr>
      <w:proofErr w:type="spellStart"/>
      <w:r w:rsidRPr="0030494B">
        <w:rPr>
          <w:rFonts w:cs="Arial"/>
        </w:rPr>
        <w:t>Luettelo</w:t>
      </w:r>
      <w:proofErr w:type="spellEnd"/>
      <w:r w:rsidRPr="0030494B">
        <w:rPr>
          <w:rFonts w:cs="Arial"/>
        </w:rPr>
        <w:t xml:space="preserve"> </w:t>
      </w:r>
      <w:proofErr w:type="spellStart"/>
      <w:r w:rsidRPr="0030494B">
        <w:rPr>
          <w:rFonts w:cs="Arial"/>
        </w:rPr>
        <w:t>hakijalle</w:t>
      </w:r>
      <w:proofErr w:type="spellEnd"/>
      <w:r w:rsidRPr="0030494B">
        <w:rPr>
          <w:rFonts w:cs="Arial"/>
        </w:rPr>
        <w:t xml:space="preserve"> </w:t>
      </w:r>
      <w:proofErr w:type="spellStart"/>
      <w:r w:rsidRPr="0030494B">
        <w:rPr>
          <w:rFonts w:cs="Arial"/>
        </w:rPr>
        <w:t>myönnetyistä</w:t>
      </w:r>
      <w:proofErr w:type="spellEnd"/>
      <w:r w:rsidRPr="0030494B">
        <w:rPr>
          <w:rFonts w:cs="Arial"/>
        </w:rPr>
        <w:t xml:space="preserve"> </w:t>
      </w:r>
      <w:proofErr w:type="spellStart"/>
      <w:r w:rsidRPr="0030494B">
        <w:rPr>
          <w:rFonts w:cs="Arial"/>
        </w:rPr>
        <w:t>akkreditoinneista</w:t>
      </w:r>
      <w:proofErr w:type="spellEnd"/>
      <w:r w:rsidRPr="0030494B">
        <w:rPr>
          <w:rFonts w:cs="Arial"/>
        </w:rPr>
        <w:t xml:space="preserve"> ja muista akkreditointihakemuksista sekä tarve jo myönnettyjen akkreditointien jatkamiselle</w:t>
      </w:r>
      <w:r w:rsidRPr="0030494B">
        <w:rPr>
          <w:rFonts w:cs="Arial"/>
        </w:rPr>
        <w:br/>
      </w:r>
      <w:r w:rsidRPr="0030494B">
        <w:rPr>
          <w:rFonts w:cs="Arial"/>
          <w:i/>
        </w:rPr>
        <w:t>List of accreditations granted to the applicant and other applications for accreditation and the need for continue already granted accreditations</w:t>
      </w:r>
    </w:p>
    <w:p w14:paraId="01C02962" w14:textId="77777777" w:rsidR="00470A0F" w:rsidRDefault="00470A0F" w:rsidP="00470A0F">
      <w:pPr>
        <w:pStyle w:val="Hakemusnormaali"/>
        <w:numPr>
          <w:ilvl w:val="0"/>
          <w:numId w:val="11"/>
        </w:numPr>
      </w:pPr>
      <w:proofErr w:type="spellStart"/>
      <w:r w:rsidRPr="00A10BC9">
        <w:rPr>
          <w:lang w:val="en-US"/>
        </w:rPr>
        <w:t>Tiedot</w:t>
      </w:r>
      <w:proofErr w:type="spellEnd"/>
      <w:r w:rsidRPr="00A10BC9">
        <w:rPr>
          <w:lang w:val="en-US"/>
        </w:rPr>
        <w:t xml:space="preserve"> </w:t>
      </w:r>
      <w:proofErr w:type="spellStart"/>
      <w:r w:rsidRPr="00A10BC9">
        <w:rPr>
          <w:lang w:val="en-US"/>
        </w:rPr>
        <w:t>akkreditoitavaksi</w:t>
      </w:r>
      <w:proofErr w:type="spellEnd"/>
      <w:r w:rsidRPr="00A10BC9">
        <w:rPr>
          <w:lang w:val="en-US"/>
        </w:rPr>
        <w:t xml:space="preserve"> </w:t>
      </w:r>
      <w:proofErr w:type="spellStart"/>
      <w:r w:rsidRPr="00A10BC9">
        <w:rPr>
          <w:lang w:val="en-US"/>
        </w:rPr>
        <w:t>esitetyn</w:t>
      </w:r>
      <w:proofErr w:type="spellEnd"/>
      <w:r w:rsidRPr="00A10BC9">
        <w:rPr>
          <w:lang w:val="en-US"/>
        </w:rPr>
        <w:t xml:space="preserve"> </w:t>
      </w:r>
      <w:proofErr w:type="spellStart"/>
      <w:r w:rsidRPr="00A10BC9">
        <w:rPr>
          <w:lang w:val="en-US"/>
        </w:rPr>
        <w:t>toiminnan</w:t>
      </w:r>
      <w:proofErr w:type="spellEnd"/>
      <w:r w:rsidRPr="00A10BC9">
        <w:rPr>
          <w:lang w:val="en-US"/>
        </w:rPr>
        <w:t xml:space="preserve"> </w:t>
      </w:r>
      <w:proofErr w:type="spellStart"/>
      <w:r w:rsidRPr="00A10BC9">
        <w:rPr>
          <w:lang w:val="en-US"/>
        </w:rPr>
        <w:t>vastuuhenkilöistä</w:t>
      </w:r>
      <w:proofErr w:type="spellEnd"/>
      <w:r>
        <w:t xml:space="preserve">- </w:t>
      </w:r>
      <w:proofErr w:type="spellStart"/>
      <w:r>
        <w:t>koulutus</w:t>
      </w:r>
      <w:proofErr w:type="spellEnd"/>
      <w:r>
        <w:t xml:space="preserve"> </w:t>
      </w:r>
      <w:proofErr w:type="spellStart"/>
      <w:r>
        <w:t>kokemus</w:t>
      </w:r>
      <w:proofErr w:type="spellEnd"/>
      <w:r>
        <w:t xml:space="preserve"> ja </w:t>
      </w:r>
      <w:proofErr w:type="spellStart"/>
      <w:r>
        <w:t>vastuualueet</w:t>
      </w:r>
      <w:proofErr w:type="spellEnd"/>
      <w:r>
        <w:t xml:space="preserve"> (</w:t>
      </w:r>
      <w:proofErr w:type="spellStart"/>
      <w:r>
        <w:t>lyhyesti</w:t>
      </w:r>
      <w:proofErr w:type="spellEnd"/>
      <w:r>
        <w:t>)</w:t>
      </w:r>
      <w:r>
        <w:br/>
      </w:r>
      <w:r>
        <w:rPr>
          <w:i/>
        </w:rPr>
        <w:t xml:space="preserve">Information on personnel responsible for the operations to be accredited </w:t>
      </w:r>
      <w:r>
        <w:rPr>
          <w:i/>
        </w:rPr>
        <w:br/>
      </w:r>
      <w:r>
        <w:rPr>
          <w:i/>
        </w:rPr>
        <w:tab/>
        <w:t>- education, experience and responsibility areas (in brief)</w:t>
      </w:r>
    </w:p>
    <w:p w14:paraId="50BFD607" w14:textId="350B8CA3" w:rsidR="00D32CFA" w:rsidRPr="00FD7686" w:rsidRDefault="00D32CFA">
      <w:pPr>
        <w:pStyle w:val="Hakemusnormaali"/>
        <w:numPr>
          <w:ilvl w:val="0"/>
          <w:numId w:val="11"/>
        </w:numPr>
        <w:rPr>
          <w:rFonts w:cs="Arial"/>
          <w:i/>
        </w:rPr>
      </w:pPr>
      <w:proofErr w:type="spellStart"/>
      <w:r w:rsidRPr="00FD7686">
        <w:rPr>
          <w:rFonts w:cs="Arial"/>
        </w:rPr>
        <w:t>Toimintaa</w:t>
      </w:r>
      <w:proofErr w:type="spellEnd"/>
      <w:r w:rsidRPr="00FD7686">
        <w:rPr>
          <w:rFonts w:cs="Arial"/>
        </w:rPr>
        <w:t xml:space="preserve"> </w:t>
      </w:r>
      <w:proofErr w:type="spellStart"/>
      <w:r w:rsidRPr="00FD7686">
        <w:rPr>
          <w:rFonts w:cs="Arial"/>
        </w:rPr>
        <w:t>koskevat</w:t>
      </w:r>
      <w:proofErr w:type="spellEnd"/>
      <w:r w:rsidRPr="00FD7686">
        <w:rPr>
          <w:rFonts w:cs="Arial"/>
        </w:rPr>
        <w:t xml:space="preserve"> </w:t>
      </w:r>
      <w:proofErr w:type="spellStart"/>
      <w:r w:rsidRPr="00FD7686">
        <w:rPr>
          <w:rFonts w:cs="Arial"/>
        </w:rPr>
        <w:t>sisäisen</w:t>
      </w:r>
      <w:proofErr w:type="spellEnd"/>
      <w:r w:rsidRPr="00FD7686">
        <w:rPr>
          <w:rFonts w:cs="Arial"/>
        </w:rPr>
        <w:t xml:space="preserve"> </w:t>
      </w:r>
      <w:proofErr w:type="spellStart"/>
      <w:r w:rsidRPr="00FD7686">
        <w:rPr>
          <w:rFonts w:cs="Arial"/>
        </w:rPr>
        <w:t>auditoinnin</w:t>
      </w:r>
      <w:proofErr w:type="spellEnd"/>
      <w:r w:rsidRPr="00FD7686">
        <w:rPr>
          <w:rFonts w:cs="Arial"/>
        </w:rPr>
        <w:t xml:space="preserve"> </w:t>
      </w:r>
      <w:proofErr w:type="spellStart"/>
      <w:r w:rsidRPr="00FD7686">
        <w:rPr>
          <w:rFonts w:cs="Arial"/>
        </w:rPr>
        <w:t>raportit</w:t>
      </w:r>
      <w:proofErr w:type="spellEnd"/>
      <w:r w:rsidRPr="00FD7686">
        <w:rPr>
          <w:rFonts w:cs="Arial"/>
        </w:rPr>
        <w:t xml:space="preserve"> </w:t>
      </w:r>
      <w:proofErr w:type="spellStart"/>
      <w:r w:rsidRPr="00FD7686">
        <w:rPr>
          <w:rFonts w:cs="Arial"/>
        </w:rPr>
        <w:t>sekä</w:t>
      </w:r>
      <w:proofErr w:type="spellEnd"/>
      <w:r w:rsidRPr="00FD7686">
        <w:rPr>
          <w:rFonts w:cs="Arial"/>
        </w:rPr>
        <w:t xml:space="preserve"> </w:t>
      </w:r>
      <w:proofErr w:type="spellStart"/>
      <w:r w:rsidRPr="00FD7686">
        <w:rPr>
          <w:rFonts w:cs="Arial"/>
        </w:rPr>
        <w:t>johdon</w:t>
      </w:r>
      <w:proofErr w:type="spellEnd"/>
      <w:r w:rsidRPr="00FD7686">
        <w:rPr>
          <w:rFonts w:cs="Arial"/>
        </w:rPr>
        <w:t xml:space="preserve"> </w:t>
      </w:r>
      <w:proofErr w:type="spellStart"/>
      <w:r w:rsidRPr="00FD7686">
        <w:rPr>
          <w:rFonts w:cs="Arial"/>
        </w:rPr>
        <w:t>katselmukset</w:t>
      </w:r>
      <w:proofErr w:type="spellEnd"/>
      <w:r w:rsidRPr="00FD7686">
        <w:rPr>
          <w:rFonts w:cs="Arial"/>
        </w:rPr>
        <w:t xml:space="preserve"> </w:t>
      </w:r>
      <w:proofErr w:type="spellStart"/>
      <w:r w:rsidRPr="00FD7686">
        <w:rPr>
          <w:rFonts w:cs="Arial"/>
        </w:rPr>
        <w:t>yhden</w:t>
      </w:r>
      <w:proofErr w:type="spellEnd"/>
      <w:r w:rsidRPr="00FD7686">
        <w:rPr>
          <w:rFonts w:cs="Arial"/>
        </w:rPr>
        <w:t xml:space="preserve"> </w:t>
      </w:r>
      <w:proofErr w:type="spellStart"/>
      <w:r w:rsidRPr="00FD7686">
        <w:rPr>
          <w:rFonts w:cs="Arial"/>
        </w:rPr>
        <w:t>vuoden</w:t>
      </w:r>
      <w:proofErr w:type="spellEnd"/>
      <w:r w:rsidRPr="00FD7686">
        <w:rPr>
          <w:rFonts w:cs="Arial"/>
        </w:rPr>
        <w:t xml:space="preserve"> </w:t>
      </w:r>
      <w:proofErr w:type="spellStart"/>
      <w:r w:rsidRPr="00FD7686">
        <w:rPr>
          <w:rFonts w:cs="Arial"/>
        </w:rPr>
        <w:t>ajalta</w:t>
      </w:r>
      <w:proofErr w:type="spellEnd"/>
      <w:r w:rsidRPr="00FD7686">
        <w:rPr>
          <w:rFonts w:cs="Arial"/>
        </w:rPr>
        <w:br/>
      </w:r>
      <w:r w:rsidR="00470A0F" w:rsidRPr="0044488C">
        <w:rPr>
          <w:i/>
        </w:rPr>
        <w:t xml:space="preserve">Internal audit reports and management review for the operations for </w:t>
      </w:r>
      <w:proofErr w:type="gramStart"/>
      <w:r w:rsidR="00470A0F" w:rsidRPr="0044488C">
        <w:rPr>
          <w:i/>
        </w:rPr>
        <w:t>one year</w:t>
      </w:r>
      <w:proofErr w:type="gramEnd"/>
      <w:r w:rsidR="00470A0F">
        <w:rPr>
          <w:i/>
        </w:rPr>
        <w:t xml:space="preserve"> period</w:t>
      </w:r>
    </w:p>
    <w:p w14:paraId="6A82BD55" w14:textId="2C313F8D" w:rsidR="00CD3C5F" w:rsidRPr="0030494B" w:rsidRDefault="00CD3C5F">
      <w:pPr>
        <w:pStyle w:val="Hakemusnormaali"/>
        <w:numPr>
          <w:ilvl w:val="0"/>
          <w:numId w:val="11"/>
        </w:numPr>
        <w:rPr>
          <w:rFonts w:cs="Arial"/>
          <w:i/>
        </w:rPr>
      </w:pPr>
      <w:proofErr w:type="spellStart"/>
      <w:r w:rsidRPr="0030494B">
        <w:rPr>
          <w:rFonts w:cs="Arial"/>
        </w:rPr>
        <w:t>Akkredi</w:t>
      </w:r>
      <w:r w:rsidR="009448D6">
        <w:rPr>
          <w:rFonts w:cs="Arial"/>
        </w:rPr>
        <w:t>t</w:t>
      </w:r>
      <w:r w:rsidRPr="0030494B">
        <w:rPr>
          <w:rFonts w:cs="Arial"/>
        </w:rPr>
        <w:t>oitavaa</w:t>
      </w:r>
      <w:proofErr w:type="spellEnd"/>
      <w:r w:rsidRPr="0030494B">
        <w:rPr>
          <w:rFonts w:cs="Arial"/>
        </w:rPr>
        <w:t xml:space="preserve"> </w:t>
      </w:r>
      <w:proofErr w:type="spellStart"/>
      <w:r w:rsidRPr="0030494B">
        <w:rPr>
          <w:rFonts w:cs="Arial"/>
        </w:rPr>
        <w:t>toimintaa</w:t>
      </w:r>
      <w:proofErr w:type="spellEnd"/>
      <w:r w:rsidRPr="0030494B">
        <w:rPr>
          <w:rFonts w:cs="Arial"/>
        </w:rPr>
        <w:t xml:space="preserve"> </w:t>
      </w:r>
      <w:proofErr w:type="spellStart"/>
      <w:r w:rsidRPr="0030494B">
        <w:rPr>
          <w:rFonts w:cs="Arial"/>
        </w:rPr>
        <w:t>koskevat</w:t>
      </w:r>
      <w:proofErr w:type="spellEnd"/>
      <w:r w:rsidRPr="0030494B">
        <w:rPr>
          <w:rFonts w:cs="Arial"/>
        </w:rPr>
        <w:t xml:space="preserve"> </w:t>
      </w:r>
      <w:proofErr w:type="spellStart"/>
      <w:r w:rsidRPr="0030494B">
        <w:rPr>
          <w:rFonts w:cs="Arial"/>
        </w:rPr>
        <w:t>menetelmästandardit</w:t>
      </w:r>
      <w:proofErr w:type="spellEnd"/>
      <w:r w:rsidRPr="0030494B">
        <w:rPr>
          <w:rFonts w:cs="Arial"/>
        </w:rPr>
        <w:t>, menetelmäkuvaukset tai muut tekniset ohjeet</w:t>
      </w:r>
      <w:r w:rsidRPr="0030494B">
        <w:rPr>
          <w:rFonts w:cs="Arial"/>
        </w:rPr>
        <w:br/>
      </w:r>
      <w:r w:rsidRPr="0030494B">
        <w:rPr>
          <w:rFonts w:cs="Arial"/>
          <w:i/>
        </w:rPr>
        <w:t xml:space="preserve">Standard methods, descriptions of procedures or other technical instructions concerning the </w:t>
      </w:r>
      <w:r w:rsidR="00FD7686">
        <w:rPr>
          <w:rFonts w:cs="Arial"/>
          <w:i/>
        </w:rPr>
        <w:t>activities</w:t>
      </w:r>
      <w:r w:rsidRPr="0030494B">
        <w:rPr>
          <w:rFonts w:cs="Arial"/>
          <w:i/>
        </w:rPr>
        <w:t xml:space="preserve"> to be accredited</w:t>
      </w:r>
    </w:p>
    <w:p w14:paraId="34A64A35" w14:textId="77777777" w:rsidR="00CD3C5F" w:rsidRPr="0030494B" w:rsidRDefault="00CD3C5F">
      <w:pPr>
        <w:pStyle w:val="Hakemusnormaali"/>
        <w:numPr>
          <w:ilvl w:val="0"/>
          <w:numId w:val="11"/>
        </w:numPr>
        <w:rPr>
          <w:rFonts w:cs="Arial"/>
        </w:rPr>
      </w:pPr>
      <w:r w:rsidRPr="0030494B">
        <w:rPr>
          <w:rFonts w:cs="Arial"/>
        </w:rPr>
        <w:t>Selvitys laboratorion osallistumisesta pätevyyskokeisiin/laboratorioiden välisiin vertailuihin</w:t>
      </w:r>
      <w:r w:rsidRPr="0030494B">
        <w:rPr>
          <w:rFonts w:cs="Arial"/>
        </w:rPr>
        <w:br/>
      </w:r>
      <w:r w:rsidRPr="0030494B">
        <w:rPr>
          <w:rFonts w:cs="Arial"/>
          <w:i/>
        </w:rPr>
        <w:t>A survey of the laboratory’s participation in profiency tests/in interlaboratory comparisons</w:t>
      </w:r>
    </w:p>
    <w:p w14:paraId="6A79B568" w14:textId="33A02736" w:rsidR="00CD3C5F" w:rsidRPr="0030494B" w:rsidRDefault="00CD3C5F">
      <w:pPr>
        <w:pStyle w:val="Hakemusnormaali"/>
        <w:numPr>
          <w:ilvl w:val="0"/>
          <w:numId w:val="11"/>
        </w:numPr>
        <w:rPr>
          <w:rFonts w:cs="Arial"/>
          <w:i/>
        </w:rPr>
      </w:pPr>
      <w:proofErr w:type="spellStart"/>
      <w:r w:rsidRPr="0030494B">
        <w:rPr>
          <w:rFonts w:cs="Arial"/>
        </w:rPr>
        <w:t>Luettelo</w:t>
      </w:r>
      <w:proofErr w:type="spellEnd"/>
      <w:r w:rsidRPr="0030494B">
        <w:rPr>
          <w:rFonts w:cs="Arial"/>
        </w:rPr>
        <w:t xml:space="preserve"> </w:t>
      </w:r>
      <w:proofErr w:type="spellStart"/>
      <w:r w:rsidRPr="0030494B">
        <w:rPr>
          <w:rFonts w:cs="Arial"/>
        </w:rPr>
        <w:t>akkreditoitavan</w:t>
      </w:r>
      <w:proofErr w:type="spellEnd"/>
      <w:r w:rsidRPr="0030494B">
        <w:rPr>
          <w:rFonts w:cs="Arial"/>
        </w:rPr>
        <w:t xml:space="preserve"> </w:t>
      </w:r>
      <w:proofErr w:type="spellStart"/>
      <w:r w:rsidRPr="0030494B">
        <w:rPr>
          <w:rFonts w:cs="Arial"/>
        </w:rPr>
        <w:t>pätevyysalueen</w:t>
      </w:r>
      <w:proofErr w:type="spellEnd"/>
      <w:r w:rsidRPr="0030494B">
        <w:rPr>
          <w:rFonts w:cs="Arial"/>
        </w:rPr>
        <w:t xml:space="preserve"> </w:t>
      </w:r>
      <w:proofErr w:type="spellStart"/>
      <w:r w:rsidRPr="0030494B">
        <w:rPr>
          <w:rFonts w:cs="Arial"/>
        </w:rPr>
        <w:t>keskeisistä</w:t>
      </w:r>
      <w:proofErr w:type="spellEnd"/>
      <w:r w:rsidRPr="0030494B">
        <w:rPr>
          <w:rFonts w:cs="Arial"/>
        </w:rPr>
        <w:t xml:space="preserve"> </w:t>
      </w:r>
      <w:proofErr w:type="spellStart"/>
      <w:r w:rsidRPr="0030494B">
        <w:rPr>
          <w:rFonts w:cs="Arial"/>
        </w:rPr>
        <w:t>laitteista</w:t>
      </w:r>
      <w:proofErr w:type="spellEnd"/>
      <w:r w:rsidR="008C131D">
        <w:rPr>
          <w:rFonts w:cs="Arial"/>
        </w:rPr>
        <w:t xml:space="preserve"> ja </w:t>
      </w:r>
      <w:proofErr w:type="spellStart"/>
      <w:r w:rsidR="008C131D">
        <w:rPr>
          <w:rFonts w:cs="Arial"/>
          <w:lang w:val="en-US"/>
        </w:rPr>
        <w:t>selvitys</w:t>
      </w:r>
      <w:proofErr w:type="spellEnd"/>
      <w:r w:rsidR="008C131D">
        <w:rPr>
          <w:rFonts w:cs="Arial"/>
          <w:lang w:val="en-US"/>
        </w:rPr>
        <w:t xml:space="preserve"> </w:t>
      </w:r>
      <w:proofErr w:type="spellStart"/>
      <w:r w:rsidR="008C131D">
        <w:rPr>
          <w:rFonts w:cs="Arial"/>
          <w:lang w:val="en-US"/>
        </w:rPr>
        <w:t>referenssinormaalien</w:t>
      </w:r>
      <w:proofErr w:type="spellEnd"/>
      <w:r w:rsidR="00470A0F">
        <w:rPr>
          <w:rFonts w:cs="Arial"/>
          <w:lang w:val="en-US"/>
        </w:rPr>
        <w:br/>
      </w:r>
      <w:proofErr w:type="spellStart"/>
      <w:r w:rsidR="008C131D">
        <w:rPr>
          <w:rFonts w:cs="Arial"/>
          <w:lang w:val="en-US"/>
        </w:rPr>
        <w:t>jäljitettävyydestä</w:t>
      </w:r>
      <w:proofErr w:type="spellEnd"/>
      <w:r w:rsidRPr="0030494B">
        <w:rPr>
          <w:rFonts w:cs="Arial"/>
        </w:rPr>
        <w:br/>
      </w:r>
      <w:r w:rsidRPr="0030494B">
        <w:rPr>
          <w:rFonts w:cs="Arial"/>
          <w:i/>
        </w:rPr>
        <w:t>A list of the essential equipment used in the applied scope of accreditation</w:t>
      </w:r>
      <w:r w:rsidR="008C131D">
        <w:rPr>
          <w:rFonts w:cs="Arial"/>
          <w:i/>
        </w:rPr>
        <w:t xml:space="preserve"> and an explanation of traceability of reference standards.</w:t>
      </w:r>
    </w:p>
    <w:p w14:paraId="5A315509" w14:textId="77777777" w:rsidR="00CD3C5F" w:rsidRPr="0030494B" w:rsidRDefault="00CD3C5F">
      <w:pPr>
        <w:pStyle w:val="Hakemusnormaali"/>
        <w:rPr>
          <w:rFonts w:cs="Arial"/>
        </w:rPr>
      </w:pPr>
    </w:p>
    <w:p w14:paraId="31981695" w14:textId="77777777" w:rsidR="00CD3C5F" w:rsidRPr="0030494B" w:rsidRDefault="00CD3C5F">
      <w:pPr>
        <w:pStyle w:val="Hakemusnormaali"/>
        <w:numPr>
          <w:ilvl w:val="0"/>
          <w:numId w:val="11"/>
        </w:numPr>
        <w:rPr>
          <w:rFonts w:cs="Arial"/>
          <w:i/>
        </w:rPr>
        <w:sectPr w:rsidR="00CD3C5F" w:rsidRPr="0030494B" w:rsidSect="008255ED">
          <w:headerReference w:type="default" r:id="rId10"/>
          <w:footerReference w:type="default" r:id="rId11"/>
          <w:footerReference w:type="first" r:id="rId12"/>
          <w:pgSz w:w="11907" w:h="16840" w:code="9"/>
          <w:pgMar w:top="1134" w:right="1134" w:bottom="851" w:left="1134" w:header="851" w:footer="352" w:gutter="0"/>
          <w:cols w:space="708"/>
        </w:sectPr>
      </w:pPr>
      <w:bookmarkStart w:id="0" w:name="_GoBack"/>
      <w:bookmarkEnd w:id="0"/>
    </w:p>
    <w:p w14:paraId="32A72394" w14:textId="77777777" w:rsidR="00CD3C5F" w:rsidRPr="0030494B" w:rsidRDefault="00200C6B">
      <w:pPr>
        <w:pStyle w:val="Hakemusnormaali"/>
        <w:jc w:val="center"/>
        <w:rPr>
          <w:rFonts w:cs="Arial"/>
          <w:b/>
        </w:rPr>
      </w:pPr>
      <w:r w:rsidRPr="0030494B">
        <w:rPr>
          <w:rFonts w:cs="Arial"/>
          <w:b/>
        </w:rPr>
        <w:lastRenderedPageBreak/>
        <w:t>KALIBROINNIN</w:t>
      </w:r>
      <w:r w:rsidR="00CD3C5F" w:rsidRPr="0030494B">
        <w:rPr>
          <w:rFonts w:cs="Arial"/>
          <w:b/>
        </w:rPr>
        <w:t xml:space="preserve"> PÄTEVYYSALUE</w:t>
      </w:r>
    </w:p>
    <w:p w14:paraId="510CA940" w14:textId="77777777" w:rsidR="00CD3C5F" w:rsidRPr="0030494B" w:rsidRDefault="00CD3C5F">
      <w:pPr>
        <w:pStyle w:val="Hakemusnormaali"/>
        <w:jc w:val="center"/>
        <w:rPr>
          <w:rFonts w:cs="Arial"/>
          <w:b/>
          <w:i/>
        </w:rPr>
      </w:pPr>
      <w:r w:rsidRPr="0030494B">
        <w:rPr>
          <w:rFonts w:cs="Arial"/>
          <w:b/>
          <w:i/>
        </w:rPr>
        <w:t>SCOPE OF ACCREDITATION</w:t>
      </w:r>
    </w:p>
    <w:p w14:paraId="6DC5D6D6" w14:textId="77777777" w:rsidR="00CD3C5F" w:rsidRPr="0030494B" w:rsidRDefault="00CD3C5F">
      <w:pPr>
        <w:pStyle w:val="Hakemusnormaali"/>
        <w:rPr>
          <w:rFonts w:cs="Arial"/>
        </w:rPr>
      </w:pPr>
    </w:p>
    <w:tbl>
      <w:tblP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left w:w="70" w:type="dxa"/>
          <w:right w:w="70" w:type="dxa"/>
        </w:tblCellMar>
        <w:tblLook w:val="0000" w:firstRow="0" w:lastRow="0" w:firstColumn="0" w:lastColumn="0" w:noHBand="0" w:noVBand="0"/>
      </w:tblPr>
      <w:tblGrid>
        <w:gridCol w:w="3259"/>
        <w:gridCol w:w="3259"/>
        <w:gridCol w:w="3259"/>
      </w:tblGrid>
      <w:tr w:rsidR="00CD3C5F" w:rsidRPr="0030494B" w14:paraId="10A3C22B" w14:textId="77777777">
        <w:trPr>
          <w:tblHeader/>
        </w:trPr>
        <w:tc>
          <w:tcPr>
            <w:tcW w:w="3259" w:type="dxa"/>
          </w:tcPr>
          <w:p w14:paraId="59CFC0BC" w14:textId="77777777" w:rsidR="00CD3C5F" w:rsidRPr="0030494B" w:rsidRDefault="00200C6B" w:rsidP="00F74EDD">
            <w:pPr>
              <w:pStyle w:val="Hakemustaulukko1"/>
              <w:keepNext/>
              <w:rPr>
                <w:rFonts w:cs="Arial"/>
                <w:lang w:val="en-GB"/>
              </w:rPr>
            </w:pPr>
            <w:r w:rsidRPr="0030494B">
              <w:rPr>
                <w:rFonts w:cs="Arial"/>
                <w:lang w:val="en-GB"/>
              </w:rPr>
              <w:t>Kaliboinnin</w:t>
            </w:r>
            <w:r w:rsidR="00CD3C5F" w:rsidRPr="0030494B">
              <w:rPr>
                <w:rFonts w:cs="Arial"/>
                <w:lang w:val="en-GB"/>
              </w:rPr>
              <w:t xml:space="preserve"> </w:t>
            </w:r>
            <w:r w:rsidRPr="0030494B">
              <w:rPr>
                <w:rFonts w:cs="Arial"/>
                <w:lang w:val="en-GB"/>
              </w:rPr>
              <w:t>kohde</w:t>
            </w:r>
            <w:r w:rsidR="00CD3C5F" w:rsidRPr="0030494B">
              <w:rPr>
                <w:rFonts w:cs="Arial"/>
                <w:lang w:val="en-GB"/>
              </w:rPr>
              <w:br/>
            </w:r>
            <w:r w:rsidRPr="0030494B">
              <w:rPr>
                <w:rFonts w:cs="Arial"/>
                <w:i/>
                <w:lang w:val="en-GB"/>
              </w:rPr>
              <w:t>Calibration object</w:t>
            </w:r>
            <w:r w:rsidR="00CD3C5F" w:rsidRPr="0030494B">
              <w:rPr>
                <w:rFonts w:cs="Arial"/>
                <w:lang w:val="en-GB"/>
              </w:rPr>
              <w:t xml:space="preserve"> </w:t>
            </w:r>
          </w:p>
        </w:tc>
        <w:tc>
          <w:tcPr>
            <w:tcW w:w="3259" w:type="dxa"/>
          </w:tcPr>
          <w:p w14:paraId="1221C2D8" w14:textId="77777777" w:rsidR="00CD3C5F" w:rsidRPr="0030494B" w:rsidRDefault="00200C6B" w:rsidP="00F74EDD">
            <w:pPr>
              <w:pStyle w:val="Hakemustaulukko1"/>
              <w:keepNext/>
              <w:rPr>
                <w:rFonts w:cs="Arial"/>
                <w:lang w:val="en-GB"/>
              </w:rPr>
            </w:pPr>
            <w:r w:rsidRPr="0030494B">
              <w:rPr>
                <w:rFonts w:cs="Arial"/>
                <w:lang w:val="en-GB"/>
              </w:rPr>
              <w:t>M</w:t>
            </w:r>
            <w:r w:rsidR="00CD3C5F" w:rsidRPr="0030494B">
              <w:rPr>
                <w:rFonts w:cs="Arial"/>
                <w:lang w:val="en-GB"/>
              </w:rPr>
              <w:t>ittausalue</w:t>
            </w:r>
            <w:r w:rsidR="00CD3C5F" w:rsidRPr="0030494B">
              <w:rPr>
                <w:rFonts w:cs="Arial"/>
                <w:lang w:val="en-GB"/>
              </w:rPr>
              <w:br/>
            </w:r>
            <w:r w:rsidRPr="0030494B">
              <w:rPr>
                <w:rFonts w:cs="Arial"/>
                <w:i/>
                <w:lang w:val="en-GB"/>
              </w:rPr>
              <w:t>M</w:t>
            </w:r>
            <w:r w:rsidR="00CD3C5F" w:rsidRPr="0030494B">
              <w:rPr>
                <w:rFonts w:cs="Arial"/>
                <w:i/>
                <w:lang w:val="en-GB"/>
              </w:rPr>
              <w:t>easure</w:t>
            </w:r>
            <w:r w:rsidR="00604B6F" w:rsidRPr="0030494B">
              <w:rPr>
                <w:rFonts w:cs="Arial"/>
                <w:i/>
                <w:lang w:val="en-GB"/>
              </w:rPr>
              <w:t>ment</w:t>
            </w:r>
            <w:r w:rsidR="00CD3C5F" w:rsidRPr="0030494B">
              <w:rPr>
                <w:rFonts w:cs="Arial"/>
                <w:i/>
                <w:lang w:val="en-GB"/>
              </w:rPr>
              <w:t xml:space="preserve"> range</w:t>
            </w:r>
          </w:p>
        </w:tc>
        <w:tc>
          <w:tcPr>
            <w:tcW w:w="3259" w:type="dxa"/>
          </w:tcPr>
          <w:p w14:paraId="343C8414" w14:textId="77777777" w:rsidR="00CD3C5F" w:rsidRPr="00372E33" w:rsidRDefault="00372E33" w:rsidP="00F74EDD">
            <w:pPr>
              <w:pStyle w:val="Hakemustaulukko1"/>
              <w:keepNext/>
              <w:rPr>
                <w:rFonts w:cs="Arial"/>
                <w:i/>
                <w:szCs w:val="16"/>
                <w:lang w:val="en-GB"/>
              </w:rPr>
            </w:pPr>
            <w:r w:rsidRPr="00470A0F">
              <w:rPr>
                <w:szCs w:val="16"/>
                <w:lang w:val="en-US"/>
              </w:rPr>
              <w:t>Mittaus</w:t>
            </w:r>
            <w:r w:rsidRPr="00372E33">
              <w:rPr>
                <w:szCs w:val="16"/>
              </w:rPr>
              <w:t>kyky, laajennettu mittausepävarmuus (</w:t>
            </w:r>
            <w:r w:rsidR="005F1442">
              <w:rPr>
                <w:i/>
                <w:szCs w:val="16"/>
              </w:rPr>
              <w:t>k</w:t>
            </w:r>
            <w:r w:rsidRPr="0087697D">
              <w:rPr>
                <w:szCs w:val="16"/>
              </w:rPr>
              <w:t>=2</w:t>
            </w:r>
            <w:r w:rsidRPr="00372E33">
              <w:rPr>
                <w:szCs w:val="16"/>
              </w:rPr>
              <w:t>)</w:t>
            </w:r>
            <w:r w:rsidRPr="00372E33">
              <w:rPr>
                <w:szCs w:val="16"/>
              </w:rPr>
              <w:br/>
            </w:r>
            <w:r w:rsidRPr="00372E33">
              <w:rPr>
                <w:i/>
                <w:szCs w:val="16"/>
                <w:lang w:val="en-GB"/>
              </w:rPr>
              <w:t>CMC, E</w:t>
            </w:r>
            <w:r w:rsidRPr="00372E33">
              <w:rPr>
                <w:bCs/>
                <w:i/>
                <w:iCs/>
                <w:szCs w:val="16"/>
              </w:rPr>
              <w:t>xpressed as Expanded Uncertainty</w:t>
            </w:r>
            <w:r w:rsidRPr="00372E33">
              <w:rPr>
                <w:i/>
                <w:szCs w:val="16"/>
                <w:lang w:val="en-GB"/>
              </w:rPr>
              <w:t xml:space="preserve"> (k=2)</w:t>
            </w:r>
          </w:p>
        </w:tc>
      </w:tr>
      <w:tr w:rsidR="00CD3C5F" w:rsidRPr="0030494B" w14:paraId="0EBCAAD1" w14:textId="77777777">
        <w:tc>
          <w:tcPr>
            <w:tcW w:w="3259" w:type="dxa"/>
          </w:tcPr>
          <w:p w14:paraId="755CA95C"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EDA2208"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158979A"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178F7612" w14:textId="77777777">
        <w:tc>
          <w:tcPr>
            <w:tcW w:w="3259" w:type="dxa"/>
          </w:tcPr>
          <w:p w14:paraId="76F1CC6B"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53C236D"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F27DE7E"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58549659" w14:textId="77777777">
        <w:tc>
          <w:tcPr>
            <w:tcW w:w="3259" w:type="dxa"/>
          </w:tcPr>
          <w:p w14:paraId="75B15266"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2EB3064C"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2505532C"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380634C9" w14:textId="77777777">
        <w:tc>
          <w:tcPr>
            <w:tcW w:w="3259" w:type="dxa"/>
          </w:tcPr>
          <w:p w14:paraId="4018CC98"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26DAB27"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44BB908"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669249CB" w14:textId="77777777">
        <w:tc>
          <w:tcPr>
            <w:tcW w:w="3259" w:type="dxa"/>
          </w:tcPr>
          <w:p w14:paraId="6123C46E"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4339FC1"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B848941"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712FA85" w14:textId="77777777">
        <w:tc>
          <w:tcPr>
            <w:tcW w:w="3259" w:type="dxa"/>
          </w:tcPr>
          <w:p w14:paraId="1525E004"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90FC92D"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DA5A761"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5A57AF9C" w14:textId="77777777">
        <w:tc>
          <w:tcPr>
            <w:tcW w:w="3259" w:type="dxa"/>
          </w:tcPr>
          <w:p w14:paraId="2E21A8B1"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C516930"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A3D3CF1"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5A3CD5CB" w14:textId="77777777">
        <w:tc>
          <w:tcPr>
            <w:tcW w:w="3259" w:type="dxa"/>
          </w:tcPr>
          <w:p w14:paraId="70F8C724"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2FC9742"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F437718"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E7C0E55" w14:textId="77777777">
        <w:tc>
          <w:tcPr>
            <w:tcW w:w="3259" w:type="dxa"/>
          </w:tcPr>
          <w:p w14:paraId="6AE2B32C"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6008471"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2CE5946E"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224F6C5E" w14:textId="77777777">
        <w:tc>
          <w:tcPr>
            <w:tcW w:w="3259" w:type="dxa"/>
          </w:tcPr>
          <w:p w14:paraId="783ED2EE"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D2EDEA3"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2A1FD587"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2F16A258" w14:textId="77777777">
        <w:tc>
          <w:tcPr>
            <w:tcW w:w="3259" w:type="dxa"/>
          </w:tcPr>
          <w:p w14:paraId="5BFD2132"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8EF6D35"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43D4F44"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50F6973B" w14:textId="77777777">
        <w:tc>
          <w:tcPr>
            <w:tcW w:w="3259" w:type="dxa"/>
          </w:tcPr>
          <w:p w14:paraId="125EDE1E"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C7BD7B3"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60ECDB7"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69DE684E" w14:textId="77777777">
        <w:tc>
          <w:tcPr>
            <w:tcW w:w="3259" w:type="dxa"/>
          </w:tcPr>
          <w:p w14:paraId="1F14A3A7"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5D702C0"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4916BB9"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18A4E088" w14:textId="77777777">
        <w:tc>
          <w:tcPr>
            <w:tcW w:w="3259" w:type="dxa"/>
          </w:tcPr>
          <w:p w14:paraId="145458D9"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2E12E83"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3C21B7A"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62AE1A80" w14:textId="77777777">
        <w:tc>
          <w:tcPr>
            <w:tcW w:w="3259" w:type="dxa"/>
          </w:tcPr>
          <w:p w14:paraId="08467749"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25ACFA3"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0DC68D2"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4ABF1F7C" w14:textId="77777777">
        <w:tc>
          <w:tcPr>
            <w:tcW w:w="3259" w:type="dxa"/>
          </w:tcPr>
          <w:p w14:paraId="4C3B9503"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24D07F3D"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DAE1742"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1DE882A" w14:textId="77777777">
        <w:tc>
          <w:tcPr>
            <w:tcW w:w="3259" w:type="dxa"/>
          </w:tcPr>
          <w:p w14:paraId="2127B017"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A9B263E"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D16E1BA"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0365114E" w14:textId="77777777">
        <w:tc>
          <w:tcPr>
            <w:tcW w:w="3259" w:type="dxa"/>
          </w:tcPr>
          <w:p w14:paraId="011AAD2C"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7721279"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E3BB393"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298031BB" w14:textId="77777777">
        <w:tc>
          <w:tcPr>
            <w:tcW w:w="3259" w:type="dxa"/>
          </w:tcPr>
          <w:p w14:paraId="57559D66"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A843783"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D524DD2"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65EEB98C" w14:textId="77777777">
        <w:tc>
          <w:tcPr>
            <w:tcW w:w="3259" w:type="dxa"/>
          </w:tcPr>
          <w:p w14:paraId="36008E81"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E67ADD9"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A854681"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21928EB7" w14:textId="77777777">
        <w:tc>
          <w:tcPr>
            <w:tcW w:w="3259" w:type="dxa"/>
          </w:tcPr>
          <w:p w14:paraId="12512546"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E0FBA1B"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C63892E"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479CC9DE" w14:textId="77777777">
        <w:tc>
          <w:tcPr>
            <w:tcW w:w="3259" w:type="dxa"/>
          </w:tcPr>
          <w:p w14:paraId="0E79D6A1"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32B9149"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971A390"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2DE60F59" w14:textId="77777777">
        <w:tc>
          <w:tcPr>
            <w:tcW w:w="3259" w:type="dxa"/>
          </w:tcPr>
          <w:p w14:paraId="64F91B78"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39FB1EC"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07970B7"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684942C2" w14:textId="77777777">
        <w:tc>
          <w:tcPr>
            <w:tcW w:w="3259" w:type="dxa"/>
          </w:tcPr>
          <w:p w14:paraId="6DE78E43"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749A4BC"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F41BF01"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59BF15F" w14:textId="77777777">
        <w:tc>
          <w:tcPr>
            <w:tcW w:w="3259" w:type="dxa"/>
          </w:tcPr>
          <w:p w14:paraId="5D92EB8F"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863BA0B"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4E523D1"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222A36D" w14:textId="77777777">
        <w:tc>
          <w:tcPr>
            <w:tcW w:w="3259" w:type="dxa"/>
          </w:tcPr>
          <w:p w14:paraId="7A87D1A7"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782F585"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611C0EB"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3F123938" w14:textId="77777777">
        <w:tc>
          <w:tcPr>
            <w:tcW w:w="3259" w:type="dxa"/>
          </w:tcPr>
          <w:p w14:paraId="35E4854F"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ADAF328"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CAEF5A2"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31983111" w14:textId="77777777">
        <w:tc>
          <w:tcPr>
            <w:tcW w:w="3259" w:type="dxa"/>
          </w:tcPr>
          <w:p w14:paraId="3929EC5D"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85D8F84"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8578BBA"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6C5A2942" w14:textId="77777777">
        <w:tc>
          <w:tcPr>
            <w:tcW w:w="3259" w:type="dxa"/>
          </w:tcPr>
          <w:p w14:paraId="369F327E"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460D309"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18CA9C7"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0E4FDE47" w14:textId="77777777">
        <w:tc>
          <w:tcPr>
            <w:tcW w:w="3259" w:type="dxa"/>
          </w:tcPr>
          <w:p w14:paraId="59EDAD61"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E214B5E"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2E55028E"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48CF45B5" w14:textId="77777777">
        <w:tc>
          <w:tcPr>
            <w:tcW w:w="3259" w:type="dxa"/>
          </w:tcPr>
          <w:p w14:paraId="290EF15B"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D4E064D"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554946E"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6C63287E" w14:textId="77777777">
        <w:tc>
          <w:tcPr>
            <w:tcW w:w="3259" w:type="dxa"/>
          </w:tcPr>
          <w:p w14:paraId="52B2136F"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4A06BA2"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94DE550"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3F5012B1" w14:textId="77777777">
        <w:tc>
          <w:tcPr>
            <w:tcW w:w="3259" w:type="dxa"/>
          </w:tcPr>
          <w:p w14:paraId="33156256"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66A3AC2"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45D0330"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403EBEC8" w14:textId="77777777">
        <w:tc>
          <w:tcPr>
            <w:tcW w:w="3259" w:type="dxa"/>
          </w:tcPr>
          <w:p w14:paraId="7DE9EA5C"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1D0D85D"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40934E4"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5CF6C809" w14:textId="77777777">
        <w:tc>
          <w:tcPr>
            <w:tcW w:w="3259" w:type="dxa"/>
          </w:tcPr>
          <w:p w14:paraId="4229E216"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BD34141"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27B3D98"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4F84ADFC" w14:textId="77777777">
        <w:tc>
          <w:tcPr>
            <w:tcW w:w="3259" w:type="dxa"/>
          </w:tcPr>
          <w:p w14:paraId="0264D69E"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18A1A9A"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A2B706B"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1109899A" w14:textId="77777777">
        <w:tc>
          <w:tcPr>
            <w:tcW w:w="3259" w:type="dxa"/>
          </w:tcPr>
          <w:p w14:paraId="301372B7"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7524ABF9"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AE652F7"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B91574B" w14:textId="77777777">
        <w:tc>
          <w:tcPr>
            <w:tcW w:w="3259" w:type="dxa"/>
          </w:tcPr>
          <w:p w14:paraId="35F09171"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908743D"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4604059"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05A81BE6" w14:textId="77777777">
        <w:tc>
          <w:tcPr>
            <w:tcW w:w="3259" w:type="dxa"/>
          </w:tcPr>
          <w:p w14:paraId="11CEC498"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4458C7DF"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CF888E3"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0C22EB88" w14:textId="77777777">
        <w:tc>
          <w:tcPr>
            <w:tcW w:w="3259" w:type="dxa"/>
          </w:tcPr>
          <w:p w14:paraId="1D42F935"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2D5F3801"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8F4385C"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DEAB9E8" w14:textId="77777777">
        <w:tc>
          <w:tcPr>
            <w:tcW w:w="3259" w:type="dxa"/>
          </w:tcPr>
          <w:p w14:paraId="32B2662C"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1066E72"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6EC7B153"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7C9CC955" w14:textId="77777777">
        <w:tc>
          <w:tcPr>
            <w:tcW w:w="3259" w:type="dxa"/>
          </w:tcPr>
          <w:p w14:paraId="30EAEF4B"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FEAED62"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2A199FA"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14F4CB31" w14:textId="77777777">
        <w:tc>
          <w:tcPr>
            <w:tcW w:w="3259" w:type="dxa"/>
          </w:tcPr>
          <w:p w14:paraId="25E4C6F4"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54B148E5"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0465342"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04137C22" w14:textId="77777777">
        <w:tc>
          <w:tcPr>
            <w:tcW w:w="3259" w:type="dxa"/>
          </w:tcPr>
          <w:p w14:paraId="0E23E3D5"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11E80B5E"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0E08D657"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r w:rsidR="00CD3C5F" w:rsidRPr="0030494B" w14:paraId="0CAFE4E2" w14:textId="77777777">
        <w:tc>
          <w:tcPr>
            <w:tcW w:w="3259" w:type="dxa"/>
          </w:tcPr>
          <w:p w14:paraId="7A8DE47D" w14:textId="77777777" w:rsidR="00CD3C5F" w:rsidRPr="0030494B" w:rsidRDefault="00CD3C5F">
            <w:pPr>
              <w:pStyle w:val="Hakemusnormaali"/>
              <w:rPr>
                <w:rFonts w:cs="Arial"/>
              </w:rPr>
            </w:pPr>
            <w:r w:rsidRPr="0030494B">
              <w:rPr>
                <w:rFonts w:cs="Arial"/>
              </w:rPr>
              <w:fldChar w:fldCharType="begin">
                <w:ffData>
                  <w:name w:val="Teksti1"/>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0837BD5" w14:textId="77777777" w:rsidR="00CD3C5F" w:rsidRPr="0030494B" w:rsidRDefault="00CD3C5F">
            <w:pPr>
              <w:pStyle w:val="Hakemusnormaali"/>
              <w:rPr>
                <w:rFonts w:cs="Arial"/>
              </w:rPr>
            </w:pPr>
            <w:r w:rsidRPr="0030494B">
              <w:rPr>
                <w:rFonts w:cs="Arial"/>
              </w:rPr>
              <w:fldChar w:fldCharType="begin">
                <w:ffData>
                  <w:name w:val="Teksti2"/>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c>
          <w:tcPr>
            <w:tcW w:w="3259" w:type="dxa"/>
          </w:tcPr>
          <w:p w14:paraId="3F326DED" w14:textId="77777777" w:rsidR="00CD3C5F" w:rsidRPr="0030494B" w:rsidRDefault="00CD3C5F">
            <w:pPr>
              <w:pStyle w:val="Hakemusnormaali"/>
              <w:rPr>
                <w:rFonts w:cs="Arial"/>
              </w:rPr>
            </w:pPr>
            <w:r w:rsidRPr="0030494B">
              <w:rPr>
                <w:rFonts w:cs="Arial"/>
              </w:rPr>
              <w:fldChar w:fldCharType="begin">
                <w:ffData>
                  <w:name w:val="Teksti3"/>
                  <w:enabled/>
                  <w:calcOnExit w:val="0"/>
                  <w:textInput/>
                </w:ffData>
              </w:fldChar>
            </w:r>
            <w:r w:rsidRPr="0030494B">
              <w:rPr>
                <w:rFonts w:cs="Arial"/>
              </w:rPr>
              <w:instrText xml:space="preserve"> FORMTEXT </w:instrText>
            </w:r>
            <w:r w:rsidRPr="0030494B">
              <w:rPr>
                <w:rFonts w:cs="Arial"/>
              </w:rPr>
            </w:r>
            <w:r w:rsidRPr="0030494B">
              <w:rPr>
                <w:rFonts w:cs="Arial"/>
              </w:rPr>
              <w:fldChar w:fldCharType="separate"/>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noProof/>
              </w:rPr>
              <w:t> </w:t>
            </w:r>
            <w:r w:rsidRPr="0030494B">
              <w:rPr>
                <w:rFonts w:cs="Arial"/>
              </w:rPr>
              <w:fldChar w:fldCharType="end"/>
            </w:r>
          </w:p>
        </w:tc>
      </w:tr>
    </w:tbl>
    <w:p w14:paraId="52EC6607" w14:textId="77777777" w:rsidR="00CD3C5F" w:rsidRPr="0030494B" w:rsidRDefault="00CD3C5F">
      <w:pPr>
        <w:spacing w:before="60"/>
        <w:rPr>
          <w:rFonts w:ascii="Arial" w:hAnsi="Arial" w:cs="Arial"/>
          <w:sz w:val="22"/>
        </w:rPr>
        <w:sectPr w:rsidR="00CD3C5F" w:rsidRPr="0030494B">
          <w:headerReference w:type="first" r:id="rId13"/>
          <w:pgSz w:w="11907" w:h="16840" w:code="9"/>
          <w:pgMar w:top="1134" w:right="1134" w:bottom="851" w:left="1134" w:header="851" w:footer="352" w:gutter="0"/>
          <w:pgNumType w:start="1"/>
          <w:cols w:space="708"/>
          <w:titlePg/>
        </w:sectPr>
      </w:pPr>
    </w:p>
    <w:p w14:paraId="5212EFA9" w14:textId="1AA829E1" w:rsidR="00CD3C5F" w:rsidRDefault="00822BB6">
      <w:pPr>
        <w:pStyle w:val="Hakemusnormaali"/>
        <w:rPr>
          <w:i/>
        </w:rPr>
      </w:pPr>
      <w:r w:rsidRPr="008255ED">
        <w:lastRenderedPageBreak/>
        <w:t xml:space="preserve">HAKIJAN PÄTEVYYDEN ALUSTAVA SELVITTÄMINEN </w:t>
      </w:r>
      <w:r w:rsidRPr="008255ED">
        <w:br/>
      </w:r>
      <w:r w:rsidRPr="008255ED">
        <w:rPr>
          <w:i/>
        </w:rPr>
        <w:t>INITIAL DESCRIPTION OF THE APPLICANT’S COMPETENCE</w:t>
      </w:r>
    </w:p>
    <w:p w14:paraId="405B4E1E" w14:textId="77777777" w:rsidR="00822BB6" w:rsidRPr="0030494B" w:rsidRDefault="00822BB6">
      <w:pPr>
        <w:pStyle w:val="Hakemusnormaali"/>
        <w:rPr>
          <w:rFonts w:cs="Arial"/>
        </w:rPr>
      </w:pPr>
    </w:p>
    <w:p w14:paraId="5F645889" w14:textId="00636DFB" w:rsidR="00D976FC" w:rsidRPr="003C0E8A" w:rsidRDefault="004E5BA3" w:rsidP="003C0E8A">
      <w:pPr>
        <w:pStyle w:val="Hakemusnormaali"/>
        <w:rPr>
          <w:rFonts w:cs="Arial"/>
          <w:i/>
        </w:rPr>
      </w:pPr>
      <w:r w:rsidRPr="009E1ACD">
        <w:rPr>
          <w:rFonts w:cs="Arial"/>
          <w:lang w:val="fi-FI"/>
        </w:rPr>
        <w:t xml:space="preserve">Hakijaa pyydetään vastaamaan esitettyihin kysymyksiin ja merkitsemään oikea vaihtoehto. </w:t>
      </w:r>
      <w:r w:rsidR="0075546E" w:rsidRPr="009E1ACD">
        <w:rPr>
          <w:rFonts w:cs="Arial"/>
          <w:lang w:val="fi-FI"/>
        </w:rPr>
        <w:t xml:space="preserve">FINAS-akkreditointipalvelu </w:t>
      </w:r>
      <w:r w:rsidRPr="009E1ACD">
        <w:rPr>
          <w:rFonts w:cs="Arial"/>
          <w:lang w:val="fi-FI"/>
        </w:rPr>
        <w:t>on vahvistanut laboratorioiden akkreditointitoiminnassa noudatettavaksi vaatimukseksi standardin SFS-EN ISO/IEC 17025:20</w:t>
      </w:r>
      <w:r w:rsidR="00B533FE" w:rsidRPr="009E1ACD">
        <w:rPr>
          <w:rFonts w:cs="Arial"/>
          <w:lang w:val="fi-FI"/>
        </w:rPr>
        <w:t>17</w:t>
      </w:r>
      <w:r w:rsidRPr="009E1ACD">
        <w:rPr>
          <w:rFonts w:cs="Arial"/>
          <w:lang w:val="fi-FI"/>
        </w:rPr>
        <w:t>. Kalibrointilaboratorioiden lisävaatimus on EA:n (European co-operation for Accreditation) ju</w:t>
      </w:r>
      <w:r w:rsidR="00F27050" w:rsidRPr="009E1ACD">
        <w:rPr>
          <w:rFonts w:cs="Arial"/>
          <w:lang w:val="fi-FI"/>
        </w:rPr>
        <w:t>lkaisema asiakirja EA-04/02:</w:t>
      </w:r>
      <w:r w:rsidR="00B533FE" w:rsidRPr="009E1ACD">
        <w:rPr>
          <w:rFonts w:cs="Arial"/>
          <w:lang w:val="fi-FI"/>
        </w:rPr>
        <w:t>2013</w:t>
      </w:r>
      <w:r w:rsidRPr="009E1ACD">
        <w:rPr>
          <w:rFonts w:cs="Arial"/>
          <w:lang w:val="fi-FI"/>
        </w:rPr>
        <w:t>. Suluissa on mainittu asianomaisen vaatimuksen kohta, jonka perusteella kysymys on laadittu</w:t>
      </w:r>
      <w:r w:rsidR="00745ECC" w:rsidRPr="009E1ACD">
        <w:rPr>
          <w:rFonts w:cs="Arial"/>
          <w:lang w:val="fi-FI"/>
        </w:rPr>
        <w:t>.</w:t>
      </w:r>
      <w:r w:rsidRPr="009E1ACD">
        <w:rPr>
          <w:rFonts w:cs="Arial"/>
          <w:lang w:val="fi-FI"/>
        </w:rPr>
        <w:br/>
      </w:r>
      <w:r w:rsidRPr="003C0E8A">
        <w:rPr>
          <w:rFonts w:cs="Arial"/>
          <w:i/>
        </w:rPr>
        <w:t xml:space="preserve">The applicant should answer the questions below, ticking the right alternative. </w:t>
      </w:r>
      <w:r w:rsidR="0075546E" w:rsidRPr="003C0E8A">
        <w:rPr>
          <w:rFonts w:cs="Arial"/>
          <w:i/>
        </w:rPr>
        <w:t>FINAS Finnish Accreditation Service</w:t>
      </w:r>
      <w:r w:rsidRPr="003C0E8A">
        <w:rPr>
          <w:rFonts w:cs="Arial"/>
          <w:i/>
        </w:rPr>
        <w:t xml:space="preserve"> has confirmed that, </w:t>
      </w:r>
      <w:proofErr w:type="gramStart"/>
      <w:r w:rsidRPr="003C0E8A">
        <w:rPr>
          <w:rFonts w:cs="Arial"/>
          <w:i/>
        </w:rPr>
        <w:t>in order to</w:t>
      </w:r>
      <w:proofErr w:type="gramEnd"/>
      <w:r w:rsidRPr="003C0E8A">
        <w:rPr>
          <w:rFonts w:cs="Arial"/>
          <w:i/>
        </w:rPr>
        <w:t xml:space="preserve"> be accredited, laboratories must meet the requirements of standard SFS-EN ISO/IEC 17025:20</w:t>
      </w:r>
      <w:r w:rsidR="00B533FE" w:rsidRPr="003C0E8A">
        <w:rPr>
          <w:rFonts w:cs="Arial"/>
          <w:i/>
        </w:rPr>
        <w:t>17</w:t>
      </w:r>
      <w:r w:rsidRPr="003C0E8A">
        <w:rPr>
          <w:rFonts w:cs="Arial"/>
          <w:i/>
        </w:rPr>
        <w:t>. The additional requirement for calibration laboratories</w:t>
      </w:r>
      <w:r w:rsidR="00F27050" w:rsidRPr="003C0E8A">
        <w:rPr>
          <w:rFonts w:cs="Arial"/>
          <w:i/>
        </w:rPr>
        <w:t xml:space="preserve"> is the document EA-04/02:</w:t>
      </w:r>
      <w:r w:rsidR="00B533FE" w:rsidRPr="003C0E8A">
        <w:rPr>
          <w:rFonts w:cs="Arial"/>
          <w:i/>
        </w:rPr>
        <w:t>2013</w:t>
      </w:r>
      <w:r w:rsidRPr="003C0E8A">
        <w:rPr>
          <w:rFonts w:cs="Arial"/>
          <w:i/>
        </w:rPr>
        <w:t xml:space="preserve"> published by EA (European co-operation for Accreditation). The questions are based on the relevant </w:t>
      </w:r>
      <w:r w:rsidR="00470A0F" w:rsidRPr="003C0E8A">
        <w:rPr>
          <w:rFonts w:cs="Arial"/>
          <w:i/>
        </w:rPr>
        <w:t>standard clause indicated in parentheses.</w:t>
      </w:r>
    </w:p>
    <w:p w14:paraId="50C9A326" w14:textId="77777777" w:rsidR="00470A0F" w:rsidRPr="009D6052" w:rsidRDefault="00470A0F" w:rsidP="00470A0F">
      <w:pPr>
        <w:pStyle w:val="Hakemusnormaali"/>
        <w:rPr>
          <w:lang w:val="en-US"/>
        </w:rPr>
      </w:pPr>
    </w:p>
    <w:tbl>
      <w:tblPr>
        <w:tblStyle w:val="TaulukkoRuudukko"/>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445"/>
        <w:gridCol w:w="650"/>
        <w:gridCol w:w="140"/>
        <w:gridCol w:w="416"/>
        <w:gridCol w:w="1978"/>
      </w:tblGrid>
      <w:tr w:rsidR="00470A0F" w:rsidRPr="00DA2669" w14:paraId="59B2624F" w14:textId="77777777" w:rsidTr="00470A0F">
        <w:trPr>
          <w:tblHeader/>
        </w:trPr>
        <w:tc>
          <w:tcPr>
            <w:tcW w:w="6445" w:type="dxa"/>
          </w:tcPr>
          <w:p w14:paraId="6284D1DA" w14:textId="77777777" w:rsidR="00470A0F" w:rsidRPr="00D55B4C" w:rsidRDefault="00470A0F" w:rsidP="00470A0F">
            <w:pPr>
              <w:pStyle w:val="Hakemusnormaali"/>
              <w:rPr>
                <w:lang w:val="en-US"/>
              </w:rPr>
            </w:pPr>
          </w:p>
        </w:tc>
        <w:tc>
          <w:tcPr>
            <w:tcW w:w="650" w:type="dxa"/>
          </w:tcPr>
          <w:p w14:paraId="1C738B5D" w14:textId="77777777" w:rsidR="00470A0F" w:rsidRPr="0070355B" w:rsidRDefault="00470A0F" w:rsidP="00470A0F">
            <w:pPr>
              <w:pStyle w:val="Hakemusnormaali"/>
              <w:rPr>
                <w:lang w:val="fi-FI"/>
              </w:rPr>
            </w:pPr>
            <w:r>
              <w:t>K</w:t>
            </w:r>
            <w:r w:rsidRPr="00D471F3" w:rsidDel="00F8694F">
              <w:rPr>
                <w:lang w:val="fi-FI"/>
              </w:rPr>
              <w:t xml:space="preserve">yllä </w:t>
            </w:r>
            <w:proofErr w:type="spellStart"/>
            <w:r w:rsidRPr="00D471F3" w:rsidDel="00F8694F">
              <w:rPr>
                <w:i/>
                <w:lang w:val="fi-FI"/>
              </w:rPr>
              <w:t>Yes</w:t>
            </w:r>
            <w:proofErr w:type="spellEnd"/>
          </w:p>
        </w:tc>
        <w:tc>
          <w:tcPr>
            <w:tcW w:w="556" w:type="dxa"/>
            <w:gridSpan w:val="2"/>
          </w:tcPr>
          <w:p w14:paraId="17B6293B" w14:textId="77777777" w:rsidR="00470A0F" w:rsidRPr="0070355B" w:rsidRDefault="00470A0F" w:rsidP="00470A0F">
            <w:pPr>
              <w:pStyle w:val="Hakemusnormaali"/>
              <w:rPr>
                <w:lang w:val="fi-FI"/>
              </w:rPr>
            </w:pPr>
            <w:r>
              <w:rPr>
                <w:lang w:val="fi-FI"/>
              </w:rPr>
              <w:t>Ei</w:t>
            </w:r>
            <w:r>
              <w:rPr>
                <w:lang w:val="fi-FI"/>
              </w:rPr>
              <w:br/>
            </w:r>
            <w:r w:rsidRPr="00D471F3" w:rsidDel="00F8694F">
              <w:rPr>
                <w:i/>
                <w:lang w:val="fi-FI"/>
              </w:rPr>
              <w:t>No</w:t>
            </w:r>
          </w:p>
        </w:tc>
        <w:tc>
          <w:tcPr>
            <w:tcW w:w="1978" w:type="dxa"/>
          </w:tcPr>
          <w:p w14:paraId="425889FC" w14:textId="77777777" w:rsidR="00470A0F" w:rsidRPr="0070355B" w:rsidRDefault="00470A0F" w:rsidP="00470A0F">
            <w:pPr>
              <w:pStyle w:val="Hakemusnormaali"/>
              <w:rPr>
                <w:lang w:val="fi-FI"/>
              </w:rPr>
            </w:pPr>
            <w:r w:rsidRPr="00611D59">
              <w:rPr>
                <w:lang w:val="fi-FI"/>
              </w:rPr>
              <w:t xml:space="preserve">Viittaus </w:t>
            </w:r>
            <w:r>
              <w:rPr>
                <w:lang w:val="fi-FI"/>
              </w:rPr>
              <w:t>johtamisjärjestelmän dokume</w:t>
            </w:r>
            <w:r w:rsidRPr="00611D59">
              <w:rPr>
                <w:lang w:val="fi-FI"/>
              </w:rPr>
              <w:t>ntaatioon</w:t>
            </w:r>
            <w:r w:rsidRPr="00611D59">
              <w:rPr>
                <w:lang w:val="fi-FI"/>
              </w:rPr>
              <w:br/>
            </w:r>
            <w:proofErr w:type="spellStart"/>
            <w:r w:rsidRPr="00611D59">
              <w:rPr>
                <w:i/>
                <w:lang w:val="fi-FI"/>
              </w:rPr>
              <w:t>Reference</w:t>
            </w:r>
            <w:proofErr w:type="spellEnd"/>
            <w:r w:rsidRPr="00611D59">
              <w:rPr>
                <w:i/>
                <w:lang w:val="fi-FI"/>
              </w:rPr>
              <w:t xml:space="preserve"> to </w:t>
            </w:r>
            <w:proofErr w:type="spellStart"/>
            <w:r w:rsidRPr="00611D59">
              <w:rPr>
                <w:i/>
                <w:lang w:val="fi-FI"/>
              </w:rPr>
              <w:t>the</w:t>
            </w:r>
            <w:proofErr w:type="spellEnd"/>
            <w:r w:rsidRPr="00611D59">
              <w:rPr>
                <w:i/>
                <w:lang w:val="fi-FI"/>
              </w:rPr>
              <w:t xml:space="preserve"> </w:t>
            </w:r>
            <w:proofErr w:type="spellStart"/>
            <w:r w:rsidRPr="00611D59">
              <w:rPr>
                <w:i/>
                <w:lang w:val="fi-FI"/>
              </w:rPr>
              <w:t>managements</w:t>
            </w:r>
            <w:proofErr w:type="spellEnd"/>
            <w:r w:rsidRPr="00611D59">
              <w:rPr>
                <w:i/>
                <w:lang w:val="fi-FI"/>
              </w:rPr>
              <w:t xml:space="preserve"> </w:t>
            </w:r>
            <w:proofErr w:type="spellStart"/>
            <w:r w:rsidRPr="00611D59">
              <w:rPr>
                <w:i/>
                <w:lang w:val="fi-FI"/>
              </w:rPr>
              <w:t>system</w:t>
            </w:r>
            <w:proofErr w:type="spellEnd"/>
            <w:r w:rsidRPr="00611D59">
              <w:rPr>
                <w:i/>
                <w:lang w:val="fi-FI"/>
              </w:rPr>
              <w:t xml:space="preserve"> </w:t>
            </w:r>
            <w:proofErr w:type="spellStart"/>
            <w:r w:rsidRPr="00611D59">
              <w:rPr>
                <w:i/>
                <w:lang w:val="fi-FI"/>
              </w:rPr>
              <w:t>document</w:t>
            </w:r>
            <w:r>
              <w:rPr>
                <w:i/>
                <w:lang w:val="fi-FI"/>
              </w:rPr>
              <w:t>ation</w:t>
            </w:r>
            <w:proofErr w:type="spellEnd"/>
          </w:p>
        </w:tc>
      </w:tr>
      <w:tr w:rsidR="00470A0F" w:rsidRPr="00DA2669" w14:paraId="2BD32F55" w14:textId="77777777" w:rsidTr="00470A0F">
        <w:tc>
          <w:tcPr>
            <w:tcW w:w="9629" w:type="dxa"/>
            <w:gridSpan w:val="5"/>
          </w:tcPr>
          <w:p w14:paraId="2B7261C5" w14:textId="77777777" w:rsidR="00470A0F" w:rsidRPr="0070355B" w:rsidRDefault="00470A0F" w:rsidP="00470A0F">
            <w:pPr>
              <w:pStyle w:val="Hakemusnormaali"/>
              <w:keepNext/>
              <w:rPr>
                <w:b/>
                <w:i/>
                <w:lang w:val="fi-FI"/>
              </w:rPr>
            </w:pPr>
            <w:r w:rsidRPr="0070355B">
              <w:rPr>
                <w:b/>
                <w:lang w:val="fi-FI"/>
              </w:rPr>
              <w:t>Puolueettomuus, riippumattomuus, avoimuus</w:t>
            </w:r>
            <w:r>
              <w:rPr>
                <w:b/>
                <w:lang w:val="fi-FI"/>
              </w:rPr>
              <w:t>, luottamuksellisuus</w:t>
            </w:r>
            <w:r w:rsidRPr="0070355B">
              <w:rPr>
                <w:b/>
                <w:lang w:val="fi-FI"/>
              </w:rPr>
              <w:br/>
            </w:r>
            <w:proofErr w:type="spellStart"/>
            <w:r w:rsidRPr="0070355B">
              <w:rPr>
                <w:b/>
                <w:i/>
                <w:lang w:val="fi-FI"/>
              </w:rPr>
              <w:t>Impartiality</w:t>
            </w:r>
            <w:proofErr w:type="spellEnd"/>
            <w:r w:rsidRPr="0070355B">
              <w:rPr>
                <w:b/>
                <w:i/>
                <w:lang w:val="fi-FI"/>
              </w:rPr>
              <w:t xml:space="preserve">, </w:t>
            </w:r>
            <w:proofErr w:type="spellStart"/>
            <w:r w:rsidRPr="0070355B">
              <w:rPr>
                <w:b/>
                <w:i/>
                <w:lang w:val="fi-FI"/>
              </w:rPr>
              <w:t>independence</w:t>
            </w:r>
            <w:proofErr w:type="spellEnd"/>
            <w:r w:rsidRPr="0070355B">
              <w:rPr>
                <w:b/>
                <w:i/>
                <w:lang w:val="fi-FI"/>
              </w:rPr>
              <w:t xml:space="preserve">, </w:t>
            </w:r>
            <w:proofErr w:type="spellStart"/>
            <w:r w:rsidRPr="0070355B">
              <w:rPr>
                <w:b/>
                <w:i/>
                <w:lang w:val="fi-FI"/>
              </w:rPr>
              <w:t>transparency</w:t>
            </w:r>
            <w:proofErr w:type="spellEnd"/>
            <w:r>
              <w:rPr>
                <w:b/>
                <w:i/>
                <w:lang w:val="fi-FI"/>
              </w:rPr>
              <w:t xml:space="preserve">, </w:t>
            </w:r>
            <w:proofErr w:type="spellStart"/>
            <w:r>
              <w:rPr>
                <w:b/>
                <w:i/>
                <w:lang w:val="fi-FI"/>
              </w:rPr>
              <w:t>confidentiality</w:t>
            </w:r>
            <w:proofErr w:type="spellEnd"/>
          </w:p>
          <w:p w14:paraId="5E1D79B6" w14:textId="77777777" w:rsidR="00470A0F" w:rsidRPr="00275CB0" w:rsidRDefault="00470A0F" w:rsidP="00470A0F">
            <w:pPr>
              <w:pStyle w:val="Hakemusnormaali"/>
            </w:pPr>
            <w:r w:rsidRPr="0070355B">
              <w:rPr>
                <w:b/>
                <w:lang w:val="fi-FI"/>
              </w:rPr>
              <w:t>(SFS-EN ISO/IEC 17025:2017, 4)</w:t>
            </w:r>
          </w:p>
        </w:tc>
      </w:tr>
      <w:tr w:rsidR="00470A0F" w:rsidRPr="00DA2669" w14:paraId="50485A8A" w14:textId="77777777" w:rsidTr="00470A0F">
        <w:tc>
          <w:tcPr>
            <w:tcW w:w="6445" w:type="dxa"/>
          </w:tcPr>
          <w:p w14:paraId="5FCB9F27" w14:textId="77777777" w:rsidR="00470A0F" w:rsidRDefault="00470A0F" w:rsidP="00470A0F">
            <w:pPr>
              <w:pStyle w:val="Hakemusnormaali"/>
              <w:rPr>
                <w:lang w:val="fi-FI"/>
              </w:rPr>
            </w:pPr>
            <w:r w:rsidRPr="0070355B">
              <w:rPr>
                <w:lang w:val="fi-FI"/>
              </w:rPr>
              <w:t>Onko laboratorio tunnistanut toiminnan puolueettomuutta ja riippumattomuutta uhkaavat tekijät?</w:t>
            </w:r>
            <w:r>
              <w:rPr>
                <w:lang w:val="fi-FI"/>
              </w:rPr>
              <w:t xml:space="preserve"> Onko laboratoriolla prosessit, jolla se jatkuvasti tunnistaa ja minimoi sen</w:t>
            </w:r>
            <w:r w:rsidRPr="0089237A">
              <w:rPr>
                <w:lang w:val="fi-FI"/>
              </w:rPr>
              <w:t xml:space="preserve"> puolueettomuutta ja riippumattomuutta uhkaavia riskejä?</w:t>
            </w:r>
          </w:p>
          <w:p w14:paraId="21A57BC1" w14:textId="77777777" w:rsidR="00470A0F" w:rsidRPr="0089237A" w:rsidRDefault="00470A0F" w:rsidP="00470A0F">
            <w:pPr>
              <w:pStyle w:val="Hakemusnormaali"/>
              <w:rPr>
                <w:i/>
                <w:lang w:val="en-US"/>
              </w:rPr>
            </w:pPr>
            <w:r w:rsidRPr="007B6EF2">
              <w:rPr>
                <w:rFonts w:cs="Arial"/>
                <w:i/>
              </w:rPr>
              <w:t>Has the laboratory identified risks to its impartiality? Has the laboratory established processes or identifying risks and eliminating or minimizing risks on an on-going-basis?</w:t>
            </w:r>
          </w:p>
        </w:tc>
        <w:sdt>
          <w:sdtPr>
            <w:rPr>
              <w:lang w:val="fi-FI"/>
            </w:rPr>
            <w:id w:val="1411889359"/>
            <w14:checkbox>
              <w14:checked w14:val="0"/>
              <w14:checkedState w14:val="2612" w14:font="MS Gothic"/>
              <w14:uncheckedState w14:val="2610" w14:font="MS Gothic"/>
            </w14:checkbox>
          </w:sdtPr>
          <w:sdtEndPr/>
          <w:sdtContent>
            <w:tc>
              <w:tcPr>
                <w:tcW w:w="790" w:type="dxa"/>
                <w:gridSpan w:val="2"/>
              </w:tcPr>
              <w:p w14:paraId="648953C2" w14:textId="77777777" w:rsidR="00470A0F" w:rsidRPr="00A10BC9" w:rsidRDefault="00470A0F" w:rsidP="00470A0F">
                <w:pPr>
                  <w:pStyle w:val="Hakemusnormaali"/>
                  <w:rPr>
                    <w:lang w:val="fi-FI"/>
                  </w:rPr>
                </w:pPr>
                <w:r>
                  <w:rPr>
                    <w:rFonts w:ascii="MS Gothic" w:eastAsia="MS Gothic" w:hAnsi="MS Gothic" w:hint="eastAsia"/>
                    <w:lang w:val="fi-FI"/>
                  </w:rPr>
                  <w:t>☐</w:t>
                </w:r>
              </w:p>
            </w:tc>
          </w:sdtContent>
        </w:sdt>
        <w:sdt>
          <w:sdtPr>
            <w:rPr>
              <w:lang w:val="fi-FI"/>
            </w:rPr>
            <w:id w:val="356861085"/>
            <w14:checkbox>
              <w14:checked w14:val="0"/>
              <w14:checkedState w14:val="2612" w14:font="MS Gothic"/>
              <w14:uncheckedState w14:val="2610" w14:font="MS Gothic"/>
            </w14:checkbox>
          </w:sdtPr>
          <w:sdtEndPr/>
          <w:sdtContent>
            <w:tc>
              <w:tcPr>
                <w:tcW w:w="416" w:type="dxa"/>
              </w:tcPr>
              <w:p w14:paraId="035F1F9C" w14:textId="77777777" w:rsidR="00470A0F" w:rsidRPr="00A10BC9" w:rsidRDefault="00470A0F" w:rsidP="00470A0F">
                <w:pPr>
                  <w:pStyle w:val="Hakemusnormaali"/>
                  <w:rPr>
                    <w:lang w:val="fi-FI"/>
                  </w:rPr>
                </w:pPr>
                <w:r>
                  <w:rPr>
                    <w:rFonts w:ascii="MS Gothic" w:eastAsia="MS Gothic" w:hAnsi="MS Gothic" w:hint="eastAsia"/>
                    <w:lang w:val="fi-FI"/>
                  </w:rPr>
                  <w:t>☐</w:t>
                </w:r>
              </w:p>
            </w:tc>
          </w:sdtContent>
        </w:sdt>
        <w:tc>
          <w:tcPr>
            <w:tcW w:w="1978" w:type="dxa"/>
          </w:tcPr>
          <w:p w14:paraId="734C46E3" w14:textId="77777777" w:rsidR="00470A0F" w:rsidRPr="0070355B" w:rsidRDefault="00470A0F" w:rsidP="00470A0F">
            <w:pPr>
              <w:pStyle w:val="Hakemusnormaali"/>
              <w:rPr>
                <w:lang w:val="fi-FI"/>
              </w:rPr>
            </w:pPr>
          </w:p>
        </w:tc>
      </w:tr>
      <w:tr w:rsidR="00470A0F" w:rsidRPr="00DA2669" w14:paraId="5FDBD75C" w14:textId="77777777" w:rsidTr="00470A0F">
        <w:tc>
          <w:tcPr>
            <w:tcW w:w="6445" w:type="dxa"/>
          </w:tcPr>
          <w:p w14:paraId="02C64584" w14:textId="77777777" w:rsidR="00470A0F" w:rsidRDefault="00470A0F" w:rsidP="00470A0F">
            <w:pPr>
              <w:pStyle w:val="Hakemusnormaali"/>
              <w:rPr>
                <w:lang w:val="fi-FI"/>
              </w:rPr>
            </w:pPr>
            <w:r>
              <w:rPr>
                <w:lang w:val="fi-FI"/>
              </w:rPr>
              <w:t>Onko laboratorio varmistanut toiminnan luottamuksellisuuden huomioiden myös toimintaan osallistuvat ulkopuoliset henkilöt?</w:t>
            </w:r>
          </w:p>
          <w:p w14:paraId="0B658337" w14:textId="77777777" w:rsidR="00470A0F" w:rsidRPr="0089237A" w:rsidRDefault="00470A0F" w:rsidP="00470A0F">
            <w:pPr>
              <w:pStyle w:val="Hakemusnormaali"/>
              <w:rPr>
                <w:i/>
                <w:lang w:val="en-US"/>
              </w:rPr>
            </w:pPr>
            <w:r w:rsidRPr="0089237A">
              <w:rPr>
                <w:i/>
                <w:lang w:val="en-US"/>
              </w:rPr>
              <w:t xml:space="preserve">Has the laboratory ensured the confidentiality of operations, including external bodies and personnel involved in the </w:t>
            </w:r>
            <w:proofErr w:type="gramStart"/>
            <w:r w:rsidRPr="0089237A">
              <w:rPr>
                <w:i/>
                <w:lang w:val="en-US"/>
              </w:rPr>
              <w:t>operations.</w:t>
            </w:r>
            <w:proofErr w:type="gramEnd"/>
          </w:p>
        </w:tc>
        <w:sdt>
          <w:sdtPr>
            <w:rPr>
              <w:lang w:val="fi-FI"/>
            </w:rPr>
            <w:id w:val="314767038"/>
            <w14:checkbox>
              <w14:checked w14:val="0"/>
              <w14:checkedState w14:val="2612" w14:font="MS Gothic"/>
              <w14:uncheckedState w14:val="2610" w14:font="MS Gothic"/>
            </w14:checkbox>
          </w:sdtPr>
          <w:sdtEndPr/>
          <w:sdtContent>
            <w:tc>
              <w:tcPr>
                <w:tcW w:w="790" w:type="dxa"/>
                <w:gridSpan w:val="2"/>
              </w:tcPr>
              <w:p w14:paraId="5067998B" w14:textId="77777777" w:rsidR="00470A0F" w:rsidRPr="00A10BC9" w:rsidRDefault="00470A0F" w:rsidP="00470A0F">
                <w:pPr>
                  <w:pStyle w:val="Hakemusnormaali"/>
                  <w:rPr>
                    <w:lang w:val="fi-FI"/>
                  </w:rPr>
                </w:pPr>
                <w:r>
                  <w:rPr>
                    <w:rFonts w:ascii="MS Gothic" w:eastAsia="MS Gothic" w:hAnsi="MS Gothic" w:hint="eastAsia"/>
                    <w:lang w:val="fi-FI"/>
                  </w:rPr>
                  <w:t>☐</w:t>
                </w:r>
              </w:p>
            </w:tc>
          </w:sdtContent>
        </w:sdt>
        <w:sdt>
          <w:sdtPr>
            <w:rPr>
              <w:lang w:val="fi-FI"/>
            </w:rPr>
            <w:id w:val="2117788383"/>
            <w14:checkbox>
              <w14:checked w14:val="0"/>
              <w14:checkedState w14:val="2612" w14:font="MS Gothic"/>
              <w14:uncheckedState w14:val="2610" w14:font="MS Gothic"/>
            </w14:checkbox>
          </w:sdtPr>
          <w:sdtEndPr/>
          <w:sdtContent>
            <w:tc>
              <w:tcPr>
                <w:tcW w:w="416" w:type="dxa"/>
              </w:tcPr>
              <w:p w14:paraId="317A3BAF" w14:textId="77777777" w:rsidR="00470A0F" w:rsidRPr="00A10BC9" w:rsidRDefault="00470A0F" w:rsidP="00470A0F">
                <w:pPr>
                  <w:pStyle w:val="Hakemusnormaali"/>
                  <w:rPr>
                    <w:lang w:val="fi-FI"/>
                  </w:rPr>
                </w:pPr>
                <w:r>
                  <w:rPr>
                    <w:rFonts w:ascii="MS Gothic" w:eastAsia="MS Gothic" w:hAnsi="MS Gothic" w:hint="eastAsia"/>
                    <w:lang w:val="fi-FI"/>
                  </w:rPr>
                  <w:t>☐</w:t>
                </w:r>
              </w:p>
            </w:tc>
          </w:sdtContent>
        </w:sdt>
        <w:tc>
          <w:tcPr>
            <w:tcW w:w="1978" w:type="dxa"/>
          </w:tcPr>
          <w:p w14:paraId="39507D18" w14:textId="77777777" w:rsidR="00470A0F" w:rsidRPr="0070355B" w:rsidRDefault="00470A0F" w:rsidP="00470A0F">
            <w:pPr>
              <w:pStyle w:val="Hakemusnormaali"/>
              <w:rPr>
                <w:lang w:val="fi-FI"/>
              </w:rPr>
            </w:pPr>
          </w:p>
        </w:tc>
      </w:tr>
      <w:tr w:rsidR="00470A0F" w:rsidRPr="00F66BAD" w14:paraId="0659FAC9" w14:textId="77777777" w:rsidTr="00470A0F">
        <w:tc>
          <w:tcPr>
            <w:tcW w:w="9629" w:type="dxa"/>
            <w:gridSpan w:val="5"/>
          </w:tcPr>
          <w:p w14:paraId="0FE1D5DE" w14:textId="77777777" w:rsidR="00470A0F" w:rsidRDefault="00470A0F" w:rsidP="00470A0F">
            <w:pPr>
              <w:pStyle w:val="Hakemusnormaali"/>
              <w:keepNext/>
              <w:rPr>
                <w:b/>
                <w:lang w:val="fi-FI"/>
              </w:rPr>
            </w:pPr>
            <w:r w:rsidRPr="0070355B">
              <w:rPr>
                <w:b/>
                <w:lang w:val="fi-FI"/>
              </w:rPr>
              <w:t>Henkilöstö</w:t>
            </w:r>
          </w:p>
          <w:p w14:paraId="65D65946" w14:textId="77777777" w:rsidR="00470A0F" w:rsidRDefault="00470A0F" w:rsidP="00470A0F">
            <w:pPr>
              <w:pStyle w:val="Hakemusnormaali"/>
              <w:keepNext/>
              <w:rPr>
                <w:b/>
                <w:lang w:val="fi-FI"/>
              </w:rPr>
            </w:pPr>
            <w:proofErr w:type="spellStart"/>
            <w:r w:rsidRPr="001A227A">
              <w:rPr>
                <w:b/>
                <w:i/>
                <w:lang w:val="fi-FI"/>
              </w:rPr>
              <w:t>Personnel</w:t>
            </w:r>
            <w:proofErr w:type="spellEnd"/>
            <w:r w:rsidRPr="001A227A" w:rsidDel="006B2039">
              <w:rPr>
                <w:b/>
                <w:i/>
                <w:lang w:val="fi-FI"/>
              </w:rPr>
              <w:t xml:space="preserve"> </w:t>
            </w:r>
          </w:p>
          <w:p w14:paraId="6B2BB209" w14:textId="77777777" w:rsidR="00470A0F" w:rsidRPr="001A227A" w:rsidRDefault="00470A0F" w:rsidP="00470A0F">
            <w:pPr>
              <w:pStyle w:val="Hakemusnormaali"/>
              <w:rPr>
                <w:b/>
                <w:lang w:val="fi-FI"/>
              </w:rPr>
            </w:pPr>
            <w:r w:rsidRPr="0070355B">
              <w:rPr>
                <w:b/>
                <w:lang w:val="fi-FI"/>
              </w:rPr>
              <w:t>(SFS-EN ISO/IEC 17025:2017, 6.2)</w:t>
            </w:r>
          </w:p>
        </w:tc>
      </w:tr>
      <w:tr w:rsidR="00470A0F" w:rsidRPr="001A227A" w14:paraId="2A4BE00E" w14:textId="77777777" w:rsidTr="00470A0F">
        <w:tc>
          <w:tcPr>
            <w:tcW w:w="6445" w:type="dxa"/>
          </w:tcPr>
          <w:p w14:paraId="44F699B5" w14:textId="77777777" w:rsidR="00470A0F" w:rsidRDefault="00470A0F" w:rsidP="00470A0F">
            <w:pPr>
              <w:pStyle w:val="Hakemusnormaali"/>
              <w:rPr>
                <w:lang w:val="fi-FI"/>
              </w:rPr>
            </w:pPr>
            <w:r>
              <w:rPr>
                <w:lang w:val="fi-FI"/>
              </w:rPr>
              <w:t>Onko henkilökunnan vastuut ja valtuudet määritelty?</w:t>
            </w:r>
          </w:p>
          <w:p w14:paraId="4373806E" w14:textId="77777777" w:rsidR="00470A0F" w:rsidRPr="00771FBC" w:rsidRDefault="00470A0F" w:rsidP="00470A0F">
            <w:pPr>
              <w:pStyle w:val="Hakemusnormaali"/>
              <w:rPr>
                <w:lang w:val="en-US"/>
              </w:rPr>
            </w:pPr>
            <w:r>
              <w:rPr>
                <w:rFonts w:cs="Arial"/>
                <w:i/>
              </w:rPr>
              <w:t>Are the responsibilities and authorities</w:t>
            </w:r>
            <w:r w:rsidRPr="0030494B">
              <w:rPr>
                <w:rFonts w:cs="Arial"/>
                <w:i/>
              </w:rPr>
              <w:t xml:space="preserve"> defined</w:t>
            </w:r>
            <w:r>
              <w:rPr>
                <w:rFonts w:cs="Arial"/>
                <w:i/>
              </w:rPr>
              <w:t xml:space="preserve"> for personnel</w:t>
            </w:r>
            <w:r w:rsidRPr="0030494B">
              <w:rPr>
                <w:rFonts w:cs="Arial"/>
                <w:i/>
              </w:rPr>
              <w:t>?</w:t>
            </w:r>
          </w:p>
        </w:tc>
        <w:sdt>
          <w:sdtPr>
            <w:rPr>
              <w:lang w:val="fi-FI"/>
            </w:rPr>
            <w:id w:val="-1947380881"/>
            <w14:checkbox>
              <w14:checked w14:val="0"/>
              <w14:checkedState w14:val="2612" w14:font="MS Gothic"/>
              <w14:uncheckedState w14:val="2610" w14:font="MS Gothic"/>
            </w14:checkbox>
          </w:sdtPr>
          <w:sdtEndPr/>
          <w:sdtContent>
            <w:tc>
              <w:tcPr>
                <w:tcW w:w="790" w:type="dxa"/>
                <w:gridSpan w:val="2"/>
              </w:tcPr>
              <w:p w14:paraId="4112E755"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698313799"/>
            <w14:checkbox>
              <w14:checked w14:val="0"/>
              <w14:checkedState w14:val="2612" w14:font="MS Gothic"/>
              <w14:uncheckedState w14:val="2610" w14:font="MS Gothic"/>
            </w14:checkbox>
          </w:sdtPr>
          <w:sdtEndPr/>
          <w:sdtContent>
            <w:tc>
              <w:tcPr>
                <w:tcW w:w="416" w:type="dxa"/>
              </w:tcPr>
              <w:p w14:paraId="0D418CE3"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26C68E3F" w14:textId="77777777" w:rsidR="00470A0F" w:rsidRPr="00771FBC" w:rsidRDefault="00470A0F" w:rsidP="00470A0F">
            <w:pPr>
              <w:pStyle w:val="Hakemusnormaali"/>
              <w:rPr>
                <w:lang w:val="en-US"/>
              </w:rPr>
            </w:pPr>
          </w:p>
        </w:tc>
      </w:tr>
      <w:tr w:rsidR="00470A0F" w:rsidRPr="001A227A" w14:paraId="0700C2EA" w14:textId="77777777" w:rsidTr="00470A0F">
        <w:tc>
          <w:tcPr>
            <w:tcW w:w="6445" w:type="dxa"/>
          </w:tcPr>
          <w:p w14:paraId="3BDF3268" w14:textId="751A4046" w:rsidR="00470A0F" w:rsidRDefault="00470A0F" w:rsidP="00470A0F">
            <w:pPr>
              <w:pStyle w:val="Hakemusnormaali"/>
              <w:rPr>
                <w:lang w:val="fi-FI"/>
              </w:rPr>
            </w:pPr>
            <w:r w:rsidRPr="004E5BA3">
              <w:rPr>
                <w:lang w:val="fi-FI"/>
              </w:rPr>
              <w:t>Onko</w:t>
            </w:r>
            <w:r>
              <w:rPr>
                <w:lang w:val="fi-FI"/>
              </w:rPr>
              <w:t xml:space="preserve"> kaikkien laboratorion tuloksiin vaikuttavien henkilöiden </w:t>
            </w:r>
            <w:r w:rsidRPr="004E5BA3">
              <w:rPr>
                <w:lang w:val="fi-FI"/>
              </w:rPr>
              <w:t>pätevyysvaatimukset</w:t>
            </w:r>
            <w:r>
              <w:rPr>
                <w:lang w:val="fi-FI"/>
              </w:rPr>
              <w:t xml:space="preserve"> määritelty</w:t>
            </w:r>
            <w:r w:rsidRPr="004E5BA3">
              <w:rPr>
                <w:lang w:val="fi-FI"/>
              </w:rPr>
              <w:t>?</w:t>
            </w:r>
          </w:p>
          <w:p w14:paraId="7C9D97E5" w14:textId="77777777" w:rsidR="00470A0F" w:rsidRPr="00771FBC" w:rsidRDefault="00470A0F" w:rsidP="00470A0F">
            <w:pPr>
              <w:pStyle w:val="Hakemusnormaali"/>
              <w:rPr>
                <w:lang w:val="en-US"/>
              </w:rPr>
            </w:pPr>
            <w:r w:rsidRPr="00D02FC1">
              <w:rPr>
                <w:rFonts w:cs="Arial"/>
                <w:i/>
                <w:lang w:val="en-US"/>
              </w:rPr>
              <w:t>Are</w:t>
            </w:r>
            <w:r w:rsidRPr="0030494B">
              <w:rPr>
                <w:rFonts w:cs="Arial"/>
                <w:i/>
              </w:rPr>
              <w:t xml:space="preserve"> the</w:t>
            </w:r>
            <w:r>
              <w:rPr>
                <w:rFonts w:cs="Arial"/>
                <w:i/>
              </w:rPr>
              <w:t xml:space="preserve"> competence requirements determined for</w:t>
            </w:r>
            <w:r w:rsidRPr="0030494B">
              <w:rPr>
                <w:rFonts w:cs="Arial"/>
                <w:i/>
              </w:rPr>
              <w:t xml:space="preserve"> </w:t>
            </w:r>
            <w:r w:rsidRPr="004F3A08">
              <w:rPr>
                <w:rFonts w:cs="Arial"/>
                <w:i/>
              </w:rPr>
              <w:t>all p</w:t>
            </w:r>
            <w:r>
              <w:rPr>
                <w:rFonts w:cs="Arial"/>
                <w:i/>
              </w:rPr>
              <w:t xml:space="preserve">ersonnel who manage, perform or </w:t>
            </w:r>
            <w:r w:rsidRPr="004F3A08">
              <w:rPr>
                <w:rFonts w:cs="Arial"/>
                <w:i/>
              </w:rPr>
              <w:t>verify work affecting the results of laboratory activities</w:t>
            </w:r>
            <w:r>
              <w:rPr>
                <w:rFonts w:cs="Arial"/>
                <w:i/>
              </w:rPr>
              <w:t>.</w:t>
            </w:r>
          </w:p>
        </w:tc>
        <w:sdt>
          <w:sdtPr>
            <w:rPr>
              <w:lang w:val="fi-FI"/>
            </w:rPr>
            <w:id w:val="853312051"/>
            <w14:checkbox>
              <w14:checked w14:val="0"/>
              <w14:checkedState w14:val="2612" w14:font="MS Gothic"/>
              <w14:uncheckedState w14:val="2610" w14:font="MS Gothic"/>
            </w14:checkbox>
          </w:sdtPr>
          <w:sdtEndPr/>
          <w:sdtContent>
            <w:tc>
              <w:tcPr>
                <w:tcW w:w="790" w:type="dxa"/>
                <w:gridSpan w:val="2"/>
              </w:tcPr>
              <w:p w14:paraId="44D91D68"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sdt>
          <w:sdtPr>
            <w:rPr>
              <w:lang w:val="fi-FI"/>
            </w:rPr>
            <w:id w:val="-437759745"/>
            <w14:checkbox>
              <w14:checked w14:val="0"/>
              <w14:checkedState w14:val="2612" w14:font="MS Gothic"/>
              <w14:uncheckedState w14:val="2610" w14:font="MS Gothic"/>
            </w14:checkbox>
          </w:sdtPr>
          <w:sdtEndPr/>
          <w:sdtContent>
            <w:tc>
              <w:tcPr>
                <w:tcW w:w="416" w:type="dxa"/>
              </w:tcPr>
              <w:p w14:paraId="584A0A4D"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2B7A1EEA" w14:textId="77777777" w:rsidR="00470A0F" w:rsidRPr="00771FBC" w:rsidRDefault="00470A0F" w:rsidP="00470A0F">
            <w:pPr>
              <w:pStyle w:val="Hakemusnormaali"/>
              <w:rPr>
                <w:lang w:val="en-US"/>
              </w:rPr>
            </w:pPr>
          </w:p>
        </w:tc>
      </w:tr>
      <w:tr w:rsidR="00470A0F" w:rsidRPr="001A227A" w14:paraId="044120B6" w14:textId="77777777" w:rsidTr="00470A0F">
        <w:tc>
          <w:tcPr>
            <w:tcW w:w="6445" w:type="dxa"/>
          </w:tcPr>
          <w:p w14:paraId="43423E8F" w14:textId="77777777" w:rsidR="00470A0F" w:rsidRDefault="00470A0F" w:rsidP="00470A0F">
            <w:pPr>
              <w:pStyle w:val="Hakemusnormaali"/>
              <w:rPr>
                <w:lang w:val="fi-FI"/>
              </w:rPr>
            </w:pPr>
            <w:r>
              <w:rPr>
                <w:lang w:val="fi-FI"/>
              </w:rPr>
              <w:t>Onko henkilökunnan pätevyys varmistettu? Seurataanko pätevyyden säilymistä?</w:t>
            </w:r>
          </w:p>
          <w:p w14:paraId="5F66CC96" w14:textId="7C6EDD8D" w:rsidR="00470A0F" w:rsidRPr="0089237A" w:rsidRDefault="00470A0F" w:rsidP="00470A0F">
            <w:pPr>
              <w:pStyle w:val="Hakemusnormaali"/>
              <w:rPr>
                <w:i/>
                <w:lang w:val="en-US"/>
              </w:rPr>
            </w:pPr>
            <w:r w:rsidRPr="0089237A">
              <w:rPr>
                <w:i/>
                <w:lang w:val="en-US"/>
              </w:rPr>
              <w:t xml:space="preserve">Is the competence of personnel ensured? Is the </w:t>
            </w:r>
            <w:proofErr w:type="spellStart"/>
            <w:r w:rsidRPr="0089237A">
              <w:rPr>
                <w:i/>
                <w:lang w:val="en-US"/>
              </w:rPr>
              <w:t>maintanance</w:t>
            </w:r>
            <w:proofErr w:type="spellEnd"/>
            <w:r w:rsidRPr="0089237A">
              <w:rPr>
                <w:i/>
                <w:lang w:val="en-US"/>
              </w:rPr>
              <w:t xml:space="preserve"> of competence monitored?</w:t>
            </w:r>
          </w:p>
        </w:tc>
        <w:sdt>
          <w:sdtPr>
            <w:rPr>
              <w:lang w:val="fi-FI"/>
            </w:rPr>
            <w:id w:val="-333373181"/>
            <w14:checkbox>
              <w14:checked w14:val="0"/>
              <w14:checkedState w14:val="2612" w14:font="MS Gothic"/>
              <w14:uncheckedState w14:val="2610" w14:font="MS Gothic"/>
            </w14:checkbox>
          </w:sdtPr>
          <w:sdtEndPr/>
          <w:sdtContent>
            <w:tc>
              <w:tcPr>
                <w:tcW w:w="790" w:type="dxa"/>
                <w:gridSpan w:val="2"/>
              </w:tcPr>
              <w:p w14:paraId="05C39221"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544637614"/>
            <w14:checkbox>
              <w14:checked w14:val="0"/>
              <w14:checkedState w14:val="2612" w14:font="MS Gothic"/>
              <w14:uncheckedState w14:val="2610" w14:font="MS Gothic"/>
            </w14:checkbox>
          </w:sdtPr>
          <w:sdtEndPr/>
          <w:sdtContent>
            <w:tc>
              <w:tcPr>
                <w:tcW w:w="416" w:type="dxa"/>
              </w:tcPr>
              <w:p w14:paraId="3AC9A43A"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64AE0D4D" w14:textId="77777777" w:rsidR="00470A0F" w:rsidRPr="00771FBC" w:rsidRDefault="00470A0F" w:rsidP="00470A0F">
            <w:pPr>
              <w:pStyle w:val="Hakemusnormaali"/>
              <w:rPr>
                <w:lang w:val="en-US"/>
              </w:rPr>
            </w:pPr>
          </w:p>
        </w:tc>
      </w:tr>
      <w:tr w:rsidR="00470A0F" w:rsidRPr="001A227A" w14:paraId="35E1C076" w14:textId="77777777" w:rsidTr="00470A0F">
        <w:tc>
          <w:tcPr>
            <w:tcW w:w="6445" w:type="dxa"/>
          </w:tcPr>
          <w:p w14:paraId="5190A282" w14:textId="1901F16C" w:rsidR="00470A0F" w:rsidRDefault="00470A0F" w:rsidP="00470A0F">
            <w:pPr>
              <w:pStyle w:val="Hakemusnormaali"/>
              <w:rPr>
                <w:lang w:val="fi-FI"/>
              </w:rPr>
            </w:pPr>
            <w:r>
              <w:rPr>
                <w:lang w:val="fi-FI"/>
              </w:rPr>
              <w:t>Onko käytössä menettelyt henkilökunnan valitsemiseen, perehdyttämiseen, kouluttamiseen, valvontaan, valtuuttamiseen ja pätevyyden monitorointiin?</w:t>
            </w:r>
          </w:p>
          <w:p w14:paraId="34B73E80" w14:textId="77777777" w:rsidR="00470A0F" w:rsidRPr="0089237A" w:rsidRDefault="00470A0F" w:rsidP="00470A0F">
            <w:pPr>
              <w:pStyle w:val="Hakemusnormaali"/>
              <w:rPr>
                <w:i/>
                <w:lang w:val="en-US"/>
              </w:rPr>
            </w:pPr>
            <w:r w:rsidRPr="0089237A">
              <w:rPr>
                <w:i/>
                <w:lang w:val="en-US"/>
              </w:rPr>
              <w:t>Are there procedures for selection, training, supervision and authorization of personnel, as well as monitoring competence of personnel?</w:t>
            </w:r>
          </w:p>
        </w:tc>
        <w:sdt>
          <w:sdtPr>
            <w:rPr>
              <w:lang w:val="fi-FI"/>
            </w:rPr>
            <w:id w:val="1885370093"/>
            <w14:checkbox>
              <w14:checked w14:val="0"/>
              <w14:checkedState w14:val="2612" w14:font="MS Gothic"/>
              <w14:uncheckedState w14:val="2610" w14:font="MS Gothic"/>
            </w14:checkbox>
          </w:sdtPr>
          <w:sdtEndPr/>
          <w:sdtContent>
            <w:tc>
              <w:tcPr>
                <w:tcW w:w="790" w:type="dxa"/>
                <w:gridSpan w:val="2"/>
              </w:tcPr>
              <w:p w14:paraId="74E59634"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26059224"/>
            <w14:checkbox>
              <w14:checked w14:val="0"/>
              <w14:checkedState w14:val="2612" w14:font="MS Gothic"/>
              <w14:uncheckedState w14:val="2610" w14:font="MS Gothic"/>
            </w14:checkbox>
          </w:sdtPr>
          <w:sdtEndPr/>
          <w:sdtContent>
            <w:tc>
              <w:tcPr>
                <w:tcW w:w="416" w:type="dxa"/>
              </w:tcPr>
              <w:p w14:paraId="26C043B3"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38F1F8C7" w14:textId="77777777" w:rsidR="00470A0F" w:rsidRPr="00771FBC" w:rsidRDefault="00470A0F" w:rsidP="00470A0F">
            <w:pPr>
              <w:pStyle w:val="Hakemusnormaali"/>
              <w:rPr>
                <w:lang w:val="en-US"/>
              </w:rPr>
            </w:pPr>
          </w:p>
        </w:tc>
      </w:tr>
      <w:tr w:rsidR="00470A0F" w:rsidRPr="00DA2669" w14:paraId="7405E35F" w14:textId="77777777" w:rsidTr="00470A0F">
        <w:tc>
          <w:tcPr>
            <w:tcW w:w="9629" w:type="dxa"/>
            <w:gridSpan w:val="5"/>
          </w:tcPr>
          <w:p w14:paraId="30A1445D" w14:textId="77777777" w:rsidR="00470A0F" w:rsidRPr="00771FBC" w:rsidRDefault="00470A0F" w:rsidP="00470A0F">
            <w:pPr>
              <w:pStyle w:val="Hakemusnormaali"/>
              <w:rPr>
                <w:b/>
                <w:lang w:val="fi-FI"/>
              </w:rPr>
            </w:pPr>
            <w:r w:rsidRPr="00771FBC">
              <w:rPr>
                <w:b/>
                <w:lang w:val="fi-FI"/>
              </w:rPr>
              <w:t>Laitteisto, kalibroinnit, ympäristöolot ja tiedon hallinta</w:t>
            </w:r>
          </w:p>
          <w:p w14:paraId="35C860ED" w14:textId="77777777" w:rsidR="00470A0F" w:rsidRPr="00771FBC" w:rsidRDefault="00470A0F" w:rsidP="00470A0F">
            <w:pPr>
              <w:pStyle w:val="Hakemusnormaali"/>
              <w:rPr>
                <w:b/>
                <w:i/>
                <w:lang w:val="en-US"/>
              </w:rPr>
            </w:pPr>
            <w:r w:rsidRPr="00C577CA">
              <w:rPr>
                <w:b/>
                <w:i/>
                <w:lang w:val="en-US"/>
              </w:rPr>
              <w:t>Equipment, calibration,</w:t>
            </w:r>
            <w:r w:rsidRPr="00771FBC">
              <w:rPr>
                <w:b/>
                <w:i/>
                <w:lang w:val="en-US"/>
              </w:rPr>
              <w:t xml:space="preserve"> environmental conditions</w:t>
            </w:r>
            <w:r>
              <w:rPr>
                <w:b/>
                <w:i/>
                <w:lang w:val="en-US"/>
              </w:rPr>
              <w:t xml:space="preserve"> and control of data</w:t>
            </w:r>
          </w:p>
          <w:p w14:paraId="633B4654" w14:textId="77777777" w:rsidR="00470A0F" w:rsidRPr="00DA2669" w:rsidRDefault="00470A0F" w:rsidP="00470A0F">
            <w:pPr>
              <w:pStyle w:val="Hakemusnormaali"/>
              <w:rPr>
                <w:lang w:val="en-US"/>
              </w:rPr>
            </w:pPr>
            <w:r w:rsidRPr="00807207">
              <w:rPr>
                <w:b/>
                <w:lang w:val="fi-FI"/>
              </w:rPr>
              <w:t xml:space="preserve">(SFS-EN ISO/IEC 17025:2017, </w:t>
            </w:r>
            <w:r>
              <w:rPr>
                <w:b/>
                <w:lang w:val="fi-FI"/>
              </w:rPr>
              <w:t>6.3-6.5, 7.11.</w:t>
            </w:r>
            <w:r w:rsidRPr="00807207">
              <w:rPr>
                <w:b/>
                <w:lang w:val="fi-FI"/>
              </w:rPr>
              <w:t>)</w:t>
            </w:r>
          </w:p>
        </w:tc>
      </w:tr>
      <w:tr w:rsidR="00470A0F" w:rsidRPr="00D213BB" w14:paraId="48FF762F" w14:textId="77777777" w:rsidTr="00470A0F">
        <w:tc>
          <w:tcPr>
            <w:tcW w:w="6445" w:type="dxa"/>
          </w:tcPr>
          <w:p w14:paraId="20F0B211" w14:textId="77777777" w:rsidR="00470A0F" w:rsidRPr="00DA2669" w:rsidRDefault="00470A0F" w:rsidP="00470A0F">
            <w:pPr>
              <w:pStyle w:val="Hakemusnormaali"/>
              <w:rPr>
                <w:lang w:val="en-US"/>
              </w:rPr>
            </w:pPr>
            <w:r w:rsidRPr="007F2F6D" w:rsidDel="00F8694F">
              <w:rPr>
                <w:lang w:val="fi-FI"/>
              </w:rPr>
              <w:t xml:space="preserve">Onko laboratorion </w:t>
            </w:r>
            <w:r>
              <w:rPr>
                <w:lang w:val="fi-FI"/>
              </w:rPr>
              <w:t xml:space="preserve">tiloille ja </w:t>
            </w:r>
            <w:r w:rsidRPr="007F2F6D" w:rsidDel="00F8694F">
              <w:rPr>
                <w:lang w:val="fi-FI"/>
              </w:rPr>
              <w:t xml:space="preserve">ympäristöoloille määritelty vaatimukset? </w:t>
            </w:r>
            <w:proofErr w:type="spellStart"/>
            <w:r w:rsidRPr="00D02FC1">
              <w:rPr>
                <w:lang w:val="en-US"/>
              </w:rPr>
              <w:t>Onko</w:t>
            </w:r>
            <w:proofErr w:type="spellEnd"/>
            <w:r w:rsidRPr="00D02FC1">
              <w:rPr>
                <w:lang w:val="en-US"/>
              </w:rPr>
              <w:t xml:space="preserve"> </w:t>
            </w:r>
            <w:proofErr w:type="spellStart"/>
            <w:r w:rsidRPr="00D02FC1">
              <w:rPr>
                <w:lang w:val="en-US"/>
              </w:rPr>
              <w:t>vaatimukset</w:t>
            </w:r>
            <w:proofErr w:type="spellEnd"/>
            <w:r w:rsidRPr="00D02FC1">
              <w:rPr>
                <w:lang w:val="en-US"/>
              </w:rPr>
              <w:t xml:space="preserve"> </w:t>
            </w:r>
            <w:proofErr w:type="spellStart"/>
            <w:r w:rsidRPr="00D02FC1">
              <w:rPr>
                <w:lang w:val="en-US"/>
              </w:rPr>
              <w:t>dokumentoitu</w:t>
            </w:r>
            <w:proofErr w:type="spellEnd"/>
            <w:r w:rsidRPr="00D02FC1">
              <w:rPr>
                <w:lang w:val="en-US"/>
              </w:rPr>
              <w:t xml:space="preserve"> ja </w:t>
            </w:r>
            <w:proofErr w:type="spellStart"/>
            <w:r>
              <w:rPr>
                <w:lang w:val="en-US"/>
              </w:rPr>
              <w:t>s</w:t>
            </w:r>
            <w:r w:rsidRPr="00701034" w:rsidDel="00F8694F">
              <w:rPr>
                <w:lang w:val="en-US"/>
              </w:rPr>
              <w:t>eurataanko</w:t>
            </w:r>
            <w:proofErr w:type="spellEnd"/>
            <w:r w:rsidRPr="00701034" w:rsidDel="00F8694F">
              <w:rPr>
                <w:lang w:val="en-US"/>
              </w:rPr>
              <w:t xml:space="preserve"> </w:t>
            </w:r>
            <w:proofErr w:type="spellStart"/>
            <w:r w:rsidRPr="00701034" w:rsidDel="00F8694F">
              <w:rPr>
                <w:lang w:val="en-US"/>
              </w:rPr>
              <w:t>niiden</w:t>
            </w:r>
            <w:proofErr w:type="spellEnd"/>
            <w:r w:rsidRPr="00701034" w:rsidDel="00F8694F">
              <w:rPr>
                <w:lang w:val="en-US"/>
              </w:rPr>
              <w:t xml:space="preserve"> </w:t>
            </w:r>
            <w:proofErr w:type="spellStart"/>
            <w:r w:rsidRPr="00701034" w:rsidDel="00F8694F">
              <w:rPr>
                <w:lang w:val="en-US"/>
              </w:rPr>
              <w:t>täyttymistä</w:t>
            </w:r>
            <w:proofErr w:type="spellEnd"/>
            <w:r w:rsidRPr="00701034" w:rsidDel="00F8694F">
              <w:rPr>
                <w:lang w:val="en-US"/>
              </w:rPr>
              <w:t>?</w:t>
            </w:r>
            <w:r w:rsidRPr="00701034" w:rsidDel="00F8694F">
              <w:rPr>
                <w:lang w:val="en-US"/>
              </w:rPr>
              <w:br/>
            </w:r>
            <w:r>
              <w:rPr>
                <w:i/>
                <w:lang w:val="en-US"/>
              </w:rPr>
              <w:lastRenderedPageBreak/>
              <w:t>Are</w:t>
            </w:r>
            <w:r w:rsidRPr="00701034" w:rsidDel="00F8694F">
              <w:rPr>
                <w:i/>
                <w:lang w:val="en-US"/>
              </w:rPr>
              <w:t xml:space="preserve"> requirements for the</w:t>
            </w:r>
            <w:r>
              <w:rPr>
                <w:i/>
                <w:lang w:val="en-US"/>
              </w:rPr>
              <w:t xml:space="preserve"> facilities and</w:t>
            </w:r>
            <w:r w:rsidRPr="00701034" w:rsidDel="00F8694F">
              <w:rPr>
                <w:i/>
                <w:lang w:val="en-US"/>
              </w:rPr>
              <w:t xml:space="preserve"> environmental conditions of the laboratory</w:t>
            </w:r>
            <w:r>
              <w:rPr>
                <w:i/>
                <w:lang w:val="en-US"/>
              </w:rPr>
              <w:t xml:space="preserve"> defined</w:t>
            </w:r>
            <w:r w:rsidRPr="00701034" w:rsidDel="00F8694F">
              <w:rPr>
                <w:i/>
                <w:lang w:val="en-US"/>
              </w:rPr>
              <w:t xml:space="preserve">? </w:t>
            </w:r>
            <w:r w:rsidRPr="00C85799">
              <w:rPr>
                <w:i/>
                <w:lang w:val="en-US"/>
              </w:rPr>
              <w:t>Are</w:t>
            </w:r>
            <w:r>
              <w:rPr>
                <w:i/>
                <w:lang w:val="en-US"/>
              </w:rPr>
              <w:t xml:space="preserve"> they documented and</w:t>
            </w:r>
            <w:r w:rsidRPr="00C85799">
              <w:rPr>
                <w:i/>
                <w:lang w:val="en-US"/>
              </w:rPr>
              <w:t xml:space="preserve"> monitored</w:t>
            </w:r>
            <w:r w:rsidRPr="00771FBC" w:rsidDel="00F8694F">
              <w:rPr>
                <w:i/>
                <w:lang w:val="en-US"/>
              </w:rPr>
              <w:t>?</w:t>
            </w:r>
          </w:p>
        </w:tc>
        <w:sdt>
          <w:sdtPr>
            <w:rPr>
              <w:lang w:val="fi-FI"/>
            </w:rPr>
            <w:id w:val="1356543706"/>
            <w14:checkbox>
              <w14:checked w14:val="0"/>
              <w14:checkedState w14:val="2612" w14:font="MS Gothic"/>
              <w14:uncheckedState w14:val="2610" w14:font="MS Gothic"/>
            </w14:checkbox>
          </w:sdtPr>
          <w:sdtEndPr/>
          <w:sdtContent>
            <w:tc>
              <w:tcPr>
                <w:tcW w:w="790" w:type="dxa"/>
                <w:gridSpan w:val="2"/>
              </w:tcPr>
              <w:p w14:paraId="4CEC0812" w14:textId="77777777" w:rsidR="00470A0F" w:rsidRPr="00DA2669" w:rsidRDefault="00470A0F" w:rsidP="00470A0F">
                <w:pPr>
                  <w:pStyle w:val="Hakemusnormaali"/>
                  <w:rPr>
                    <w:lang w:val="en-US"/>
                  </w:rPr>
                </w:pPr>
                <w:r>
                  <w:rPr>
                    <w:rFonts w:ascii="MS Gothic" w:eastAsia="MS Gothic" w:hAnsi="MS Gothic" w:hint="eastAsia"/>
                    <w:lang w:val="fi-FI"/>
                  </w:rPr>
                  <w:t>☐</w:t>
                </w:r>
              </w:p>
            </w:tc>
          </w:sdtContent>
        </w:sdt>
        <w:sdt>
          <w:sdtPr>
            <w:rPr>
              <w:lang w:val="fi-FI"/>
            </w:rPr>
            <w:id w:val="-601955936"/>
            <w14:checkbox>
              <w14:checked w14:val="0"/>
              <w14:checkedState w14:val="2612" w14:font="MS Gothic"/>
              <w14:uncheckedState w14:val="2610" w14:font="MS Gothic"/>
            </w14:checkbox>
          </w:sdtPr>
          <w:sdtEndPr/>
          <w:sdtContent>
            <w:tc>
              <w:tcPr>
                <w:tcW w:w="416" w:type="dxa"/>
              </w:tcPr>
              <w:p w14:paraId="15FE88D6" w14:textId="77777777" w:rsidR="00470A0F" w:rsidRPr="00DA2669"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60D43B9A" w14:textId="77777777" w:rsidR="00470A0F" w:rsidRPr="00DA2669" w:rsidRDefault="00470A0F" w:rsidP="00470A0F">
            <w:pPr>
              <w:pStyle w:val="Hakemusnormaali"/>
              <w:rPr>
                <w:lang w:val="en-US"/>
              </w:rPr>
            </w:pPr>
          </w:p>
        </w:tc>
      </w:tr>
      <w:tr w:rsidR="00470A0F" w:rsidRPr="001A227A" w14:paraId="72F1105E" w14:textId="77777777" w:rsidTr="00470A0F">
        <w:tc>
          <w:tcPr>
            <w:tcW w:w="6445" w:type="dxa"/>
          </w:tcPr>
          <w:p w14:paraId="0B65D0DA" w14:textId="77777777" w:rsidR="00470A0F" w:rsidRPr="009306B3" w:rsidRDefault="00470A0F" w:rsidP="00470A0F">
            <w:pPr>
              <w:pStyle w:val="Hakemusnormaali"/>
              <w:rPr>
                <w:lang w:val="en-US"/>
              </w:rPr>
            </w:pPr>
            <w:r w:rsidRPr="007F2F6D">
              <w:rPr>
                <w:lang w:val="fi-FI"/>
              </w:rPr>
              <w:t>Onko l</w:t>
            </w:r>
            <w:r>
              <w:rPr>
                <w:lang w:val="fi-FI"/>
              </w:rPr>
              <w:t>aboratoriolla menettelytavat</w:t>
            </w:r>
            <w:r w:rsidRPr="007F2F6D">
              <w:rPr>
                <w:lang w:val="fi-FI"/>
              </w:rPr>
              <w:t xml:space="preserve"> laitteiston</w:t>
            </w:r>
            <w:r>
              <w:rPr>
                <w:lang w:val="fi-FI"/>
              </w:rPr>
              <w:t xml:space="preserve"> käsittelylle, kuljettamiselle, säilyttämiselle, käytölle ja huollolle?</w:t>
            </w:r>
            <w:r w:rsidRPr="007F2F6D">
              <w:rPr>
                <w:lang w:val="fi-FI"/>
              </w:rPr>
              <w:br/>
            </w:r>
            <w:r>
              <w:rPr>
                <w:i/>
              </w:rPr>
              <w:t>Has the laboratory established a procedure for handling, transport, storage, use and planned maintenance of equipment?</w:t>
            </w:r>
          </w:p>
        </w:tc>
        <w:sdt>
          <w:sdtPr>
            <w:rPr>
              <w:lang w:val="fi-FI"/>
            </w:rPr>
            <w:id w:val="-2057391300"/>
            <w14:checkbox>
              <w14:checked w14:val="0"/>
              <w14:checkedState w14:val="2612" w14:font="MS Gothic"/>
              <w14:uncheckedState w14:val="2610" w14:font="MS Gothic"/>
            </w14:checkbox>
          </w:sdtPr>
          <w:sdtEndPr/>
          <w:sdtContent>
            <w:tc>
              <w:tcPr>
                <w:tcW w:w="790" w:type="dxa"/>
                <w:gridSpan w:val="2"/>
              </w:tcPr>
              <w:p w14:paraId="5C0A04A0" w14:textId="77777777" w:rsidR="00470A0F" w:rsidRPr="00DA2669" w:rsidRDefault="00470A0F" w:rsidP="00470A0F">
                <w:pPr>
                  <w:pStyle w:val="Hakemusnormaali"/>
                  <w:rPr>
                    <w:lang w:val="en-US"/>
                  </w:rPr>
                </w:pPr>
                <w:r>
                  <w:rPr>
                    <w:rFonts w:ascii="MS Gothic" w:eastAsia="MS Gothic" w:hAnsi="MS Gothic" w:hint="eastAsia"/>
                    <w:lang w:val="fi-FI"/>
                  </w:rPr>
                  <w:t>☐</w:t>
                </w:r>
              </w:p>
            </w:tc>
          </w:sdtContent>
        </w:sdt>
        <w:sdt>
          <w:sdtPr>
            <w:rPr>
              <w:lang w:val="fi-FI"/>
            </w:rPr>
            <w:id w:val="2018035985"/>
            <w14:checkbox>
              <w14:checked w14:val="0"/>
              <w14:checkedState w14:val="2612" w14:font="MS Gothic"/>
              <w14:uncheckedState w14:val="2610" w14:font="MS Gothic"/>
            </w14:checkbox>
          </w:sdtPr>
          <w:sdtEndPr/>
          <w:sdtContent>
            <w:tc>
              <w:tcPr>
                <w:tcW w:w="416" w:type="dxa"/>
              </w:tcPr>
              <w:p w14:paraId="07604844" w14:textId="77777777" w:rsidR="00470A0F" w:rsidRPr="00DA2669"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13C11FE3" w14:textId="77777777" w:rsidR="00470A0F" w:rsidRPr="00DA2669" w:rsidRDefault="00470A0F" w:rsidP="00470A0F">
            <w:pPr>
              <w:pStyle w:val="Hakemusnormaali"/>
              <w:rPr>
                <w:lang w:val="en-US"/>
              </w:rPr>
            </w:pPr>
          </w:p>
        </w:tc>
      </w:tr>
      <w:tr w:rsidR="00470A0F" w:rsidRPr="001A227A" w14:paraId="1DA305F5" w14:textId="77777777" w:rsidTr="00470A0F">
        <w:tc>
          <w:tcPr>
            <w:tcW w:w="6445" w:type="dxa"/>
          </w:tcPr>
          <w:p w14:paraId="250DDC3D" w14:textId="7CD9F19E" w:rsidR="00470A0F" w:rsidRPr="003C0E8A" w:rsidRDefault="00470A0F" w:rsidP="00470A0F">
            <w:pPr>
              <w:pStyle w:val="Hakemusnormaali"/>
              <w:rPr>
                <w:lang w:val="fi-FI"/>
              </w:rPr>
            </w:pPr>
            <w:r w:rsidRPr="003C0E8A">
              <w:rPr>
                <w:lang w:val="fi-FI"/>
              </w:rPr>
              <w:t xml:space="preserve">Onko </w:t>
            </w:r>
            <w:r w:rsidR="00D26A7F" w:rsidRPr="003C0E8A">
              <w:rPr>
                <w:lang w:val="fi-FI"/>
              </w:rPr>
              <w:t xml:space="preserve">laitteiden </w:t>
            </w:r>
            <w:r w:rsidRPr="003C0E8A">
              <w:rPr>
                <w:lang w:val="fi-FI"/>
              </w:rPr>
              <w:t>kalibroinnille olemassa kalibrointiohjelma, joka varmistaa laitteen tilan luotettavuuden?</w:t>
            </w:r>
          </w:p>
          <w:p w14:paraId="1FC6CDD4" w14:textId="19B11D4F" w:rsidR="00470A0F" w:rsidRPr="005C7149" w:rsidRDefault="00470A0F" w:rsidP="00470A0F">
            <w:pPr>
              <w:pStyle w:val="Hakemusnormaali"/>
              <w:rPr>
                <w:i/>
                <w:lang w:val="en-US"/>
              </w:rPr>
            </w:pPr>
            <w:r w:rsidRPr="005C7149">
              <w:rPr>
                <w:i/>
                <w:lang w:val="en-US"/>
              </w:rPr>
              <w:t>Has the laboratory established a calibration program, which maintains confidence in the status of calibration?</w:t>
            </w:r>
          </w:p>
        </w:tc>
        <w:tc>
          <w:tcPr>
            <w:tcW w:w="790" w:type="dxa"/>
            <w:gridSpan w:val="2"/>
          </w:tcPr>
          <w:p w14:paraId="28D3044D" w14:textId="77777777" w:rsidR="00470A0F" w:rsidRPr="009306B3" w:rsidRDefault="00F439B3" w:rsidP="00470A0F">
            <w:pPr>
              <w:pStyle w:val="Hakemusnormaali"/>
              <w:rPr>
                <w:lang w:val="en-US"/>
              </w:rPr>
            </w:pPr>
            <w:sdt>
              <w:sdtPr>
                <w:rPr>
                  <w:lang w:val="fi-FI"/>
                </w:rPr>
                <w:id w:val="2142536110"/>
                <w14:checkbox>
                  <w14:checked w14:val="0"/>
                  <w14:checkedState w14:val="2612" w14:font="MS Gothic"/>
                  <w14:uncheckedState w14:val="2610" w14:font="MS Gothic"/>
                </w14:checkbox>
              </w:sdtPr>
              <w:sdtEndPr/>
              <w:sdtContent>
                <w:r w:rsidR="00470A0F">
                  <w:rPr>
                    <w:rFonts w:ascii="MS Gothic" w:eastAsia="MS Gothic" w:hAnsi="MS Gothic" w:hint="eastAsia"/>
                    <w:lang w:val="fi-FI"/>
                  </w:rPr>
                  <w:t>☐</w:t>
                </w:r>
              </w:sdtContent>
            </w:sdt>
          </w:p>
        </w:tc>
        <w:sdt>
          <w:sdtPr>
            <w:rPr>
              <w:lang w:val="fi-FI"/>
            </w:rPr>
            <w:id w:val="-1581214019"/>
            <w14:checkbox>
              <w14:checked w14:val="0"/>
              <w14:checkedState w14:val="2612" w14:font="MS Gothic"/>
              <w14:uncheckedState w14:val="2610" w14:font="MS Gothic"/>
            </w14:checkbox>
          </w:sdtPr>
          <w:sdtEndPr/>
          <w:sdtContent>
            <w:tc>
              <w:tcPr>
                <w:tcW w:w="416" w:type="dxa"/>
              </w:tcPr>
              <w:p w14:paraId="4258BFFC" w14:textId="77777777" w:rsidR="00470A0F" w:rsidRPr="009306B3"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61CA015C" w14:textId="77777777" w:rsidR="00470A0F" w:rsidRPr="009306B3" w:rsidRDefault="00470A0F" w:rsidP="00470A0F">
            <w:pPr>
              <w:pStyle w:val="Hakemusnormaali"/>
              <w:rPr>
                <w:lang w:val="en-US"/>
              </w:rPr>
            </w:pPr>
          </w:p>
        </w:tc>
      </w:tr>
      <w:tr w:rsidR="00470A0F" w:rsidRPr="00D55B4C" w14:paraId="5FC2DC42" w14:textId="77777777" w:rsidTr="00470A0F">
        <w:tc>
          <w:tcPr>
            <w:tcW w:w="6445" w:type="dxa"/>
          </w:tcPr>
          <w:p w14:paraId="3A8B360F" w14:textId="61E90045" w:rsidR="00470A0F" w:rsidRPr="003C0E8A" w:rsidRDefault="00470A0F" w:rsidP="00470A0F">
            <w:pPr>
              <w:pStyle w:val="Hakemusnormaali"/>
              <w:rPr>
                <w:rFonts w:cs="Arial"/>
                <w:lang w:val="fi-FI"/>
              </w:rPr>
            </w:pPr>
            <w:r w:rsidRPr="00771FBC">
              <w:rPr>
                <w:lang w:val="fi-FI"/>
              </w:rPr>
              <w:t xml:space="preserve">Onko mittaustulosten metrologinen jäljitettävyys </w:t>
            </w:r>
            <w:r w:rsidRPr="00243E41">
              <w:rPr>
                <w:lang w:val="fi-FI"/>
              </w:rPr>
              <w:t>SI-yk</w:t>
            </w:r>
            <w:r w:rsidRPr="00771FBC">
              <w:rPr>
                <w:lang w:val="fi-FI"/>
              </w:rPr>
              <w:t>s</w:t>
            </w:r>
            <w:r>
              <w:rPr>
                <w:lang w:val="fi-FI"/>
              </w:rPr>
              <w:t>i</w:t>
            </w:r>
            <w:r w:rsidRPr="00243E41">
              <w:rPr>
                <w:lang w:val="fi-FI"/>
              </w:rPr>
              <w:t>köi</w:t>
            </w:r>
            <w:r w:rsidRPr="00771FBC">
              <w:rPr>
                <w:lang w:val="fi-FI"/>
              </w:rPr>
              <w:t>hin</w:t>
            </w:r>
            <w:r>
              <w:rPr>
                <w:lang w:val="fi-FI"/>
              </w:rPr>
              <w:t xml:space="preserve"> </w:t>
            </w:r>
            <w:r w:rsidRPr="00771FBC">
              <w:rPr>
                <w:lang w:val="fi-FI"/>
              </w:rPr>
              <w:t>varmistettu</w:t>
            </w:r>
            <w:r w:rsidRPr="00D26A7F">
              <w:rPr>
                <w:lang w:val="fi-FI"/>
              </w:rPr>
              <w:t>?</w:t>
            </w:r>
            <w:r w:rsidR="00D26A7F" w:rsidRPr="003C0E8A">
              <w:rPr>
                <w:rFonts w:cs="Arial"/>
                <w:lang w:val="fi-FI"/>
              </w:rPr>
              <w:t xml:space="preserve"> Jäljitettävyyttä kuvaava jäljitettävyyskaavio pyydetään liittämään hakemukseen.</w:t>
            </w:r>
          </w:p>
          <w:p w14:paraId="09A5AF33" w14:textId="04A00E4F" w:rsidR="00470A0F" w:rsidRPr="005C7149" w:rsidRDefault="00470A0F" w:rsidP="00470A0F">
            <w:pPr>
              <w:pStyle w:val="Hakemusnormaali"/>
              <w:rPr>
                <w:i/>
                <w:lang w:val="en-US"/>
              </w:rPr>
            </w:pPr>
            <w:r w:rsidRPr="005C7149">
              <w:rPr>
                <w:i/>
                <w:lang w:val="en-US"/>
              </w:rPr>
              <w:t>Has the laboratory ensured metrological traceability and ensured the measurement results are traceable to the International System of Units (SI)?</w:t>
            </w:r>
            <w:r w:rsidR="00D26A7F">
              <w:rPr>
                <w:i/>
                <w:lang w:val="en-US"/>
              </w:rPr>
              <w:t xml:space="preserve"> </w:t>
            </w:r>
            <w:r w:rsidR="00D26A7F">
              <w:rPr>
                <w:rFonts w:cs="Arial"/>
                <w:i/>
              </w:rPr>
              <w:t>A</w:t>
            </w:r>
            <w:r w:rsidR="00D26A7F" w:rsidRPr="0030494B">
              <w:rPr>
                <w:rFonts w:cs="Arial"/>
                <w:i/>
              </w:rPr>
              <w:t xml:space="preserve"> traceability chart showing the hierarchy of equipment should be attached to the application</w:t>
            </w:r>
          </w:p>
        </w:tc>
        <w:sdt>
          <w:sdtPr>
            <w:rPr>
              <w:lang w:val="fi-FI"/>
            </w:rPr>
            <w:id w:val="-1276479132"/>
            <w14:checkbox>
              <w14:checked w14:val="0"/>
              <w14:checkedState w14:val="2612" w14:font="MS Gothic"/>
              <w14:uncheckedState w14:val="2610" w14:font="MS Gothic"/>
            </w14:checkbox>
          </w:sdtPr>
          <w:sdtEndPr/>
          <w:sdtContent>
            <w:tc>
              <w:tcPr>
                <w:tcW w:w="790" w:type="dxa"/>
                <w:gridSpan w:val="2"/>
              </w:tcPr>
              <w:p w14:paraId="343EF186" w14:textId="77777777" w:rsidR="00470A0F" w:rsidRPr="00345863"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108942604"/>
            <w14:checkbox>
              <w14:checked w14:val="0"/>
              <w14:checkedState w14:val="2612" w14:font="MS Gothic"/>
              <w14:uncheckedState w14:val="2610" w14:font="MS Gothic"/>
            </w14:checkbox>
          </w:sdtPr>
          <w:sdtEndPr/>
          <w:sdtContent>
            <w:tc>
              <w:tcPr>
                <w:tcW w:w="416" w:type="dxa"/>
              </w:tcPr>
              <w:p w14:paraId="6DC46BC8" w14:textId="77777777" w:rsidR="00470A0F" w:rsidRPr="00345863"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2367CA26" w14:textId="77777777" w:rsidR="00470A0F" w:rsidRPr="00345863" w:rsidRDefault="00470A0F" w:rsidP="00470A0F">
            <w:pPr>
              <w:pStyle w:val="Hakemusnormaali"/>
              <w:rPr>
                <w:lang w:val="en-US"/>
              </w:rPr>
            </w:pPr>
          </w:p>
        </w:tc>
      </w:tr>
      <w:tr w:rsidR="00470A0F" w:rsidRPr="00D55B4C" w14:paraId="166BF87C" w14:textId="77777777" w:rsidTr="00470A0F">
        <w:tc>
          <w:tcPr>
            <w:tcW w:w="6445" w:type="dxa"/>
          </w:tcPr>
          <w:p w14:paraId="158EE0DC" w14:textId="5F78C807" w:rsidR="00470A0F" w:rsidRDefault="00470A0F" w:rsidP="00470A0F">
            <w:pPr>
              <w:pStyle w:val="Hakemusnormaali"/>
              <w:rPr>
                <w:lang w:val="fi-FI"/>
              </w:rPr>
            </w:pPr>
            <w:r>
              <w:rPr>
                <w:lang w:val="fi-FI"/>
              </w:rPr>
              <w:t>Onko laboratorion tietojärjestelmät tiedon keräämistä, käsittelyä, tallennusta, raportointia, säilytystä ja esille</w:t>
            </w:r>
            <w:r w:rsidR="003C0E8A">
              <w:rPr>
                <w:lang w:val="fi-FI"/>
              </w:rPr>
              <w:t xml:space="preserve"> </w:t>
            </w:r>
            <w:r>
              <w:rPr>
                <w:lang w:val="fi-FI"/>
              </w:rPr>
              <w:t>saantia varten validoitu ja varmistettu tiedon luottamuksellisuus ja häviämättömyys?</w:t>
            </w:r>
          </w:p>
          <w:p w14:paraId="25550FF8" w14:textId="77777777" w:rsidR="00470A0F" w:rsidRPr="005C7149" w:rsidRDefault="00470A0F" w:rsidP="00470A0F">
            <w:pPr>
              <w:pStyle w:val="Hakemusnormaali"/>
              <w:rPr>
                <w:i/>
                <w:lang w:val="en-US"/>
              </w:rPr>
            </w:pPr>
            <w:r w:rsidRPr="005C7149">
              <w:rPr>
                <w:i/>
                <w:lang w:val="en-US"/>
              </w:rPr>
              <w:t>Has the laboratory ensured that the information management systems used for collection, processing, recording, reporting, storage and retrieval of data are validated and protected from unauthorized access and safeguarded against loss?</w:t>
            </w:r>
          </w:p>
        </w:tc>
        <w:sdt>
          <w:sdtPr>
            <w:rPr>
              <w:lang w:val="fi-FI"/>
            </w:rPr>
            <w:id w:val="-1689364723"/>
            <w14:checkbox>
              <w14:checked w14:val="0"/>
              <w14:checkedState w14:val="2612" w14:font="MS Gothic"/>
              <w14:uncheckedState w14:val="2610" w14:font="MS Gothic"/>
            </w14:checkbox>
          </w:sdtPr>
          <w:sdtEndPr/>
          <w:sdtContent>
            <w:tc>
              <w:tcPr>
                <w:tcW w:w="790" w:type="dxa"/>
                <w:gridSpan w:val="2"/>
              </w:tcPr>
              <w:p w14:paraId="4B5271D6" w14:textId="77777777" w:rsidR="00470A0F" w:rsidRPr="007A7396"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83904703"/>
            <w14:checkbox>
              <w14:checked w14:val="0"/>
              <w14:checkedState w14:val="2612" w14:font="MS Gothic"/>
              <w14:uncheckedState w14:val="2610" w14:font="MS Gothic"/>
            </w14:checkbox>
          </w:sdtPr>
          <w:sdtEndPr/>
          <w:sdtContent>
            <w:tc>
              <w:tcPr>
                <w:tcW w:w="416" w:type="dxa"/>
              </w:tcPr>
              <w:p w14:paraId="34E6094B" w14:textId="77777777" w:rsidR="00470A0F" w:rsidRPr="00C52BB8"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77FF40F5" w14:textId="77777777" w:rsidR="00470A0F" w:rsidRPr="00C52BB8" w:rsidRDefault="00470A0F" w:rsidP="00470A0F">
            <w:pPr>
              <w:pStyle w:val="Hakemusnormaali"/>
              <w:rPr>
                <w:lang w:val="en-US"/>
              </w:rPr>
            </w:pPr>
          </w:p>
        </w:tc>
      </w:tr>
      <w:tr w:rsidR="00470A0F" w:rsidRPr="00F66BAD" w14:paraId="48BDC151" w14:textId="77777777" w:rsidTr="00470A0F">
        <w:tc>
          <w:tcPr>
            <w:tcW w:w="9629" w:type="dxa"/>
            <w:gridSpan w:val="5"/>
          </w:tcPr>
          <w:p w14:paraId="47285BBA" w14:textId="77777777" w:rsidR="00470A0F" w:rsidRDefault="00470A0F" w:rsidP="00470A0F">
            <w:pPr>
              <w:pStyle w:val="Hakemusnormaali"/>
              <w:keepNext/>
              <w:rPr>
                <w:b/>
                <w:lang w:val="fi-FI"/>
              </w:rPr>
            </w:pPr>
            <w:r>
              <w:rPr>
                <w:b/>
                <w:lang w:val="fi-FI"/>
              </w:rPr>
              <w:t>Tuotteiden ja palveluiden hankinta</w:t>
            </w:r>
          </w:p>
          <w:p w14:paraId="7253CEA0" w14:textId="77777777" w:rsidR="00470A0F" w:rsidRPr="00771FBC" w:rsidRDefault="00470A0F" w:rsidP="00470A0F">
            <w:pPr>
              <w:pStyle w:val="Hakemusnormaali"/>
              <w:keepNext/>
              <w:rPr>
                <w:b/>
                <w:i/>
                <w:lang w:val="fi-FI"/>
              </w:rPr>
            </w:pPr>
            <w:r w:rsidRPr="00771FBC">
              <w:rPr>
                <w:b/>
                <w:i/>
                <w:lang w:val="fi-FI"/>
              </w:rPr>
              <w:t xml:space="preserve">Products and </w:t>
            </w:r>
            <w:proofErr w:type="spellStart"/>
            <w:r w:rsidRPr="00771FBC">
              <w:rPr>
                <w:b/>
                <w:i/>
                <w:lang w:val="fi-FI"/>
              </w:rPr>
              <w:t>services</w:t>
            </w:r>
            <w:proofErr w:type="spellEnd"/>
          </w:p>
          <w:p w14:paraId="142ACB16" w14:textId="77777777" w:rsidR="00470A0F" w:rsidRPr="005C7149" w:rsidRDefault="00470A0F" w:rsidP="00470A0F">
            <w:pPr>
              <w:pStyle w:val="Hakemusnormaali"/>
              <w:keepNext/>
              <w:rPr>
                <w:b/>
                <w:lang w:val="fi-FI"/>
              </w:rPr>
            </w:pPr>
            <w:r w:rsidRPr="00807207">
              <w:rPr>
                <w:b/>
              </w:rPr>
              <w:t>(SFS-EN ISO/IEC 17025:2017</w:t>
            </w:r>
            <w:r>
              <w:rPr>
                <w:b/>
              </w:rPr>
              <w:t>, 6.6.</w:t>
            </w:r>
            <w:r w:rsidRPr="006B2039">
              <w:rPr>
                <w:b/>
              </w:rPr>
              <w:t>)</w:t>
            </w:r>
          </w:p>
        </w:tc>
      </w:tr>
      <w:tr w:rsidR="00470A0F" w:rsidRPr="00D55B4C" w14:paraId="39A3588B" w14:textId="77777777" w:rsidTr="00470A0F">
        <w:tc>
          <w:tcPr>
            <w:tcW w:w="6445" w:type="dxa"/>
          </w:tcPr>
          <w:p w14:paraId="32AE0E5A" w14:textId="77777777" w:rsidR="00470A0F" w:rsidRPr="00771FBC" w:rsidRDefault="00470A0F" w:rsidP="00470A0F">
            <w:pPr>
              <w:pStyle w:val="Hakemusnormaali"/>
              <w:rPr>
                <w:lang w:val="en-US"/>
              </w:rPr>
            </w:pPr>
            <w:r w:rsidRPr="007A7396">
              <w:rPr>
                <w:lang w:val="fi-FI"/>
              </w:rPr>
              <w:t>Onko laboratorio varmistanut laboratorion toimintaan vaikuttavien ulkopuolisten palveluiden ja tarvikkeiden sopivuuden</w:t>
            </w:r>
            <w:r w:rsidRPr="00771FBC">
              <w:rPr>
                <w:lang w:val="fi-FI"/>
              </w:rPr>
              <w:t xml:space="preserve"> ja vaatimusten täyttymisen</w:t>
            </w:r>
            <w:r w:rsidRPr="007A7396">
              <w:rPr>
                <w:lang w:val="fi-FI"/>
              </w:rPr>
              <w:t>?</w:t>
            </w:r>
            <w:r w:rsidRPr="007A7396">
              <w:rPr>
                <w:lang w:val="fi-FI"/>
              </w:rPr>
              <w:br/>
            </w:r>
            <w:r>
              <w:rPr>
                <w:i/>
                <w:lang w:val="en-US"/>
              </w:rPr>
              <w:t>Has</w:t>
            </w:r>
            <w:r>
              <w:rPr>
                <w:i/>
              </w:rPr>
              <w:t xml:space="preserve"> the laboratory ensured suitability and conforming requirements of externally provided products and services that affect laboratory activities? </w:t>
            </w:r>
          </w:p>
        </w:tc>
        <w:sdt>
          <w:sdtPr>
            <w:rPr>
              <w:lang w:val="fi-FI"/>
            </w:rPr>
            <w:id w:val="-1633779067"/>
            <w14:checkbox>
              <w14:checked w14:val="0"/>
              <w14:checkedState w14:val="2612" w14:font="MS Gothic"/>
              <w14:uncheckedState w14:val="2610" w14:font="MS Gothic"/>
            </w14:checkbox>
          </w:sdtPr>
          <w:sdtEndPr/>
          <w:sdtContent>
            <w:tc>
              <w:tcPr>
                <w:tcW w:w="790" w:type="dxa"/>
                <w:gridSpan w:val="2"/>
              </w:tcPr>
              <w:p w14:paraId="5A6968F0"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911451397"/>
            <w14:checkbox>
              <w14:checked w14:val="0"/>
              <w14:checkedState w14:val="2612" w14:font="MS Gothic"/>
              <w14:uncheckedState w14:val="2610" w14:font="MS Gothic"/>
            </w14:checkbox>
          </w:sdtPr>
          <w:sdtEndPr/>
          <w:sdtContent>
            <w:tc>
              <w:tcPr>
                <w:tcW w:w="416" w:type="dxa"/>
              </w:tcPr>
              <w:p w14:paraId="18EB9BA7"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21BF0EB1" w14:textId="77777777" w:rsidR="00470A0F" w:rsidRPr="00771FBC" w:rsidRDefault="00470A0F" w:rsidP="00470A0F">
            <w:pPr>
              <w:pStyle w:val="Hakemusnormaali"/>
              <w:rPr>
                <w:lang w:val="en-US"/>
              </w:rPr>
            </w:pPr>
          </w:p>
        </w:tc>
      </w:tr>
      <w:tr w:rsidR="00470A0F" w:rsidRPr="00D55B4C" w14:paraId="32BCBEA4" w14:textId="77777777" w:rsidTr="00470A0F">
        <w:tc>
          <w:tcPr>
            <w:tcW w:w="6445" w:type="dxa"/>
          </w:tcPr>
          <w:p w14:paraId="4A88A7D5" w14:textId="7C7247A7" w:rsidR="00470A0F" w:rsidRDefault="00470A0F" w:rsidP="00470A0F">
            <w:pPr>
              <w:pStyle w:val="Hakemusnormaali"/>
              <w:rPr>
                <w:lang w:val="fi-FI"/>
              </w:rPr>
            </w:pPr>
            <w:r>
              <w:rPr>
                <w:lang w:val="fi-FI"/>
              </w:rPr>
              <w:t>Teettääkö laboratorio kalibrointeja ulkopuolelta hankittuina palveluina?</w:t>
            </w:r>
          </w:p>
          <w:p w14:paraId="779B8053" w14:textId="44953271" w:rsidR="00470A0F" w:rsidRPr="00771FBC" w:rsidRDefault="00470A0F" w:rsidP="00470A0F">
            <w:pPr>
              <w:pStyle w:val="Hakemusnormaali"/>
              <w:rPr>
                <w:i/>
                <w:lang w:val="en-US"/>
              </w:rPr>
            </w:pPr>
            <w:r>
              <w:rPr>
                <w:i/>
                <w:lang w:val="en-US"/>
              </w:rPr>
              <w:t xml:space="preserve">Does </w:t>
            </w:r>
            <w:r w:rsidRPr="00771FBC">
              <w:rPr>
                <w:i/>
                <w:lang w:val="en-US"/>
              </w:rPr>
              <w:t xml:space="preserve">the laboratory </w:t>
            </w:r>
            <w:r>
              <w:rPr>
                <w:i/>
                <w:lang w:val="en-US"/>
              </w:rPr>
              <w:t xml:space="preserve">use </w:t>
            </w:r>
            <w:r w:rsidRPr="00771FBC">
              <w:rPr>
                <w:i/>
                <w:lang w:val="en-US"/>
              </w:rPr>
              <w:t>externally provided services for</w:t>
            </w:r>
            <w:r>
              <w:rPr>
                <w:i/>
                <w:lang w:val="en-US"/>
              </w:rPr>
              <w:t xml:space="preserve"> calibration?</w:t>
            </w:r>
            <w:r w:rsidRPr="00771FBC">
              <w:rPr>
                <w:i/>
                <w:lang w:val="en-US"/>
              </w:rPr>
              <w:t xml:space="preserve"> </w:t>
            </w:r>
          </w:p>
        </w:tc>
        <w:sdt>
          <w:sdtPr>
            <w:rPr>
              <w:lang w:val="fi-FI"/>
            </w:rPr>
            <w:id w:val="-1659385149"/>
            <w14:checkbox>
              <w14:checked w14:val="0"/>
              <w14:checkedState w14:val="2612" w14:font="MS Gothic"/>
              <w14:uncheckedState w14:val="2610" w14:font="MS Gothic"/>
            </w14:checkbox>
          </w:sdtPr>
          <w:sdtEndPr/>
          <w:sdtContent>
            <w:tc>
              <w:tcPr>
                <w:tcW w:w="790" w:type="dxa"/>
                <w:gridSpan w:val="2"/>
              </w:tcPr>
              <w:p w14:paraId="2396EA36"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21195823"/>
            <w14:checkbox>
              <w14:checked w14:val="0"/>
              <w14:checkedState w14:val="2612" w14:font="MS Gothic"/>
              <w14:uncheckedState w14:val="2610" w14:font="MS Gothic"/>
            </w14:checkbox>
          </w:sdtPr>
          <w:sdtEndPr/>
          <w:sdtContent>
            <w:tc>
              <w:tcPr>
                <w:tcW w:w="416" w:type="dxa"/>
              </w:tcPr>
              <w:p w14:paraId="6FA3EF68" w14:textId="77777777" w:rsidR="00470A0F" w:rsidRPr="00771FBC"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7F246828" w14:textId="77777777" w:rsidR="00470A0F" w:rsidRPr="00771FBC" w:rsidRDefault="00470A0F" w:rsidP="00470A0F">
            <w:pPr>
              <w:pStyle w:val="Hakemusnormaali"/>
              <w:rPr>
                <w:lang w:val="en-US"/>
              </w:rPr>
            </w:pPr>
          </w:p>
        </w:tc>
      </w:tr>
      <w:tr w:rsidR="00470A0F" w:rsidRPr="00D55B4C" w14:paraId="5B55AC97" w14:textId="77777777" w:rsidTr="00470A0F">
        <w:tc>
          <w:tcPr>
            <w:tcW w:w="6445" w:type="dxa"/>
          </w:tcPr>
          <w:p w14:paraId="0DEA7A04" w14:textId="77777777" w:rsidR="00470A0F" w:rsidRDefault="00470A0F" w:rsidP="00470A0F">
            <w:pPr>
              <w:pStyle w:val="Hakemusnormaali"/>
              <w:rPr>
                <w:lang w:val="fi-FI"/>
              </w:rPr>
            </w:pPr>
            <w:r w:rsidRPr="00771FBC">
              <w:rPr>
                <w:lang w:val="fi-FI"/>
              </w:rPr>
              <w:t xml:space="preserve">Onko ulkopuolelta hankituille palveluille määritetty kriteerit valinnalle, </w:t>
            </w:r>
            <w:r>
              <w:rPr>
                <w:lang w:val="fi-FI"/>
              </w:rPr>
              <w:t>arvioinnille, monitoroinnille ja onko kriteerit tiedotettu palveluntuottajalle?</w:t>
            </w:r>
          </w:p>
          <w:p w14:paraId="77579629" w14:textId="77777777" w:rsidR="00470A0F" w:rsidRPr="007F26D6" w:rsidRDefault="00470A0F" w:rsidP="00470A0F">
            <w:pPr>
              <w:pStyle w:val="Hakemusnormaali"/>
              <w:rPr>
                <w:lang w:val="en-US"/>
              </w:rPr>
            </w:pPr>
            <w:r w:rsidRPr="00D02FC1">
              <w:rPr>
                <w:i/>
                <w:lang w:val="en-US"/>
              </w:rPr>
              <w:t>Has the laboratory defined the criteria for</w:t>
            </w:r>
            <w:r w:rsidRPr="003739E7">
              <w:rPr>
                <w:i/>
                <w:lang w:val="en-US"/>
              </w:rPr>
              <w:t xml:space="preserve"> evaluation, selection, monitoring of performance and re-evaluation of the</w:t>
            </w:r>
            <w:r w:rsidRPr="00CE75B2">
              <w:rPr>
                <w:i/>
                <w:lang w:val="en-US"/>
              </w:rPr>
              <w:t xml:space="preserve"> external providers</w:t>
            </w:r>
            <w:r w:rsidRPr="00555082" w:rsidDel="003739E7">
              <w:rPr>
                <w:i/>
                <w:lang w:val="en-US"/>
              </w:rPr>
              <w:t xml:space="preserve"> </w:t>
            </w:r>
            <w:r w:rsidRPr="003739E7">
              <w:rPr>
                <w:i/>
                <w:lang w:val="en-US"/>
              </w:rPr>
              <w:t>and have these requirements been communicated to the external providers?</w:t>
            </w:r>
          </w:p>
        </w:tc>
        <w:sdt>
          <w:sdtPr>
            <w:rPr>
              <w:lang w:val="fi-FI"/>
            </w:rPr>
            <w:id w:val="1278762147"/>
            <w14:checkbox>
              <w14:checked w14:val="0"/>
              <w14:checkedState w14:val="2612" w14:font="MS Gothic"/>
              <w14:uncheckedState w14:val="2610" w14:font="MS Gothic"/>
            </w14:checkbox>
          </w:sdtPr>
          <w:sdtEndPr/>
          <w:sdtContent>
            <w:tc>
              <w:tcPr>
                <w:tcW w:w="790" w:type="dxa"/>
                <w:gridSpan w:val="2"/>
              </w:tcPr>
              <w:p w14:paraId="76289143" w14:textId="77777777" w:rsidR="00470A0F" w:rsidRPr="007F26D6" w:rsidRDefault="00470A0F" w:rsidP="00470A0F">
                <w:pPr>
                  <w:pStyle w:val="Hakemusnormaali"/>
                  <w:rPr>
                    <w:lang w:val="en-US"/>
                  </w:rPr>
                </w:pPr>
                <w:r>
                  <w:rPr>
                    <w:rFonts w:ascii="MS Gothic" w:eastAsia="MS Gothic" w:hAnsi="MS Gothic" w:hint="eastAsia"/>
                    <w:lang w:val="fi-FI"/>
                  </w:rPr>
                  <w:t>☐</w:t>
                </w:r>
              </w:p>
            </w:tc>
          </w:sdtContent>
        </w:sdt>
        <w:sdt>
          <w:sdtPr>
            <w:rPr>
              <w:lang w:val="fi-FI"/>
            </w:rPr>
            <w:id w:val="905272168"/>
            <w14:checkbox>
              <w14:checked w14:val="0"/>
              <w14:checkedState w14:val="2612" w14:font="MS Gothic"/>
              <w14:uncheckedState w14:val="2610" w14:font="MS Gothic"/>
            </w14:checkbox>
          </w:sdtPr>
          <w:sdtEndPr/>
          <w:sdtContent>
            <w:tc>
              <w:tcPr>
                <w:tcW w:w="416" w:type="dxa"/>
              </w:tcPr>
              <w:p w14:paraId="0D59A69D" w14:textId="77777777" w:rsidR="00470A0F" w:rsidRPr="007F26D6"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43597E78" w14:textId="77777777" w:rsidR="00470A0F" w:rsidRPr="007F26D6" w:rsidRDefault="00470A0F" w:rsidP="00470A0F">
            <w:pPr>
              <w:pStyle w:val="Hakemusnormaali"/>
              <w:rPr>
                <w:lang w:val="en-US"/>
              </w:rPr>
            </w:pPr>
          </w:p>
        </w:tc>
      </w:tr>
      <w:tr w:rsidR="00470A0F" w:rsidRPr="00F66BAD" w14:paraId="079A42FE" w14:textId="77777777" w:rsidTr="00470A0F">
        <w:tc>
          <w:tcPr>
            <w:tcW w:w="9629" w:type="dxa"/>
            <w:gridSpan w:val="5"/>
          </w:tcPr>
          <w:p w14:paraId="00CB0562" w14:textId="77777777" w:rsidR="00470A0F" w:rsidRPr="00F66BAD" w:rsidRDefault="00470A0F" w:rsidP="00470A0F">
            <w:pPr>
              <w:pStyle w:val="Hakemusnormaali"/>
              <w:keepNext/>
              <w:rPr>
                <w:lang w:val="fi-FI"/>
              </w:rPr>
            </w:pPr>
            <w:r w:rsidRPr="00422997">
              <w:rPr>
                <w:b/>
                <w:lang w:val="fi-FI"/>
              </w:rPr>
              <w:t>Tarjouspyyntöjen, tarjousten ja sopimusten katselmus</w:t>
            </w:r>
            <w:r w:rsidRPr="00422997">
              <w:rPr>
                <w:b/>
                <w:lang w:val="fi-FI"/>
              </w:rPr>
              <w:br/>
            </w:r>
            <w:proofErr w:type="spellStart"/>
            <w:r w:rsidRPr="00422997">
              <w:rPr>
                <w:b/>
                <w:i/>
                <w:lang w:val="fi-FI"/>
              </w:rPr>
              <w:t>Review</w:t>
            </w:r>
            <w:proofErr w:type="spellEnd"/>
            <w:r w:rsidRPr="00422997">
              <w:rPr>
                <w:b/>
                <w:i/>
                <w:lang w:val="fi-FI"/>
              </w:rPr>
              <w:t xml:space="preserve"> of </w:t>
            </w:r>
            <w:proofErr w:type="spellStart"/>
            <w:r w:rsidRPr="00422997">
              <w:rPr>
                <w:b/>
                <w:i/>
                <w:lang w:val="fi-FI"/>
              </w:rPr>
              <w:t>requests</w:t>
            </w:r>
            <w:proofErr w:type="spellEnd"/>
            <w:r w:rsidRPr="00422997">
              <w:rPr>
                <w:b/>
                <w:i/>
                <w:lang w:val="fi-FI"/>
              </w:rPr>
              <w:t xml:space="preserve">, </w:t>
            </w:r>
            <w:proofErr w:type="spellStart"/>
            <w:r w:rsidRPr="00422997">
              <w:rPr>
                <w:b/>
                <w:i/>
                <w:lang w:val="fi-FI"/>
              </w:rPr>
              <w:t>tenders</w:t>
            </w:r>
            <w:proofErr w:type="spellEnd"/>
            <w:r w:rsidRPr="00422997">
              <w:rPr>
                <w:b/>
                <w:i/>
                <w:lang w:val="fi-FI"/>
              </w:rPr>
              <w:t xml:space="preserve"> and </w:t>
            </w:r>
            <w:proofErr w:type="spellStart"/>
            <w:r w:rsidRPr="00422997">
              <w:rPr>
                <w:b/>
                <w:i/>
                <w:lang w:val="fi-FI"/>
              </w:rPr>
              <w:t>contracts</w:t>
            </w:r>
            <w:proofErr w:type="spellEnd"/>
            <w:r>
              <w:rPr>
                <w:b/>
                <w:i/>
                <w:lang w:val="fi-FI"/>
              </w:rPr>
              <w:br/>
            </w:r>
            <w:r w:rsidRPr="00807207">
              <w:rPr>
                <w:b/>
              </w:rPr>
              <w:t>(SFS-EN ISO/IEC 17025:2017</w:t>
            </w:r>
            <w:r>
              <w:rPr>
                <w:b/>
              </w:rPr>
              <w:t>, 7.1</w:t>
            </w:r>
            <w:r w:rsidRPr="006B2039">
              <w:rPr>
                <w:b/>
              </w:rPr>
              <w:t>)</w:t>
            </w:r>
          </w:p>
        </w:tc>
      </w:tr>
      <w:tr w:rsidR="00470A0F" w:rsidRPr="00D55B4C" w14:paraId="6991C014" w14:textId="77777777" w:rsidTr="00470A0F">
        <w:tc>
          <w:tcPr>
            <w:tcW w:w="6445" w:type="dxa"/>
          </w:tcPr>
          <w:p w14:paraId="4408BB34" w14:textId="77777777" w:rsidR="00470A0F" w:rsidRPr="007F26D6" w:rsidRDefault="00470A0F" w:rsidP="00470A0F">
            <w:pPr>
              <w:pStyle w:val="Hakemusnormaali"/>
              <w:rPr>
                <w:lang w:val="en-US"/>
              </w:rPr>
            </w:pPr>
            <w:r w:rsidRPr="007F2F6D">
              <w:rPr>
                <w:lang w:val="fi-FI"/>
              </w:rPr>
              <w:t>Onko luotu menettelytavat tarjouspyyntöjen, tarjousten ja sopimusten katselmusta varten?</w:t>
            </w:r>
            <w:r w:rsidRPr="007F2F6D">
              <w:rPr>
                <w:lang w:val="fi-FI"/>
              </w:rPr>
              <w:br/>
            </w:r>
            <w:r>
              <w:rPr>
                <w:i/>
              </w:rPr>
              <w:t>Has the laboratory established a procedure for the review of requests, tenders and contracts?</w:t>
            </w:r>
          </w:p>
        </w:tc>
        <w:sdt>
          <w:sdtPr>
            <w:rPr>
              <w:lang w:val="fi-FI"/>
            </w:rPr>
            <w:id w:val="-437371084"/>
            <w14:checkbox>
              <w14:checked w14:val="0"/>
              <w14:checkedState w14:val="2612" w14:font="MS Gothic"/>
              <w14:uncheckedState w14:val="2610" w14:font="MS Gothic"/>
            </w14:checkbox>
          </w:sdtPr>
          <w:sdtEndPr/>
          <w:sdtContent>
            <w:tc>
              <w:tcPr>
                <w:tcW w:w="790" w:type="dxa"/>
                <w:gridSpan w:val="2"/>
              </w:tcPr>
              <w:p w14:paraId="1E029053" w14:textId="77777777" w:rsidR="00470A0F" w:rsidRPr="007F26D6" w:rsidRDefault="00470A0F" w:rsidP="00470A0F">
                <w:pPr>
                  <w:pStyle w:val="Hakemusnormaali"/>
                  <w:rPr>
                    <w:lang w:val="en-US"/>
                  </w:rPr>
                </w:pPr>
                <w:r>
                  <w:rPr>
                    <w:rFonts w:ascii="MS Gothic" w:eastAsia="MS Gothic" w:hAnsi="MS Gothic" w:hint="eastAsia"/>
                    <w:lang w:val="fi-FI"/>
                  </w:rPr>
                  <w:t>☐</w:t>
                </w:r>
              </w:p>
            </w:tc>
          </w:sdtContent>
        </w:sdt>
        <w:sdt>
          <w:sdtPr>
            <w:rPr>
              <w:lang w:val="fi-FI"/>
            </w:rPr>
            <w:id w:val="174158686"/>
            <w14:checkbox>
              <w14:checked w14:val="0"/>
              <w14:checkedState w14:val="2612" w14:font="MS Gothic"/>
              <w14:uncheckedState w14:val="2610" w14:font="MS Gothic"/>
            </w14:checkbox>
          </w:sdtPr>
          <w:sdtEndPr/>
          <w:sdtContent>
            <w:tc>
              <w:tcPr>
                <w:tcW w:w="416" w:type="dxa"/>
              </w:tcPr>
              <w:p w14:paraId="63677473" w14:textId="77777777" w:rsidR="00470A0F" w:rsidRPr="007F26D6"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12EB57BE" w14:textId="77777777" w:rsidR="00470A0F" w:rsidRPr="007F26D6" w:rsidRDefault="00470A0F" w:rsidP="00470A0F">
            <w:pPr>
              <w:pStyle w:val="Hakemusnormaali"/>
              <w:rPr>
                <w:lang w:val="en-US"/>
              </w:rPr>
            </w:pPr>
          </w:p>
        </w:tc>
      </w:tr>
      <w:tr w:rsidR="00470A0F" w:rsidRPr="00D55B4C" w14:paraId="79A13473" w14:textId="77777777" w:rsidTr="00470A0F">
        <w:tc>
          <w:tcPr>
            <w:tcW w:w="6445" w:type="dxa"/>
          </w:tcPr>
          <w:p w14:paraId="1782B7FA" w14:textId="77777777" w:rsidR="00470A0F" w:rsidRDefault="00470A0F" w:rsidP="00470A0F">
            <w:pPr>
              <w:pStyle w:val="Hakemusnormaali"/>
              <w:rPr>
                <w:lang w:val="fi-FI"/>
              </w:rPr>
            </w:pPr>
            <w:r>
              <w:rPr>
                <w:lang w:val="fi-FI"/>
              </w:rPr>
              <w:t>Pitävät</w:t>
            </w:r>
            <w:r w:rsidRPr="00511573">
              <w:rPr>
                <w:lang w:val="fi-FI"/>
              </w:rPr>
              <w:t>kö edellä kuvatut menettelyt sisä</w:t>
            </w:r>
            <w:r>
              <w:rPr>
                <w:lang w:val="fi-FI"/>
              </w:rPr>
              <w:t>llään vaatimustenmukaisuuden lausunnon ja siihen liittyvän valintasäännön määrittelyn?</w:t>
            </w:r>
          </w:p>
          <w:p w14:paraId="0CD8BD34" w14:textId="77777777" w:rsidR="00470A0F" w:rsidRPr="00511573" w:rsidRDefault="00470A0F" w:rsidP="00470A0F">
            <w:pPr>
              <w:pStyle w:val="Hakemusnormaali"/>
              <w:rPr>
                <w:i/>
                <w:lang w:val="en-US"/>
              </w:rPr>
            </w:pPr>
            <w:r>
              <w:rPr>
                <w:i/>
                <w:lang w:val="en-US"/>
              </w:rPr>
              <w:t xml:space="preserve">Does the </w:t>
            </w:r>
            <w:proofErr w:type="gramStart"/>
            <w:r>
              <w:rPr>
                <w:i/>
                <w:lang w:val="en-US"/>
              </w:rPr>
              <w:t>above mentioned</w:t>
            </w:r>
            <w:proofErr w:type="gramEnd"/>
            <w:r>
              <w:rPr>
                <w:i/>
                <w:lang w:val="en-US"/>
              </w:rPr>
              <w:t xml:space="preserve"> procedure include a statement of conformity and the decision rule?</w:t>
            </w:r>
          </w:p>
        </w:tc>
        <w:sdt>
          <w:sdtPr>
            <w:rPr>
              <w:lang w:val="fi-FI"/>
            </w:rPr>
            <w:id w:val="1529602164"/>
            <w14:checkbox>
              <w14:checked w14:val="0"/>
              <w14:checkedState w14:val="2612" w14:font="MS Gothic"/>
              <w14:uncheckedState w14:val="2610" w14:font="MS Gothic"/>
            </w14:checkbox>
          </w:sdtPr>
          <w:sdtEndPr/>
          <w:sdtContent>
            <w:tc>
              <w:tcPr>
                <w:tcW w:w="790" w:type="dxa"/>
                <w:gridSpan w:val="2"/>
              </w:tcPr>
              <w:p w14:paraId="71DF1D06" w14:textId="77777777" w:rsidR="00470A0F" w:rsidRPr="00511573" w:rsidRDefault="00470A0F" w:rsidP="00470A0F">
                <w:pPr>
                  <w:pStyle w:val="Hakemusnormaali"/>
                  <w:rPr>
                    <w:lang w:val="en-US"/>
                  </w:rPr>
                </w:pPr>
                <w:r>
                  <w:rPr>
                    <w:rFonts w:ascii="MS Gothic" w:eastAsia="MS Gothic" w:hAnsi="MS Gothic" w:hint="eastAsia"/>
                    <w:lang w:val="fi-FI"/>
                  </w:rPr>
                  <w:t>☐</w:t>
                </w:r>
              </w:p>
            </w:tc>
          </w:sdtContent>
        </w:sdt>
        <w:sdt>
          <w:sdtPr>
            <w:rPr>
              <w:lang w:val="fi-FI"/>
            </w:rPr>
            <w:id w:val="700526265"/>
            <w14:checkbox>
              <w14:checked w14:val="0"/>
              <w14:checkedState w14:val="2612" w14:font="MS Gothic"/>
              <w14:uncheckedState w14:val="2610" w14:font="MS Gothic"/>
            </w14:checkbox>
          </w:sdtPr>
          <w:sdtEndPr/>
          <w:sdtContent>
            <w:tc>
              <w:tcPr>
                <w:tcW w:w="416" w:type="dxa"/>
              </w:tcPr>
              <w:p w14:paraId="176964AC" w14:textId="77777777" w:rsidR="00470A0F" w:rsidRPr="00511573" w:rsidRDefault="00470A0F" w:rsidP="00470A0F">
                <w:pPr>
                  <w:pStyle w:val="Hakemusnormaali"/>
                  <w:rPr>
                    <w:lang w:val="en-US"/>
                  </w:rPr>
                </w:pPr>
                <w:r>
                  <w:rPr>
                    <w:rFonts w:ascii="MS Gothic" w:eastAsia="MS Gothic" w:hAnsi="MS Gothic" w:hint="eastAsia"/>
                    <w:lang w:val="fi-FI"/>
                  </w:rPr>
                  <w:t>☐</w:t>
                </w:r>
              </w:p>
            </w:tc>
          </w:sdtContent>
        </w:sdt>
        <w:tc>
          <w:tcPr>
            <w:tcW w:w="1978" w:type="dxa"/>
          </w:tcPr>
          <w:p w14:paraId="4147C6C4" w14:textId="77777777" w:rsidR="00470A0F" w:rsidRPr="00511573" w:rsidRDefault="00470A0F" w:rsidP="00470A0F">
            <w:pPr>
              <w:pStyle w:val="Hakemusnormaali"/>
              <w:rPr>
                <w:lang w:val="en-US"/>
              </w:rPr>
            </w:pPr>
          </w:p>
        </w:tc>
      </w:tr>
      <w:tr w:rsidR="00470A0F" w:rsidRPr="00D55B4C" w14:paraId="1D438AFC" w14:textId="77777777" w:rsidTr="00470A0F">
        <w:tc>
          <w:tcPr>
            <w:tcW w:w="9629" w:type="dxa"/>
            <w:gridSpan w:val="5"/>
          </w:tcPr>
          <w:p w14:paraId="38662B85" w14:textId="77777777" w:rsidR="00470A0F" w:rsidRDefault="00470A0F" w:rsidP="00470A0F">
            <w:pPr>
              <w:pStyle w:val="Hakemusnormaali"/>
              <w:keepNext/>
              <w:rPr>
                <w:b/>
                <w:i/>
                <w:lang w:val="fi-FI"/>
              </w:rPr>
            </w:pPr>
            <w:r w:rsidRPr="00340065">
              <w:rPr>
                <w:b/>
                <w:lang w:val="fi-FI"/>
              </w:rPr>
              <w:lastRenderedPageBreak/>
              <w:t xml:space="preserve">Menetelmät ja </w:t>
            </w:r>
            <w:r>
              <w:rPr>
                <w:b/>
                <w:lang w:val="fi-FI"/>
              </w:rPr>
              <w:t>laadunvarmistus</w:t>
            </w:r>
            <w:r w:rsidRPr="00340065">
              <w:rPr>
                <w:b/>
                <w:lang w:val="fi-FI"/>
              </w:rPr>
              <w:br/>
            </w:r>
            <w:proofErr w:type="spellStart"/>
            <w:r w:rsidRPr="00424E90">
              <w:rPr>
                <w:b/>
                <w:i/>
                <w:lang w:val="fi-FI"/>
              </w:rPr>
              <w:t>Methods</w:t>
            </w:r>
            <w:proofErr w:type="spellEnd"/>
            <w:r w:rsidRPr="00424E90">
              <w:rPr>
                <w:b/>
                <w:i/>
                <w:lang w:val="fi-FI"/>
              </w:rPr>
              <w:t xml:space="preserve"> and</w:t>
            </w:r>
            <w:r>
              <w:rPr>
                <w:b/>
                <w:i/>
                <w:lang w:val="fi-FI"/>
              </w:rPr>
              <w:t xml:space="preserve"> </w:t>
            </w:r>
            <w:proofErr w:type="spellStart"/>
            <w:r>
              <w:rPr>
                <w:b/>
                <w:i/>
                <w:lang w:val="fi-FI"/>
              </w:rPr>
              <w:t>validity</w:t>
            </w:r>
            <w:proofErr w:type="spellEnd"/>
            <w:r>
              <w:rPr>
                <w:b/>
                <w:i/>
                <w:lang w:val="fi-FI"/>
              </w:rPr>
              <w:t xml:space="preserve"> of </w:t>
            </w:r>
            <w:proofErr w:type="spellStart"/>
            <w:r>
              <w:rPr>
                <w:b/>
                <w:i/>
                <w:lang w:val="fi-FI"/>
              </w:rPr>
              <w:t>results</w:t>
            </w:r>
            <w:proofErr w:type="spellEnd"/>
          </w:p>
          <w:p w14:paraId="42A05E04" w14:textId="70A378F6" w:rsidR="00470A0F" w:rsidRPr="00511573" w:rsidRDefault="00470A0F" w:rsidP="00470A0F">
            <w:pPr>
              <w:pStyle w:val="Hakemusnormaali"/>
              <w:rPr>
                <w:lang w:val="en-US"/>
              </w:rPr>
            </w:pPr>
            <w:r w:rsidRPr="00511573">
              <w:rPr>
                <w:b/>
                <w:lang w:val="fi-FI"/>
              </w:rPr>
              <w:t>(SFS-EN ISO/IEC 17025:2017, 7.2- 7.4, 7.6-7.7.</w:t>
            </w:r>
            <w:r w:rsidR="003C0E8A">
              <w:rPr>
                <w:b/>
                <w:lang w:val="fi-FI"/>
              </w:rPr>
              <w:t>, EA-4/02</w:t>
            </w:r>
            <w:r w:rsidRPr="00511573">
              <w:rPr>
                <w:b/>
                <w:lang w:val="fi-FI"/>
              </w:rPr>
              <w:t>)</w:t>
            </w:r>
          </w:p>
        </w:tc>
      </w:tr>
      <w:tr w:rsidR="00470A0F" w:rsidRPr="00D55B4C" w14:paraId="07759312" w14:textId="77777777" w:rsidTr="00470A0F">
        <w:tc>
          <w:tcPr>
            <w:tcW w:w="6445" w:type="dxa"/>
          </w:tcPr>
          <w:p w14:paraId="43379C9F" w14:textId="77777777" w:rsidR="00470A0F" w:rsidRPr="00F5314A" w:rsidRDefault="00470A0F" w:rsidP="00470A0F">
            <w:pPr>
              <w:pStyle w:val="Hakemusnormaali"/>
              <w:rPr>
                <w:lang w:val="fi-FI"/>
              </w:rPr>
            </w:pPr>
            <w:r w:rsidRPr="00F5314A">
              <w:rPr>
                <w:lang w:val="fi-FI"/>
              </w:rPr>
              <w:t xml:space="preserve">Onko </w:t>
            </w:r>
            <w:r w:rsidRPr="009552FB">
              <w:rPr>
                <w:lang w:val="fi-FI"/>
              </w:rPr>
              <w:t>menetelmien soveltuvuus käyttötarkoitukseen</w:t>
            </w:r>
            <w:r w:rsidRPr="00F5314A">
              <w:rPr>
                <w:lang w:val="fi-FI"/>
              </w:rPr>
              <w:t xml:space="preserve"> </w:t>
            </w:r>
            <w:r>
              <w:rPr>
                <w:lang w:val="fi-FI"/>
              </w:rPr>
              <w:t>varmistettu</w:t>
            </w:r>
            <w:r w:rsidRPr="00F5314A">
              <w:rPr>
                <w:lang w:val="fi-FI"/>
              </w:rPr>
              <w:t>?</w:t>
            </w:r>
          </w:p>
          <w:p w14:paraId="478046A5" w14:textId="77777777" w:rsidR="00470A0F" w:rsidRPr="007B6EF2" w:rsidRDefault="00470A0F" w:rsidP="00470A0F">
            <w:pPr>
              <w:pStyle w:val="Hakemusnormaali"/>
              <w:keepNext/>
              <w:rPr>
                <w:b/>
                <w:lang w:val="en-US"/>
              </w:rPr>
            </w:pPr>
            <w:r w:rsidRPr="00477974">
              <w:rPr>
                <w:i/>
                <w:lang w:val="en-US"/>
              </w:rPr>
              <w:t>Has the laboratory ensured that the methods are appropriate for the use?</w:t>
            </w:r>
          </w:p>
        </w:tc>
        <w:sdt>
          <w:sdtPr>
            <w:rPr>
              <w:lang w:val="fi-FI"/>
            </w:rPr>
            <w:id w:val="2059670238"/>
            <w14:checkbox>
              <w14:checked w14:val="0"/>
              <w14:checkedState w14:val="2612" w14:font="MS Gothic"/>
              <w14:uncheckedState w14:val="2610" w14:font="MS Gothic"/>
            </w14:checkbox>
          </w:sdtPr>
          <w:sdtEndPr/>
          <w:sdtContent>
            <w:tc>
              <w:tcPr>
                <w:tcW w:w="790" w:type="dxa"/>
                <w:gridSpan w:val="2"/>
              </w:tcPr>
              <w:p w14:paraId="1F22FB57" w14:textId="77777777" w:rsidR="00470A0F" w:rsidRDefault="00470A0F" w:rsidP="00470A0F">
                <w:pPr>
                  <w:pStyle w:val="Hakemusnormaali"/>
                  <w:rPr>
                    <w:lang w:val="fi-FI"/>
                  </w:rPr>
                </w:pPr>
                <w:r>
                  <w:rPr>
                    <w:rFonts w:ascii="MS Gothic" w:eastAsia="MS Gothic" w:hAnsi="MS Gothic" w:hint="eastAsia"/>
                    <w:lang w:val="fi-FI"/>
                  </w:rPr>
                  <w:t>☐</w:t>
                </w:r>
              </w:p>
            </w:tc>
          </w:sdtContent>
        </w:sdt>
        <w:sdt>
          <w:sdtPr>
            <w:rPr>
              <w:lang w:val="fi-FI"/>
            </w:rPr>
            <w:id w:val="229281835"/>
            <w14:checkbox>
              <w14:checked w14:val="0"/>
              <w14:checkedState w14:val="2612" w14:font="MS Gothic"/>
              <w14:uncheckedState w14:val="2610" w14:font="MS Gothic"/>
            </w14:checkbox>
          </w:sdtPr>
          <w:sdtEndPr/>
          <w:sdtContent>
            <w:tc>
              <w:tcPr>
                <w:tcW w:w="416" w:type="dxa"/>
              </w:tcPr>
              <w:p w14:paraId="1C10F274" w14:textId="77777777" w:rsidR="00470A0F" w:rsidRDefault="00470A0F" w:rsidP="00470A0F">
                <w:pPr>
                  <w:pStyle w:val="Hakemusnormaali"/>
                  <w:rPr>
                    <w:lang w:val="fi-FI"/>
                  </w:rPr>
                </w:pPr>
                <w:r>
                  <w:rPr>
                    <w:rFonts w:ascii="MS Gothic" w:eastAsia="MS Gothic" w:hAnsi="MS Gothic" w:hint="eastAsia"/>
                    <w:lang w:val="fi-FI"/>
                  </w:rPr>
                  <w:t>☐</w:t>
                </w:r>
              </w:p>
            </w:tc>
          </w:sdtContent>
        </w:sdt>
        <w:tc>
          <w:tcPr>
            <w:tcW w:w="1978" w:type="dxa"/>
          </w:tcPr>
          <w:p w14:paraId="5132084F" w14:textId="77777777" w:rsidR="00470A0F" w:rsidRPr="00511573" w:rsidRDefault="00470A0F" w:rsidP="00470A0F">
            <w:pPr>
              <w:pStyle w:val="Hakemusnormaali"/>
              <w:rPr>
                <w:lang w:val="en-US"/>
              </w:rPr>
            </w:pPr>
          </w:p>
        </w:tc>
      </w:tr>
      <w:tr w:rsidR="00470A0F" w:rsidRPr="00D55B4C" w14:paraId="11064273" w14:textId="77777777" w:rsidTr="00470A0F">
        <w:tc>
          <w:tcPr>
            <w:tcW w:w="6445" w:type="dxa"/>
          </w:tcPr>
          <w:p w14:paraId="4497E13F" w14:textId="77777777" w:rsidR="00470A0F" w:rsidRDefault="00470A0F" w:rsidP="00470A0F">
            <w:pPr>
              <w:pStyle w:val="Hakemusnormaali"/>
              <w:rPr>
                <w:lang w:val="fi-FI"/>
              </w:rPr>
            </w:pPr>
            <w:r>
              <w:rPr>
                <w:lang w:val="fi-FI"/>
              </w:rPr>
              <w:t>Onko laboratorion kaikki menetelmät verifioitu tai validoitu käyttöön?</w:t>
            </w:r>
          </w:p>
          <w:p w14:paraId="11A90136" w14:textId="77777777" w:rsidR="00470A0F" w:rsidRPr="007B6EF2" w:rsidRDefault="00470A0F" w:rsidP="00470A0F">
            <w:pPr>
              <w:pStyle w:val="Hakemusnormaali"/>
              <w:rPr>
                <w:lang w:val="en-US"/>
              </w:rPr>
            </w:pPr>
            <w:r w:rsidRPr="00477974">
              <w:rPr>
                <w:i/>
                <w:lang w:val="en-US"/>
              </w:rPr>
              <w:t>Has the laboratory verified or validated all the methods used?</w:t>
            </w:r>
          </w:p>
        </w:tc>
        <w:sdt>
          <w:sdtPr>
            <w:rPr>
              <w:lang w:val="fi-FI"/>
            </w:rPr>
            <w:id w:val="938797328"/>
            <w14:checkbox>
              <w14:checked w14:val="0"/>
              <w14:checkedState w14:val="2612" w14:font="MS Gothic"/>
              <w14:uncheckedState w14:val="2610" w14:font="MS Gothic"/>
            </w14:checkbox>
          </w:sdtPr>
          <w:sdtEndPr/>
          <w:sdtContent>
            <w:tc>
              <w:tcPr>
                <w:tcW w:w="790" w:type="dxa"/>
                <w:gridSpan w:val="2"/>
              </w:tcPr>
              <w:p w14:paraId="1BA0277F" w14:textId="77777777" w:rsidR="00470A0F" w:rsidRDefault="00470A0F" w:rsidP="00470A0F">
                <w:pPr>
                  <w:pStyle w:val="Hakemusnormaali"/>
                  <w:rPr>
                    <w:lang w:val="fi-FI"/>
                  </w:rPr>
                </w:pPr>
                <w:r>
                  <w:rPr>
                    <w:rFonts w:ascii="MS Gothic" w:eastAsia="MS Gothic" w:hAnsi="MS Gothic" w:hint="eastAsia"/>
                    <w:lang w:val="fi-FI"/>
                  </w:rPr>
                  <w:t>☐</w:t>
                </w:r>
              </w:p>
            </w:tc>
          </w:sdtContent>
        </w:sdt>
        <w:sdt>
          <w:sdtPr>
            <w:rPr>
              <w:lang w:val="fi-FI"/>
            </w:rPr>
            <w:id w:val="1725479812"/>
            <w14:checkbox>
              <w14:checked w14:val="0"/>
              <w14:checkedState w14:val="2612" w14:font="MS Gothic"/>
              <w14:uncheckedState w14:val="2610" w14:font="MS Gothic"/>
            </w14:checkbox>
          </w:sdtPr>
          <w:sdtEndPr/>
          <w:sdtContent>
            <w:tc>
              <w:tcPr>
                <w:tcW w:w="416" w:type="dxa"/>
              </w:tcPr>
              <w:p w14:paraId="6A17F36C" w14:textId="77777777" w:rsidR="00470A0F" w:rsidRDefault="00470A0F" w:rsidP="00470A0F">
                <w:pPr>
                  <w:pStyle w:val="Hakemusnormaali"/>
                  <w:rPr>
                    <w:lang w:val="fi-FI"/>
                  </w:rPr>
                </w:pPr>
                <w:r>
                  <w:rPr>
                    <w:rFonts w:ascii="MS Gothic" w:eastAsia="MS Gothic" w:hAnsi="MS Gothic" w:hint="eastAsia"/>
                    <w:lang w:val="fi-FI"/>
                  </w:rPr>
                  <w:t>☐</w:t>
                </w:r>
              </w:p>
            </w:tc>
          </w:sdtContent>
        </w:sdt>
        <w:tc>
          <w:tcPr>
            <w:tcW w:w="1978" w:type="dxa"/>
          </w:tcPr>
          <w:p w14:paraId="33E27098" w14:textId="77777777" w:rsidR="00470A0F" w:rsidRPr="00511573" w:rsidRDefault="00470A0F" w:rsidP="00470A0F">
            <w:pPr>
              <w:pStyle w:val="Hakemusnormaali"/>
              <w:rPr>
                <w:lang w:val="en-US"/>
              </w:rPr>
            </w:pPr>
          </w:p>
        </w:tc>
      </w:tr>
      <w:tr w:rsidR="00470A0F" w:rsidRPr="00D55B4C" w14:paraId="760C0464" w14:textId="77777777" w:rsidTr="00470A0F">
        <w:tc>
          <w:tcPr>
            <w:tcW w:w="6445" w:type="dxa"/>
          </w:tcPr>
          <w:p w14:paraId="67DC5C47" w14:textId="77777777" w:rsidR="00470A0F" w:rsidRPr="007B6EF2" w:rsidRDefault="00470A0F" w:rsidP="00470A0F">
            <w:pPr>
              <w:pStyle w:val="Hakemusnormaali"/>
              <w:rPr>
                <w:lang w:val="en-US"/>
              </w:rPr>
            </w:pPr>
            <w:r w:rsidRPr="00511573">
              <w:rPr>
                <w:lang w:val="fi-FI"/>
              </w:rPr>
              <w:t>Onko näytteiden käsittelyyn liittyvät me</w:t>
            </w:r>
            <w:r>
              <w:rPr>
                <w:lang w:val="fi-FI"/>
              </w:rPr>
              <w:t>nettelyt määritelty ja kuvattu?</w:t>
            </w:r>
            <w:r>
              <w:rPr>
                <w:lang w:val="fi-FI"/>
              </w:rPr>
              <w:br/>
            </w:r>
            <w:r w:rsidRPr="00477974">
              <w:rPr>
                <w:i/>
                <w:lang w:val="en-US"/>
              </w:rPr>
              <w:t>Are the procedures for handling the samples defined and documented?</w:t>
            </w:r>
          </w:p>
        </w:tc>
        <w:sdt>
          <w:sdtPr>
            <w:rPr>
              <w:lang w:val="fi-FI"/>
            </w:rPr>
            <w:id w:val="-1091773963"/>
            <w14:checkbox>
              <w14:checked w14:val="0"/>
              <w14:checkedState w14:val="2612" w14:font="MS Gothic"/>
              <w14:uncheckedState w14:val="2610" w14:font="MS Gothic"/>
            </w14:checkbox>
          </w:sdtPr>
          <w:sdtEndPr/>
          <w:sdtContent>
            <w:tc>
              <w:tcPr>
                <w:tcW w:w="790" w:type="dxa"/>
                <w:gridSpan w:val="2"/>
              </w:tcPr>
              <w:p w14:paraId="0BCD104C" w14:textId="4D98D07D" w:rsidR="00470A0F" w:rsidRDefault="003C0E8A" w:rsidP="00470A0F">
                <w:pPr>
                  <w:pStyle w:val="Hakemusnormaali"/>
                  <w:rPr>
                    <w:lang w:val="fi-FI"/>
                  </w:rPr>
                </w:pPr>
                <w:r>
                  <w:rPr>
                    <w:rFonts w:ascii="MS Gothic" w:eastAsia="MS Gothic" w:hAnsi="MS Gothic" w:hint="eastAsia"/>
                    <w:lang w:val="fi-FI"/>
                  </w:rPr>
                  <w:t>☐</w:t>
                </w:r>
              </w:p>
            </w:tc>
          </w:sdtContent>
        </w:sdt>
        <w:sdt>
          <w:sdtPr>
            <w:rPr>
              <w:lang w:val="fi-FI"/>
            </w:rPr>
            <w:id w:val="12503491"/>
            <w14:checkbox>
              <w14:checked w14:val="0"/>
              <w14:checkedState w14:val="2612" w14:font="MS Gothic"/>
              <w14:uncheckedState w14:val="2610" w14:font="MS Gothic"/>
            </w14:checkbox>
          </w:sdtPr>
          <w:sdtEndPr/>
          <w:sdtContent>
            <w:tc>
              <w:tcPr>
                <w:tcW w:w="416" w:type="dxa"/>
              </w:tcPr>
              <w:p w14:paraId="54F6FACA" w14:textId="77777777" w:rsidR="00470A0F" w:rsidRDefault="00470A0F" w:rsidP="00470A0F">
                <w:pPr>
                  <w:pStyle w:val="Hakemusnormaali"/>
                  <w:rPr>
                    <w:lang w:val="fi-FI"/>
                  </w:rPr>
                </w:pPr>
                <w:r>
                  <w:rPr>
                    <w:rFonts w:ascii="MS Gothic" w:eastAsia="MS Gothic" w:hAnsi="MS Gothic" w:hint="eastAsia"/>
                    <w:lang w:val="fi-FI"/>
                  </w:rPr>
                  <w:t>☐</w:t>
                </w:r>
              </w:p>
            </w:tc>
          </w:sdtContent>
        </w:sdt>
        <w:tc>
          <w:tcPr>
            <w:tcW w:w="1978" w:type="dxa"/>
          </w:tcPr>
          <w:p w14:paraId="220006A7" w14:textId="77777777" w:rsidR="00470A0F" w:rsidRPr="00511573" w:rsidRDefault="00470A0F" w:rsidP="00470A0F">
            <w:pPr>
              <w:pStyle w:val="Hakemusnormaali"/>
              <w:rPr>
                <w:lang w:val="en-US"/>
              </w:rPr>
            </w:pPr>
          </w:p>
        </w:tc>
      </w:tr>
      <w:tr w:rsidR="003C0E8A" w:rsidRPr="003C0E8A" w14:paraId="6C2AD698" w14:textId="77777777" w:rsidTr="00470A0F">
        <w:tc>
          <w:tcPr>
            <w:tcW w:w="6445" w:type="dxa"/>
          </w:tcPr>
          <w:p w14:paraId="41037D05" w14:textId="11A2198D" w:rsidR="003C0E8A" w:rsidRPr="003C0E8A" w:rsidRDefault="003C0E8A" w:rsidP="003C0E8A">
            <w:pPr>
              <w:pStyle w:val="Hakemusnormaali"/>
              <w:rPr>
                <w:lang w:val="en-US"/>
              </w:rPr>
            </w:pPr>
            <w:r w:rsidRPr="003C0E8A">
              <w:rPr>
                <w:rFonts w:cs="Arial"/>
                <w:lang w:val="fi-FI"/>
              </w:rPr>
              <w:t>Onko parasta mittauskykyä vastaavat mittausepävarmuuslaskelmat määritelty?</w:t>
            </w:r>
            <w:r w:rsidRPr="0030494B">
              <w:rPr>
                <w:rFonts w:cs="Arial"/>
                <w:lang w:val="fi-FI"/>
              </w:rPr>
              <w:br/>
            </w:r>
            <w:r w:rsidRPr="0030494B">
              <w:rPr>
                <w:rFonts w:cs="Arial"/>
                <w:i/>
              </w:rPr>
              <w:t>Have the measurement uncertainty, corresponding to the best measurement capability, been defined?</w:t>
            </w:r>
          </w:p>
        </w:tc>
        <w:sdt>
          <w:sdtPr>
            <w:rPr>
              <w:lang w:val="fi-FI"/>
            </w:rPr>
            <w:id w:val="851995496"/>
            <w14:checkbox>
              <w14:checked w14:val="0"/>
              <w14:checkedState w14:val="2612" w14:font="MS Gothic"/>
              <w14:uncheckedState w14:val="2610" w14:font="MS Gothic"/>
            </w14:checkbox>
          </w:sdtPr>
          <w:sdtEndPr/>
          <w:sdtContent>
            <w:tc>
              <w:tcPr>
                <w:tcW w:w="790" w:type="dxa"/>
                <w:gridSpan w:val="2"/>
              </w:tcPr>
              <w:p w14:paraId="3DDFF013" w14:textId="5E597D0F" w:rsidR="003C0E8A" w:rsidRPr="003C0E8A" w:rsidRDefault="003C0E8A" w:rsidP="003C0E8A">
                <w:pPr>
                  <w:pStyle w:val="Hakemusnormaali"/>
                  <w:rPr>
                    <w:lang w:val="en-US"/>
                  </w:rPr>
                </w:pPr>
                <w:r>
                  <w:rPr>
                    <w:rFonts w:ascii="MS Gothic" w:eastAsia="MS Gothic" w:hAnsi="MS Gothic" w:hint="eastAsia"/>
                    <w:lang w:val="fi-FI"/>
                  </w:rPr>
                  <w:t>☐</w:t>
                </w:r>
              </w:p>
            </w:tc>
          </w:sdtContent>
        </w:sdt>
        <w:sdt>
          <w:sdtPr>
            <w:rPr>
              <w:lang w:val="fi-FI"/>
            </w:rPr>
            <w:id w:val="-1086461520"/>
            <w14:checkbox>
              <w14:checked w14:val="0"/>
              <w14:checkedState w14:val="2612" w14:font="MS Gothic"/>
              <w14:uncheckedState w14:val="2610" w14:font="MS Gothic"/>
            </w14:checkbox>
          </w:sdtPr>
          <w:sdtEndPr/>
          <w:sdtContent>
            <w:tc>
              <w:tcPr>
                <w:tcW w:w="416" w:type="dxa"/>
              </w:tcPr>
              <w:p w14:paraId="5309D8C6" w14:textId="03EBC258" w:rsidR="003C0E8A" w:rsidRPr="003C0E8A" w:rsidRDefault="003C0E8A" w:rsidP="003C0E8A">
                <w:pPr>
                  <w:pStyle w:val="Hakemusnormaali"/>
                  <w:rPr>
                    <w:lang w:val="en-US"/>
                  </w:rPr>
                </w:pPr>
                <w:r>
                  <w:rPr>
                    <w:rFonts w:ascii="MS Gothic" w:eastAsia="MS Gothic" w:hAnsi="MS Gothic" w:hint="eastAsia"/>
                    <w:lang w:val="fi-FI"/>
                  </w:rPr>
                  <w:t>☐</w:t>
                </w:r>
              </w:p>
            </w:tc>
          </w:sdtContent>
        </w:sdt>
        <w:tc>
          <w:tcPr>
            <w:tcW w:w="1978" w:type="dxa"/>
          </w:tcPr>
          <w:p w14:paraId="3BCE15E5" w14:textId="77777777" w:rsidR="003C0E8A" w:rsidRPr="00511573" w:rsidRDefault="003C0E8A" w:rsidP="003C0E8A">
            <w:pPr>
              <w:pStyle w:val="Hakemusnormaali"/>
              <w:rPr>
                <w:lang w:val="en-US"/>
              </w:rPr>
            </w:pPr>
          </w:p>
        </w:tc>
      </w:tr>
      <w:tr w:rsidR="003C0E8A" w:rsidRPr="00D55B4C" w14:paraId="40CC9CC9" w14:textId="77777777" w:rsidTr="00470A0F">
        <w:tc>
          <w:tcPr>
            <w:tcW w:w="6445" w:type="dxa"/>
          </w:tcPr>
          <w:p w14:paraId="3F039575" w14:textId="77777777" w:rsidR="003C0E8A" w:rsidRDefault="003C0E8A" w:rsidP="003C0E8A">
            <w:pPr>
              <w:pStyle w:val="Hakemusnormaali"/>
              <w:rPr>
                <w:lang w:val="fi-FI"/>
              </w:rPr>
            </w:pPr>
            <w:r w:rsidRPr="00511573">
              <w:rPr>
                <w:lang w:val="fi-FI"/>
              </w:rPr>
              <w:t>Onko laboratoriolla menettelyt tulosten oikeellisuuden varmistamiseen?</w:t>
            </w:r>
          </w:p>
          <w:p w14:paraId="07898E5C" w14:textId="77777777" w:rsidR="003C0E8A" w:rsidRPr="007B6EF2" w:rsidRDefault="003C0E8A" w:rsidP="003C0E8A">
            <w:pPr>
              <w:pStyle w:val="Hakemusnormaali"/>
              <w:rPr>
                <w:lang w:val="en-US"/>
              </w:rPr>
            </w:pPr>
            <w:r w:rsidRPr="00477974">
              <w:rPr>
                <w:i/>
                <w:lang w:val="en-US"/>
              </w:rPr>
              <w:t>Has the laboratory established procedures for monitoring the validity of results?</w:t>
            </w:r>
          </w:p>
        </w:tc>
        <w:sdt>
          <w:sdtPr>
            <w:rPr>
              <w:lang w:val="fi-FI"/>
            </w:rPr>
            <w:id w:val="810519302"/>
            <w14:checkbox>
              <w14:checked w14:val="0"/>
              <w14:checkedState w14:val="2612" w14:font="MS Gothic"/>
              <w14:uncheckedState w14:val="2610" w14:font="MS Gothic"/>
            </w14:checkbox>
          </w:sdtPr>
          <w:sdtEndPr/>
          <w:sdtContent>
            <w:tc>
              <w:tcPr>
                <w:tcW w:w="790" w:type="dxa"/>
                <w:gridSpan w:val="2"/>
              </w:tcPr>
              <w:p w14:paraId="432725A1"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009902096"/>
            <w14:checkbox>
              <w14:checked w14:val="0"/>
              <w14:checkedState w14:val="2612" w14:font="MS Gothic"/>
              <w14:uncheckedState w14:val="2610" w14:font="MS Gothic"/>
            </w14:checkbox>
          </w:sdtPr>
          <w:sdtEndPr/>
          <w:sdtContent>
            <w:tc>
              <w:tcPr>
                <w:tcW w:w="416" w:type="dxa"/>
              </w:tcPr>
              <w:p w14:paraId="4FDB72E5"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30D39A20" w14:textId="77777777" w:rsidR="003C0E8A" w:rsidRPr="00511573" w:rsidRDefault="003C0E8A" w:rsidP="003C0E8A">
            <w:pPr>
              <w:pStyle w:val="Hakemusnormaali"/>
              <w:rPr>
                <w:lang w:val="en-US"/>
              </w:rPr>
            </w:pPr>
          </w:p>
        </w:tc>
      </w:tr>
      <w:tr w:rsidR="003C0E8A" w:rsidRPr="00D55B4C" w14:paraId="6272CDD5" w14:textId="77777777" w:rsidTr="00470A0F">
        <w:tc>
          <w:tcPr>
            <w:tcW w:w="6445" w:type="dxa"/>
          </w:tcPr>
          <w:p w14:paraId="04A798B9" w14:textId="77777777" w:rsidR="003C0E8A" w:rsidRDefault="003C0E8A" w:rsidP="003C0E8A">
            <w:pPr>
              <w:pStyle w:val="Hakemusnormaali"/>
              <w:rPr>
                <w:lang w:val="fi-FI"/>
              </w:rPr>
            </w:pPr>
            <w:r>
              <w:rPr>
                <w:lang w:val="fi-FI"/>
              </w:rPr>
              <w:t>Arvioiko laboratorio suoritustaan osallistumalla laboratorioiden välisiin vertailuihin?</w:t>
            </w:r>
          </w:p>
          <w:p w14:paraId="2C9AB28C" w14:textId="77777777" w:rsidR="003C0E8A" w:rsidRPr="00450653" w:rsidRDefault="003C0E8A" w:rsidP="003C0E8A">
            <w:pPr>
              <w:pStyle w:val="Hakemusnormaali"/>
              <w:rPr>
                <w:lang w:val="en-US"/>
              </w:rPr>
            </w:pPr>
            <w:r w:rsidRPr="00D02FC1">
              <w:rPr>
                <w:i/>
                <w:lang w:val="en-US"/>
              </w:rPr>
              <w:t>Does</w:t>
            </w:r>
            <w:r w:rsidRPr="00D36144">
              <w:rPr>
                <w:i/>
                <w:lang w:val="en-US"/>
              </w:rPr>
              <w:t xml:space="preserve"> the</w:t>
            </w:r>
            <w:r w:rsidRPr="00D02FC1">
              <w:rPr>
                <w:i/>
                <w:lang w:val="en-US"/>
              </w:rPr>
              <w:t xml:space="preserve"> laboratory monitor its performance by </w:t>
            </w:r>
            <w:r w:rsidRPr="00D36144">
              <w:rPr>
                <w:i/>
                <w:lang w:val="en-US"/>
              </w:rPr>
              <w:t>participating in</w:t>
            </w:r>
            <w:r>
              <w:rPr>
                <w:i/>
                <w:lang w:val="en-US"/>
              </w:rPr>
              <w:t xml:space="preserve"> proficiency testing or</w:t>
            </w:r>
            <w:r w:rsidRPr="00D36144">
              <w:rPr>
                <w:i/>
                <w:lang w:val="en-US"/>
              </w:rPr>
              <w:t xml:space="preserve"> interlaboratory </w:t>
            </w:r>
            <w:r w:rsidRPr="00D02FC1">
              <w:rPr>
                <w:i/>
                <w:lang w:val="en-US"/>
              </w:rPr>
              <w:t>comparison</w:t>
            </w:r>
            <w:r w:rsidRPr="00D36144">
              <w:rPr>
                <w:i/>
                <w:lang w:val="en-US"/>
              </w:rPr>
              <w:t>s</w:t>
            </w:r>
            <w:r>
              <w:rPr>
                <w:i/>
                <w:lang w:val="en-US"/>
              </w:rPr>
              <w:t>?</w:t>
            </w:r>
          </w:p>
        </w:tc>
        <w:sdt>
          <w:sdtPr>
            <w:rPr>
              <w:lang w:val="fi-FI"/>
            </w:rPr>
            <w:id w:val="20367831"/>
            <w14:checkbox>
              <w14:checked w14:val="0"/>
              <w14:checkedState w14:val="2612" w14:font="MS Gothic"/>
              <w14:uncheckedState w14:val="2610" w14:font="MS Gothic"/>
            </w14:checkbox>
          </w:sdtPr>
          <w:sdtEndPr/>
          <w:sdtContent>
            <w:tc>
              <w:tcPr>
                <w:tcW w:w="790" w:type="dxa"/>
                <w:gridSpan w:val="2"/>
              </w:tcPr>
              <w:p w14:paraId="45C06752"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536578334"/>
            <w14:checkbox>
              <w14:checked w14:val="0"/>
              <w14:checkedState w14:val="2612" w14:font="MS Gothic"/>
              <w14:uncheckedState w14:val="2610" w14:font="MS Gothic"/>
            </w14:checkbox>
          </w:sdtPr>
          <w:sdtEndPr/>
          <w:sdtContent>
            <w:tc>
              <w:tcPr>
                <w:tcW w:w="416" w:type="dxa"/>
              </w:tcPr>
              <w:p w14:paraId="0148930E"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583E2087" w14:textId="77777777" w:rsidR="003C0E8A" w:rsidRPr="00511573" w:rsidRDefault="003C0E8A" w:rsidP="003C0E8A">
            <w:pPr>
              <w:pStyle w:val="Hakemusnormaali"/>
              <w:rPr>
                <w:lang w:val="en-US"/>
              </w:rPr>
            </w:pPr>
          </w:p>
        </w:tc>
      </w:tr>
      <w:tr w:rsidR="003C0E8A" w:rsidRPr="00D64A87" w14:paraId="7BD4FE1A" w14:textId="77777777" w:rsidTr="00470A0F">
        <w:tc>
          <w:tcPr>
            <w:tcW w:w="9629" w:type="dxa"/>
            <w:gridSpan w:val="5"/>
          </w:tcPr>
          <w:p w14:paraId="694F542B" w14:textId="77777777" w:rsidR="003C0E8A" w:rsidRPr="009D6052" w:rsidRDefault="003C0E8A" w:rsidP="003C0E8A">
            <w:pPr>
              <w:pStyle w:val="Hakemusnormaali"/>
              <w:keepNext/>
              <w:rPr>
                <w:b/>
                <w:lang w:val="en-US"/>
              </w:rPr>
            </w:pPr>
            <w:proofErr w:type="spellStart"/>
            <w:r w:rsidRPr="009D6052">
              <w:rPr>
                <w:b/>
                <w:lang w:val="en-US"/>
              </w:rPr>
              <w:t>Tekniset</w:t>
            </w:r>
            <w:proofErr w:type="spellEnd"/>
            <w:r w:rsidRPr="009D6052">
              <w:rPr>
                <w:b/>
                <w:lang w:val="en-US"/>
              </w:rPr>
              <w:t xml:space="preserve"> </w:t>
            </w:r>
            <w:proofErr w:type="spellStart"/>
            <w:r w:rsidRPr="009D6052">
              <w:rPr>
                <w:b/>
                <w:lang w:val="en-US"/>
              </w:rPr>
              <w:t>tallenteet</w:t>
            </w:r>
            <w:proofErr w:type="spellEnd"/>
            <w:r w:rsidRPr="009D6052">
              <w:rPr>
                <w:b/>
                <w:lang w:val="en-US"/>
              </w:rPr>
              <w:t xml:space="preserve"> ja </w:t>
            </w:r>
            <w:proofErr w:type="spellStart"/>
            <w:r w:rsidRPr="009D6052">
              <w:rPr>
                <w:b/>
                <w:lang w:val="en-US"/>
              </w:rPr>
              <w:t>tulosten</w:t>
            </w:r>
            <w:proofErr w:type="spellEnd"/>
            <w:r w:rsidRPr="009D6052">
              <w:rPr>
                <w:b/>
                <w:lang w:val="en-US"/>
              </w:rPr>
              <w:t xml:space="preserve"> </w:t>
            </w:r>
            <w:proofErr w:type="spellStart"/>
            <w:r w:rsidRPr="009D6052">
              <w:rPr>
                <w:b/>
                <w:lang w:val="en-US"/>
              </w:rPr>
              <w:t>raportointi</w:t>
            </w:r>
            <w:proofErr w:type="spellEnd"/>
          </w:p>
          <w:p w14:paraId="235CF620" w14:textId="77777777" w:rsidR="003C0E8A" w:rsidRPr="00D64A87" w:rsidRDefault="003C0E8A" w:rsidP="003C0E8A">
            <w:pPr>
              <w:pStyle w:val="Hakemusnormaali"/>
              <w:keepNext/>
              <w:rPr>
                <w:b/>
                <w:i/>
                <w:lang w:val="en-US"/>
              </w:rPr>
            </w:pPr>
            <w:r w:rsidRPr="00D64A87">
              <w:rPr>
                <w:b/>
                <w:i/>
                <w:lang w:val="en-US"/>
              </w:rPr>
              <w:t>Technical records and reporting of results</w:t>
            </w:r>
          </w:p>
          <w:p w14:paraId="405AF0CF" w14:textId="77777777" w:rsidR="003C0E8A" w:rsidRPr="00D64A87" w:rsidRDefault="003C0E8A" w:rsidP="003C0E8A">
            <w:pPr>
              <w:pStyle w:val="Hakemusnormaali"/>
              <w:rPr>
                <w:lang w:val="fi-FI"/>
              </w:rPr>
            </w:pPr>
            <w:r w:rsidRPr="005D69C5">
              <w:rPr>
                <w:b/>
                <w:lang w:val="fi-FI"/>
              </w:rPr>
              <w:t>(SFS-EN ISO/IEC 17025:2017, 7.5. ja 7.8.)</w:t>
            </w:r>
          </w:p>
        </w:tc>
      </w:tr>
      <w:tr w:rsidR="003C0E8A" w:rsidRPr="00D64A87" w14:paraId="5C46D13F" w14:textId="77777777" w:rsidTr="00470A0F">
        <w:tc>
          <w:tcPr>
            <w:tcW w:w="6445" w:type="dxa"/>
          </w:tcPr>
          <w:p w14:paraId="35252189" w14:textId="77777777" w:rsidR="003C0E8A" w:rsidRDefault="003C0E8A" w:rsidP="003C0E8A">
            <w:pPr>
              <w:pStyle w:val="Hakemusnormaali"/>
              <w:rPr>
                <w:lang w:val="fi-FI"/>
              </w:rPr>
            </w:pPr>
            <w:r>
              <w:rPr>
                <w:lang w:val="fi-FI"/>
              </w:rPr>
              <w:t xml:space="preserve">Onko laboratorion tekniset tallenteet riittävän kattavia siten, että toiminta voidaan tarvittaessa jäljittää ja toistaa? </w:t>
            </w:r>
          </w:p>
          <w:p w14:paraId="6C84426F" w14:textId="77777777" w:rsidR="003C0E8A" w:rsidRPr="00D64A87" w:rsidRDefault="003C0E8A" w:rsidP="003C0E8A">
            <w:pPr>
              <w:pStyle w:val="Hakemusnormaali"/>
              <w:rPr>
                <w:lang w:val="en-US"/>
              </w:rPr>
            </w:pPr>
            <w:r w:rsidRPr="00511573">
              <w:rPr>
                <w:i/>
                <w:lang w:val="en-US"/>
              </w:rPr>
              <w:t>Are the technical records informative enough to</w:t>
            </w:r>
            <w:r>
              <w:rPr>
                <w:i/>
                <w:lang w:val="en-US"/>
              </w:rPr>
              <w:t xml:space="preserve"> ensure traceability and</w:t>
            </w:r>
            <w:r w:rsidRPr="00511573">
              <w:rPr>
                <w:i/>
                <w:lang w:val="en-US"/>
              </w:rPr>
              <w:t xml:space="preserve"> enable the repetition of the laboratory activity?</w:t>
            </w:r>
          </w:p>
        </w:tc>
        <w:sdt>
          <w:sdtPr>
            <w:rPr>
              <w:lang w:val="fi-FI"/>
            </w:rPr>
            <w:id w:val="45731851"/>
            <w14:checkbox>
              <w14:checked w14:val="0"/>
              <w14:checkedState w14:val="2612" w14:font="MS Gothic"/>
              <w14:uncheckedState w14:val="2610" w14:font="MS Gothic"/>
            </w14:checkbox>
          </w:sdtPr>
          <w:sdtEndPr/>
          <w:sdtContent>
            <w:tc>
              <w:tcPr>
                <w:tcW w:w="790" w:type="dxa"/>
                <w:gridSpan w:val="2"/>
              </w:tcPr>
              <w:p w14:paraId="28F588F9"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372151373"/>
            <w14:checkbox>
              <w14:checked w14:val="0"/>
              <w14:checkedState w14:val="2612" w14:font="MS Gothic"/>
              <w14:uncheckedState w14:val="2610" w14:font="MS Gothic"/>
            </w14:checkbox>
          </w:sdtPr>
          <w:sdtEndPr/>
          <w:sdtContent>
            <w:tc>
              <w:tcPr>
                <w:tcW w:w="416" w:type="dxa"/>
              </w:tcPr>
              <w:p w14:paraId="6E947A9E"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5130E826" w14:textId="77777777" w:rsidR="003C0E8A" w:rsidRPr="00D64A87" w:rsidRDefault="003C0E8A" w:rsidP="003C0E8A">
            <w:pPr>
              <w:pStyle w:val="Hakemusnormaali"/>
              <w:rPr>
                <w:lang w:val="fi-FI"/>
              </w:rPr>
            </w:pPr>
          </w:p>
        </w:tc>
      </w:tr>
      <w:tr w:rsidR="003C0E8A" w:rsidRPr="00D64A87" w14:paraId="48D4BE6A" w14:textId="77777777" w:rsidTr="00470A0F">
        <w:tc>
          <w:tcPr>
            <w:tcW w:w="6445" w:type="dxa"/>
          </w:tcPr>
          <w:p w14:paraId="23D636C1" w14:textId="77777777" w:rsidR="003C0E8A" w:rsidRDefault="003C0E8A" w:rsidP="003C0E8A">
            <w:pPr>
              <w:pStyle w:val="Hakemusnormaali"/>
              <w:rPr>
                <w:lang w:val="fi-FI"/>
              </w:rPr>
            </w:pPr>
            <w:r>
              <w:rPr>
                <w:lang w:val="fi-FI"/>
              </w:rPr>
              <w:t xml:space="preserve">Onko laboratoriolla menettelyt tulosten raportoimiseksi? </w:t>
            </w:r>
          </w:p>
          <w:p w14:paraId="6BFF4DEC" w14:textId="77777777" w:rsidR="003C0E8A" w:rsidRPr="00D64A87" w:rsidRDefault="003C0E8A" w:rsidP="003C0E8A">
            <w:pPr>
              <w:pStyle w:val="Hakemusnormaali"/>
              <w:rPr>
                <w:lang w:val="en-US"/>
              </w:rPr>
            </w:pPr>
            <w:r>
              <w:rPr>
                <w:i/>
                <w:lang w:val="en-US"/>
              </w:rPr>
              <w:t>Does</w:t>
            </w:r>
            <w:r w:rsidRPr="00511573">
              <w:rPr>
                <w:i/>
                <w:lang w:val="en-US"/>
              </w:rPr>
              <w:t xml:space="preserve"> the laboratory </w:t>
            </w:r>
            <w:r>
              <w:rPr>
                <w:i/>
                <w:lang w:val="en-US"/>
              </w:rPr>
              <w:t xml:space="preserve">have </w:t>
            </w:r>
            <w:r w:rsidRPr="00511573">
              <w:rPr>
                <w:i/>
                <w:lang w:val="en-US"/>
              </w:rPr>
              <w:t>procedures for reporting the results?</w:t>
            </w:r>
          </w:p>
        </w:tc>
        <w:sdt>
          <w:sdtPr>
            <w:rPr>
              <w:lang w:val="fi-FI"/>
            </w:rPr>
            <w:id w:val="-1243021084"/>
            <w14:checkbox>
              <w14:checked w14:val="0"/>
              <w14:checkedState w14:val="2612" w14:font="MS Gothic"/>
              <w14:uncheckedState w14:val="2610" w14:font="MS Gothic"/>
            </w14:checkbox>
          </w:sdtPr>
          <w:sdtEndPr/>
          <w:sdtContent>
            <w:tc>
              <w:tcPr>
                <w:tcW w:w="790" w:type="dxa"/>
                <w:gridSpan w:val="2"/>
              </w:tcPr>
              <w:p w14:paraId="3C5D3F56"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915664427"/>
            <w14:checkbox>
              <w14:checked w14:val="0"/>
              <w14:checkedState w14:val="2612" w14:font="MS Gothic"/>
              <w14:uncheckedState w14:val="2610" w14:font="MS Gothic"/>
            </w14:checkbox>
          </w:sdtPr>
          <w:sdtEndPr/>
          <w:sdtContent>
            <w:tc>
              <w:tcPr>
                <w:tcW w:w="416" w:type="dxa"/>
              </w:tcPr>
              <w:p w14:paraId="60538F98"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00B8B3C2" w14:textId="77777777" w:rsidR="003C0E8A" w:rsidRPr="00D64A87" w:rsidRDefault="003C0E8A" w:rsidP="003C0E8A">
            <w:pPr>
              <w:pStyle w:val="Hakemusnormaali"/>
              <w:rPr>
                <w:lang w:val="fi-FI"/>
              </w:rPr>
            </w:pPr>
          </w:p>
        </w:tc>
      </w:tr>
      <w:tr w:rsidR="003C0E8A" w:rsidRPr="00D64A87" w14:paraId="0F37E197" w14:textId="77777777" w:rsidTr="00470A0F">
        <w:tc>
          <w:tcPr>
            <w:tcW w:w="9629" w:type="dxa"/>
            <w:gridSpan w:val="5"/>
          </w:tcPr>
          <w:p w14:paraId="2499D768" w14:textId="77777777" w:rsidR="003C0E8A" w:rsidRPr="00701034" w:rsidRDefault="003C0E8A" w:rsidP="003C0E8A">
            <w:pPr>
              <w:pStyle w:val="Hakemusnormaali"/>
              <w:keepNext/>
              <w:rPr>
                <w:b/>
                <w:lang w:val="fi-FI"/>
              </w:rPr>
            </w:pPr>
            <w:r w:rsidRPr="00701034">
              <w:rPr>
                <w:b/>
                <w:lang w:val="fi-FI"/>
              </w:rPr>
              <w:t>Valitusten ja poikkeavan työn käsittely</w:t>
            </w:r>
          </w:p>
          <w:p w14:paraId="3CE96921" w14:textId="77777777" w:rsidR="003C0E8A" w:rsidRPr="00D64A87" w:rsidRDefault="003C0E8A" w:rsidP="003C0E8A">
            <w:pPr>
              <w:pStyle w:val="Hakemusnormaali"/>
              <w:keepNext/>
              <w:rPr>
                <w:b/>
                <w:i/>
                <w:lang w:val="en-US"/>
              </w:rPr>
            </w:pPr>
            <w:r w:rsidRPr="00D64A87">
              <w:rPr>
                <w:b/>
                <w:i/>
                <w:lang w:val="en-US"/>
              </w:rPr>
              <w:t>Complaints and nonconforming work</w:t>
            </w:r>
          </w:p>
          <w:p w14:paraId="6172E13E" w14:textId="77777777" w:rsidR="003C0E8A" w:rsidRPr="00D64A87" w:rsidRDefault="003C0E8A" w:rsidP="003C0E8A">
            <w:pPr>
              <w:pStyle w:val="Hakemusnormaali"/>
              <w:rPr>
                <w:lang w:val="fi-FI"/>
              </w:rPr>
            </w:pPr>
            <w:r w:rsidRPr="00511573">
              <w:rPr>
                <w:b/>
                <w:lang w:val="en-US"/>
              </w:rPr>
              <w:t>(SFS-EN ISO/IEC 17025:2017, 7.9.-7.10., 8.7.)</w:t>
            </w:r>
          </w:p>
        </w:tc>
      </w:tr>
      <w:tr w:rsidR="003C0E8A" w:rsidRPr="00D64A87" w14:paraId="31F89A89" w14:textId="77777777" w:rsidTr="00470A0F">
        <w:tc>
          <w:tcPr>
            <w:tcW w:w="6445" w:type="dxa"/>
          </w:tcPr>
          <w:p w14:paraId="6DD61E11" w14:textId="77777777" w:rsidR="003C0E8A" w:rsidRPr="000F0142" w:rsidRDefault="003C0E8A" w:rsidP="003C0E8A">
            <w:pPr>
              <w:pStyle w:val="Hakemusnormaali"/>
              <w:rPr>
                <w:lang w:val="fi-FI"/>
              </w:rPr>
            </w:pPr>
            <w:r>
              <w:rPr>
                <w:lang w:val="fi-FI"/>
              </w:rPr>
              <w:t>Onko laboratoriolla</w:t>
            </w:r>
            <w:r w:rsidRPr="000F0142">
              <w:rPr>
                <w:lang w:val="fi-FI"/>
              </w:rPr>
              <w:t xml:space="preserve"> menettelytavat asiakkai</w:t>
            </w:r>
            <w:r>
              <w:rPr>
                <w:lang w:val="fi-FI"/>
              </w:rPr>
              <w:t>lta ja muilta osapuolilta saatu</w:t>
            </w:r>
            <w:r w:rsidRPr="000F0142">
              <w:rPr>
                <w:lang w:val="fi-FI"/>
              </w:rPr>
              <w:t>jen valitusten</w:t>
            </w:r>
            <w:r>
              <w:rPr>
                <w:lang w:val="fi-FI"/>
              </w:rPr>
              <w:t xml:space="preserve"> vastaanottamiselle, käsittelylle ja ratkaisemiselle ja onko menettelytavat asiakkaiden ja sidosryhmien saatavilla</w:t>
            </w:r>
            <w:r w:rsidRPr="000F0142">
              <w:rPr>
                <w:lang w:val="fi-FI"/>
              </w:rPr>
              <w:t>?</w:t>
            </w:r>
          </w:p>
          <w:p w14:paraId="4A4C6591" w14:textId="77777777" w:rsidR="003C0E8A" w:rsidRPr="00D64A87" w:rsidRDefault="003C0E8A" w:rsidP="003C0E8A">
            <w:pPr>
              <w:pStyle w:val="Hakemusnormaali"/>
              <w:rPr>
                <w:lang w:val="en-US"/>
              </w:rPr>
            </w:pPr>
            <w:r w:rsidRPr="00477974">
              <w:rPr>
                <w:i/>
                <w:lang w:val="en-US"/>
              </w:rPr>
              <w:t>Does the laboratory have a documented process to receive, evaluate and make decisions on complaints from clients or other parties and are the process description available for interested parties?</w:t>
            </w:r>
          </w:p>
        </w:tc>
        <w:sdt>
          <w:sdtPr>
            <w:rPr>
              <w:lang w:val="fi-FI"/>
            </w:rPr>
            <w:id w:val="-194157752"/>
            <w14:checkbox>
              <w14:checked w14:val="0"/>
              <w14:checkedState w14:val="2612" w14:font="MS Gothic"/>
              <w14:uncheckedState w14:val="2610" w14:font="MS Gothic"/>
            </w14:checkbox>
          </w:sdtPr>
          <w:sdtEndPr/>
          <w:sdtContent>
            <w:tc>
              <w:tcPr>
                <w:tcW w:w="790" w:type="dxa"/>
                <w:gridSpan w:val="2"/>
              </w:tcPr>
              <w:p w14:paraId="6FE13B06"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571779745"/>
            <w14:checkbox>
              <w14:checked w14:val="0"/>
              <w14:checkedState w14:val="2612" w14:font="MS Gothic"/>
              <w14:uncheckedState w14:val="2610" w14:font="MS Gothic"/>
            </w14:checkbox>
          </w:sdtPr>
          <w:sdtEndPr/>
          <w:sdtContent>
            <w:tc>
              <w:tcPr>
                <w:tcW w:w="416" w:type="dxa"/>
              </w:tcPr>
              <w:p w14:paraId="2EA23CBB"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2100ACF9" w14:textId="77777777" w:rsidR="003C0E8A" w:rsidRPr="00D64A87" w:rsidRDefault="003C0E8A" w:rsidP="003C0E8A">
            <w:pPr>
              <w:pStyle w:val="Hakemusnormaali"/>
              <w:rPr>
                <w:lang w:val="fi-FI"/>
              </w:rPr>
            </w:pPr>
          </w:p>
        </w:tc>
      </w:tr>
      <w:tr w:rsidR="003C0E8A" w:rsidRPr="00D64A87" w14:paraId="0DFB2D7F" w14:textId="77777777" w:rsidTr="00470A0F">
        <w:tc>
          <w:tcPr>
            <w:tcW w:w="6445" w:type="dxa"/>
          </w:tcPr>
          <w:p w14:paraId="294D3796" w14:textId="77777777" w:rsidR="003C0E8A" w:rsidRPr="00511573" w:rsidRDefault="003C0E8A" w:rsidP="003C0E8A">
            <w:pPr>
              <w:pStyle w:val="Hakemusnormaali"/>
              <w:rPr>
                <w:lang w:val="fi-FI"/>
              </w:rPr>
            </w:pPr>
            <w:r w:rsidRPr="00511573">
              <w:rPr>
                <w:lang w:val="fi-FI"/>
              </w:rPr>
              <w:t>Onko laborato</w:t>
            </w:r>
            <w:r w:rsidRPr="00E3048E">
              <w:rPr>
                <w:lang w:val="fi-FI"/>
              </w:rPr>
              <w:t>riolla toimintaperiaatteet</w:t>
            </w:r>
            <w:r>
              <w:rPr>
                <w:lang w:val="fi-FI"/>
              </w:rPr>
              <w:t>, joita sovelletaan poikkeavien tilanteiden hallintaan?</w:t>
            </w:r>
          </w:p>
          <w:p w14:paraId="125A49B7" w14:textId="77777777" w:rsidR="003C0E8A" w:rsidRPr="00D64A87" w:rsidRDefault="003C0E8A" w:rsidP="003C0E8A">
            <w:pPr>
              <w:pStyle w:val="Hakemusnormaali"/>
              <w:rPr>
                <w:lang w:val="en-US"/>
              </w:rPr>
            </w:pPr>
            <w:r w:rsidRPr="00477974">
              <w:rPr>
                <w:i/>
                <w:lang w:val="en-US"/>
              </w:rPr>
              <w:t>Does the laboratory have procedures for handling nonconformities?</w:t>
            </w:r>
          </w:p>
        </w:tc>
        <w:sdt>
          <w:sdtPr>
            <w:rPr>
              <w:lang w:val="fi-FI"/>
            </w:rPr>
            <w:id w:val="1145307020"/>
            <w14:checkbox>
              <w14:checked w14:val="0"/>
              <w14:checkedState w14:val="2612" w14:font="MS Gothic"/>
              <w14:uncheckedState w14:val="2610" w14:font="MS Gothic"/>
            </w14:checkbox>
          </w:sdtPr>
          <w:sdtEndPr/>
          <w:sdtContent>
            <w:tc>
              <w:tcPr>
                <w:tcW w:w="790" w:type="dxa"/>
                <w:gridSpan w:val="2"/>
              </w:tcPr>
              <w:p w14:paraId="2CCAAB40"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32036124"/>
            <w14:checkbox>
              <w14:checked w14:val="0"/>
              <w14:checkedState w14:val="2612" w14:font="MS Gothic"/>
              <w14:uncheckedState w14:val="2610" w14:font="MS Gothic"/>
            </w14:checkbox>
          </w:sdtPr>
          <w:sdtEndPr/>
          <w:sdtContent>
            <w:tc>
              <w:tcPr>
                <w:tcW w:w="416" w:type="dxa"/>
              </w:tcPr>
              <w:p w14:paraId="761891CF"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279EB10E" w14:textId="77777777" w:rsidR="003C0E8A" w:rsidRPr="00D64A87" w:rsidRDefault="003C0E8A" w:rsidP="003C0E8A">
            <w:pPr>
              <w:pStyle w:val="Hakemusnormaali"/>
              <w:rPr>
                <w:lang w:val="fi-FI"/>
              </w:rPr>
            </w:pPr>
          </w:p>
        </w:tc>
      </w:tr>
      <w:tr w:rsidR="003C0E8A" w:rsidRPr="00D64A87" w14:paraId="0708916D" w14:textId="77777777" w:rsidTr="00470A0F">
        <w:tc>
          <w:tcPr>
            <w:tcW w:w="9629" w:type="dxa"/>
            <w:gridSpan w:val="5"/>
          </w:tcPr>
          <w:p w14:paraId="780D1895" w14:textId="77777777" w:rsidR="003C0E8A" w:rsidRPr="00F66BAD" w:rsidRDefault="003C0E8A" w:rsidP="003C0E8A">
            <w:pPr>
              <w:pStyle w:val="Hakemusnormaali"/>
              <w:keepNext/>
              <w:rPr>
                <w:lang w:val="fi-FI"/>
              </w:rPr>
            </w:pPr>
            <w:r>
              <w:rPr>
                <w:b/>
                <w:lang w:val="fi-FI"/>
              </w:rPr>
              <w:t>Johtamisjärjestelmä</w:t>
            </w:r>
            <w:r w:rsidRPr="00DA4381">
              <w:rPr>
                <w:b/>
                <w:lang w:val="fi-FI"/>
              </w:rPr>
              <w:br/>
            </w:r>
            <w:r>
              <w:rPr>
                <w:b/>
                <w:i/>
                <w:lang w:val="fi-FI"/>
              </w:rPr>
              <w:t xml:space="preserve">Management </w:t>
            </w:r>
            <w:proofErr w:type="spellStart"/>
            <w:r>
              <w:rPr>
                <w:b/>
                <w:i/>
                <w:lang w:val="fi-FI"/>
              </w:rPr>
              <w:t>system</w:t>
            </w:r>
            <w:proofErr w:type="spellEnd"/>
          </w:p>
          <w:p w14:paraId="2974F5DB" w14:textId="77777777" w:rsidR="003C0E8A" w:rsidRPr="00D64A87" w:rsidRDefault="003C0E8A" w:rsidP="003C0E8A">
            <w:pPr>
              <w:pStyle w:val="Hakemusnormaali"/>
              <w:rPr>
                <w:lang w:val="fi-FI"/>
              </w:rPr>
            </w:pPr>
            <w:r w:rsidRPr="00DA2669">
              <w:rPr>
                <w:b/>
                <w:lang w:val="fi-FI"/>
              </w:rPr>
              <w:t>(SFS-EN ISO/IEC 17025:2017,</w:t>
            </w:r>
            <w:r>
              <w:rPr>
                <w:b/>
                <w:lang w:val="fi-FI"/>
              </w:rPr>
              <w:t xml:space="preserve"> 5 ja</w:t>
            </w:r>
            <w:r w:rsidRPr="00DA2669">
              <w:rPr>
                <w:b/>
                <w:lang w:val="fi-FI"/>
              </w:rPr>
              <w:t xml:space="preserve"> 8)</w:t>
            </w:r>
          </w:p>
        </w:tc>
      </w:tr>
      <w:tr w:rsidR="003C0E8A" w:rsidRPr="00D64A87" w14:paraId="2EDAD6CE" w14:textId="77777777" w:rsidTr="00470A0F">
        <w:tc>
          <w:tcPr>
            <w:tcW w:w="6445" w:type="dxa"/>
          </w:tcPr>
          <w:p w14:paraId="6EBFC548" w14:textId="77777777" w:rsidR="003C0E8A" w:rsidRPr="000564DB" w:rsidRDefault="003C0E8A" w:rsidP="003C0E8A">
            <w:pPr>
              <w:pStyle w:val="Hakemusnormaali"/>
              <w:rPr>
                <w:lang w:val="fi-FI"/>
              </w:rPr>
            </w:pPr>
            <w:r w:rsidRPr="000564DB">
              <w:rPr>
                <w:lang w:val="fi-FI"/>
              </w:rPr>
              <w:t>Onko johtamisjärjestelmä kuvattu ja siihen liittyvät asiakirjat identifioitu ja ylläpidetty?</w:t>
            </w:r>
          </w:p>
          <w:p w14:paraId="4E004E52" w14:textId="77777777" w:rsidR="003C0E8A" w:rsidRPr="00D64A87" w:rsidRDefault="003C0E8A" w:rsidP="003C0E8A">
            <w:pPr>
              <w:pStyle w:val="Hakemusnormaali"/>
              <w:rPr>
                <w:lang w:val="en-US"/>
              </w:rPr>
            </w:pPr>
            <w:r w:rsidRPr="00477974">
              <w:rPr>
                <w:i/>
                <w:lang w:val="en-US"/>
              </w:rPr>
              <w:t>Is the management system documented and are the documents identified and controlled?</w:t>
            </w:r>
          </w:p>
        </w:tc>
        <w:sdt>
          <w:sdtPr>
            <w:rPr>
              <w:lang w:val="fi-FI"/>
            </w:rPr>
            <w:id w:val="913903257"/>
            <w14:checkbox>
              <w14:checked w14:val="0"/>
              <w14:checkedState w14:val="2612" w14:font="MS Gothic"/>
              <w14:uncheckedState w14:val="2610" w14:font="MS Gothic"/>
            </w14:checkbox>
          </w:sdtPr>
          <w:sdtEndPr/>
          <w:sdtContent>
            <w:tc>
              <w:tcPr>
                <w:tcW w:w="790" w:type="dxa"/>
                <w:gridSpan w:val="2"/>
              </w:tcPr>
              <w:p w14:paraId="7CC980AB"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436089281"/>
            <w14:checkbox>
              <w14:checked w14:val="0"/>
              <w14:checkedState w14:val="2612" w14:font="MS Gothic"/>
              <w14:uncheckedState w14:val="2610" w14:font="MS Gothic"/>
            </w14:checkbox>
          </w:sdtPr>
          <w:sdtEndPr/>
          <w:sdtContent>
            <w:tc>
              <w:tcPr>
                <w:tcW w:w="416" w:type="dxa"/>
              </w:tcPr>
              <w:p w14:paraId="595A1B01"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70CACB01" w14:textId="77777777" w:rsidR="003C0E8A" w:rsidRPr="00D64A87" w:rsidRDefault="003C0E8A" w:rsidP="003C0E8A">
            <w:pPr>
              <w:pStyle w:val="Hakemusnormaali"/>
              <w:rPr>
                <w:lang w:val="fi-FI"/>
              </w:rPr>
            </w:pPr>
          </w:p>
        </w:tc>
      </w:tr>
      <w:tr w:rsidR="003C0E8A" w:rsidRPr="00D64A87" w14:paraId="322954AF" w14:textId="77777777" w:rsidTr="00470A0F">
        <w:tc>
          <w:tcPr>
            <w:tcW w:w="6445" w:type="dxa"/>
          </w:tcPr>
          <w:p w14:paraId="1C6F76FA" w14:textId="77777777" w:rsidR="003C0E8A" w:rsidRDefault="003C0E8A" w:rsidP="003C0E8A">
            <w:pPr>
              <w:pStyle w:val="Hakemusnormaali"/>
              <w:rPr>
                <w:lang w:val="fi-FI"/>
              </w:rPr>
            </w:pPr>
            <w:r>
              <w:rPr>
                <w:lang w:val="fi-FI"/>
              </w:rPr>
              <w:lastRenderedPageBreak/>
              <w:t>Onko laboratorio määritellyt ja dokumentoidut ne laboratorion toiminnot, joiden osalta laboratorio täyttää standardissa kuvatut vaatimukset?</w:t>
            </w:r>
          </w:p>
          <w:p w14:paraId="7B341C00" w14:textId="77777777" w:rsidR="003C0E8A" w:rsidRPr="00D64A87" w:rsidRDefault="003C0E8A" w:rsidP="003C0E8A">
            <w:pPr>
              <w:pStyle w:val="Hakemusnormaali"/>
              <w:rPr>
                <w:lang w:val="en-US"/>
              </w:rPr>
            </w:pPr>
            <w:r w:rsidRPr="005C6EE2">
              <w:rPr>
                <w:i/>
                <w:lang w:val="en-US"/>
              </w:rPr>
              <w:t>Has the laboratory defined and document the range of laboratory activities for which it conforms with their standard requirements?</w:t>
            </w:r>
          </w:p>
        </w:tc>
        <w:sdt>
          <w:sdtPr>
            <w:rPr>
              <w:lang w:val="fi-FI"/>
            </w:rPr>
            <w:id w:val="-2021913547"/>
            <w14:checkbox>
              <w14:checked w14:val="0"/>
              <w14:checkedState w14:val="2612" w14:font="MS Gothic"/>
              <w14:uncheckedState w14:val="2610" w14:font="MS Gothic"/>
            </w14:checkbox>
          </w:sdtPr>
          <w:sdtEndPr/>
          <w:sdtContent>
            <w:tc>
              <w:tcPr>
                <w:tcW w:w="790" w:type="dxa"/>
                <w:gridSpan w:val="2"/>
              </w:tcPr>
              <w:p w14:paraId="19231B45"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581600322"/>
            <w14:checkbox>
              <w14:checked w14:val="0"/>
              <w14:checkedState w14:val="2612" w14:font="MS Gothic"/>
              <w14:uncheckedState w14:val="2610" w14:font="MS Gothic"/>
            </w14:checkbox>
          </w:sdtPr>
          <w:sdtEndPr/>
          <w:sdtContent>
            <w:tc>
              <w:tcPr>
                <w:tcW w:w="416" w:type="dxa"/>
              </w:tcPr>
              <w:p w14:paraId="72D9F5DD"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2EBA0A49" w14:textId="77777777" w:rsidR="003C0E8A" w:rsidRPr="00D64A87" w:rsidRDefault="003C0E8A" w:rsidP="003C0E8A">
            <w:pPr>
              <w:pStyle w:val="Hakemusnormaali"/>
              <w:rPr>
                <w:lang w:val="fi-FI"/>
              </w:rPr>
            </w:pPr>
          </w:p>
        </w:tc>
      </w:tr>
      <w:tr w:rsidR="003C0E8A" w:rsidRPr="00D64A87" w14:paraId="6B647C9F" w14:textId="77777777" w:rsidTr="00470A0F">
        <w:tc>
          <w:tcPr>
            <w:tcW w:w="6445" w:type="dxa"/>
          </w:tcPr>
          <w:p w14:paraId="76A27FF5" w14:textId="77777777" w:rsidR="003C0E8A" w:rsidRDefault="003C0E8A" w:rsidP="003C0E8A">
            <w:pPr>
              <w:pStyle w:val="Hakemusnormaali"/>
              <w:rPr>
                <w:lang w:val="fi-FI"/>
              </w:rPr>
            </w:pPr>
            <w:r>
              <w:rPr>
                <w:lang w:val="fi-FI"/>
              </w:rPr>
              <w:t>Onko laboratorio valtuuttanut henkilön/t vastaamaan johtamisjärjestelmän ylläpidosta ja kehittämisestä?</w:t>
            </w:r>
          </w:p>
          <w:p w14:paraId="5313D7A8" w14:textId="77777777" w:rsidR="003C0E8A" w:rsidRPr="00D64A87" w:rsidRDefault="003C0E8A" w:rsidP="003C0E8A">
            <w:pPr>
              <w:pStyle w:val="Hakemusnormaali"/>
              <w:rPr>
                <w:lang w:val="en-US"/>
              </w:rPr>
            </w:pPr>
            <w:r w:rsidRPr="005C6EE2">
              <w:rPr>
                <w:i/>
                <w:lang w:val="en-US"/>
              </w:rPr>
              <w:t>Does the laboratory have personnel who have the authority and resources to maintain and improve the management system?</w:t>
            </w:r>
          </w:p>
        </w:tc>
        <w:sdt>
          <w:sdtPr>
            <w:rPr>
              <w:lang w:val="fi-FI"/>
            </w:rPr>
            <w:id w:val="877283643"/>
            <w14:checkbox>
              <w14:checked w14:val="0"/>
              <w14:checkedState w14:val="2612" w14:font="MS Gothic"/>
              <w14:uncheckedState w14:val="2610" w14:font="MS Gothic"/>
            </w14:checkbox>
          </w:sdtPr>
          <w:sdtEndPr/>
          <w:sdtContent>
            <w:tc>
              <w:tcPr>
                <w:tcW w:w="790" w:type="dxa"/>
                <w:gridSpan w:val="2"/>
              </w:tcPr>
              <w:p w14:paraId="3B453966"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499184985"/>
            <w14:checkbox>
              <w14:checked w14:val="0"/>
              <w14:checkedState w14:val="2612" w14:font="MS Gothic"/>
              <w14:uncheckedState w14:val="2610" w14:font="MS Gothic"/>
            </w14:checkbox>
          </w:sdtPr>
          <w:sdtEndPr/>
          <w:sdtContent>
            <w:tc>
              <w:tcPr>
                <w:tcW w:w="416" w:type="dxa"/>
              </w:tcPr>
              <w:p w14:paraId="69B7D113"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4BDCA9A2" w14:textId="77777777" w:rsidR="003C0E8A" w:rsidRPr="00D64A87" w:rsidRDefault="003C0E8A" w:rsidP="003C0E8A">
            <w:pPr>
              <w:pStyle w:val="Hakemusnormaali"/>
              <w:rPr>
                <w:lang w:val="fi-FI"/>
              </w:rPr>
            </w:pPr>
          </w:p>
        </w:tc>
      </w:tr>
      <w:tr w:rsidR="003C0E8A" w:rsidRPr="00D64A87" w14:paraId="300AEB36" w14:textId="77777777" w:rsidTr="00470A0F">
        <w:tc>
          <w:tcPr>
            <w:tcW w:w="6445" w:type="dxa"/>
          </w:tcPr>
          <w:p w14:paraId="090DD8A0" w14:textId="77777777" w:rsidR="003C0E8A" w:rsidRDefault="003C0E8A" w:rsidP="003C0E8A">
            <w:pPr>
              <w:pStyle w:val="Hakemusnormaali"/>
              <w:rPr>
                <w:lang w:val="fi-FI"/>
              </w:rPr>
            </w:pPr>
            <w:r w:rsidRPr="00A10BC9">
              <w:rPr>
                <w:lang w:val="fi-FI"/>
              </w:rPr>
              <w:t>Onko</w:t>
            </w:r>
            <w:r>
              <w:rPr>
                <w:lang w:val="fi-FI"/>
              </w:rPr>
              <w:t xml:space="preserve"> toimintaan kohdistuneet</w:t>
            </w:r>
            <w:r w:rsidRPr="00A10BC9">
              <w:rPr>
                <w:lang w:val="fi-FI"/>
              </w:rPr>
              <w:t xml:space="preserve"> riskit ja mahdollisuudet tunnistettu</w:t>
            </w:r>
            <w:r>
              <w:rPr>
                <w:lang w:val="fi-FI"/>
              </w:rPr>
              <w:t>?</w:t>
            </w:r>
          </w:p>
          <w:p w14:paraId="733C2526" w14:textId="77777777" w:rsidR="003C0E8A" w:rsidRPr="00D64A87" w:rsidRDefault="003C0E8A" w:rsidP="003C0E8A">
            <w:pPr>
              <w:pStyle w:val="Hakemusnormaali"/>
              <w:rPr>
                <w:lang w:val="en-US"/>
              </w:rPr>
            </w:pPr>
            <w:r w:rsidRPr="005C6EE2">
              <w:rPr>
                <w:i/>
                <w:lang w:val="en-US"/>
              </w:rPr>
              <w:t>Has the risks and opportuni</w:t>
            </w:r>
            <w:r>
              <w:rPr>
                <w:i/>
                <w:lang w:val="en-US"/>
              </w:rPr>
              <w:t>ti</w:t>
            </w:r>
            <w:r w:rsidRPr="005C6EE2">
              <w:rPr>
                <w:i/>
                <w:lang w:val="en-US"/>
              </w:rPr>
              <w:t>es identified for associated with laboratory activities?</w:t>
            </w:r>
          </w:p>
        </w:tc>
        <w:sdt>
          <w:sdtPr>
            <w:rPr>
              <w:lang w:val="fi-FI"/>
            </w:rPr>
            <w:id w:val="-1600331054"/>
            <w14:checkbox>
              <w14:checked w14:val="0"/>
              <w14:checkedState w14:val="2612" w14:font="MS Gothic"/>
              <w14:uncheckedState w14:val="2610" w14:font="MS Gothic"/>
            </w14:checkbox>
          </w:sdtPr>
          <w:sdtEndPr/>
          <w:sdtContent>
            <w:tc>
              <w:tcPr>
                <w:tcW w:w="790" w:type="dxa"/>
                <w:gridSpan w:val="2"/>
              </w:tcPr>
              <w:p w14:paraId="656A1764"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297841922"/>
            <w14:checkbox>
              <w14:checked w14:val="0"/>
              <w14:checkedState w14:val="2612" w14:font="MS Gothic"/>
              <w14:uncheckedState w14:val="2610" w14:font="MS Gothic"/>
            </w14:checkbox>
          </w:sdtPr>
          <w:sdtEndPr/>
          <w:sdtContent>
            <w:tc>
              <w:tcPr>
                <w:tcW w:w="416" w:type="dxa"/>
              </w:tcPr>
              <w:p w14:paraId="32104972"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35DE6664" w14:textId="77777777" w:rsidR="003C0E8A" w:rsidRPr="00D64A87" w:rsidRDefault="003C0E8A" w:rsidP="003C0E8A">
            <w:pPr>
              <w:pStyle w:val="Hakemusnormaali"/>
              <w:rPr>
                <w:lang w:val="fi-FI"/>
              </w:rPr>
            </w:pPr>
          </w:p>
        </w:tc>
      </w:tr>
      <w:tr w:rsidR="003C0E8A" w:rsidRPr="00D64A87" w14:paraId="6CC75604" w14:textId="77777777" w:rsidTr="00470A0F">
        <w:tc>
          <w:tcPr>
            <w:tcW w:w="6445" w:type="dxa"/>
          </w:tcPr>
          <w:p w14:paraId="2DEE4B23" w14:textId="77777777" w:rsidR="003C0E8A" w:rsidRPr="00D64A87" w:rsidRDefault="003C0E8A" w:rsidP="003C0E8A">
            <w:pPr>
              <w:pStyle w:val="Hakemusnormaali"/>
              <w:rPr>
                <w:lang w:val="en-US"/>
              </w:rPr>
            </w:pPr>
            <w:r w:rsidRPr="002C49C9">
              <w:rPr>
                <w:lang w:val="fi-FI"/>
              </w:rPr>
              <w:t>Onko laborat</w:t>
            </w:r>
            <w:r>
              <w:rPr>
                <w:lang w:val="fi-FI"/>
              </w:rPr>
              <w:t xml:space="preserve">oriolla toimintaperiaatteet ja </w:t>
            </w:r>
            <w:r w:rsidRPr="002C49C9">
              <w:rPr>
                <w:lang w:val="fi-FI"/>
              </w:rPr>
              <w:t>menettelytavat asiakaspalautteiden keräämiseksi ja käsittelemiseksi?</w:t>
            </w:r>
            <w:r w:rsidRPr="002C49C9">
              <w:rPr>
                <w:lang w:val="fi-FI"/>
              </w:rPr>
              <w:br/>
            </w:r>
            <w:r>
              <w:rPr>
                <w:i/>
              </w:rPr>
              <w:t>Does the laboratory have a policy and procedures for collecting and handling feedback from clients?</w:t>
            </w:r>
          </w:p>
        </w:tc>
        <w:sdt>
          <w:sdtPr>
            <w:rPr>
              <w:lang w:val="fi-FI"/>
            </w:rPr>
            <w:id w:val="1183553570"/>
            <w14:checkbox>
              <w14:checked w14:val="0"/>
              <w14:checkedState w14:val="2612" w14:font="MS Gothic"/>
              <w14:uncheckedState w14:val="2610" w14:font="MS Gothic"/>
            </w14:checkbox>
          </w:sdtPr>
          <w:sdtEndPr/>
          <w:sdtContent>
            <w:tc>
              <w:tcPr>
                <w:tcW w:w="790" w:type="dxa"/>
                <w:gridSpan w:val="2"/>
              </w:tcPr>
              <w:p w14:paraId="29C5535C"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1431039124"/>
            <w14:checkbox>
              <w14:checked w14:val="0"/>
              <w14:checkedState w14:val="2612" w14:font="MS Gothic"/>
              <w14:uncheckedState w14:val="2610" w14:font="MS Gothic"/>
            </w14:checkbox>
          </w:sdtPr>
          <w:sdtEndPr/>
          <w:sdtContent>
            <w:tc>
              <w:tcPr>
                <w:tcW w:w="416" w:type="dxa"/>
              </w:tcPr>
              <w:p w14:paraId="121BBB81"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4CF4F77D" w14:textId="77777777" w:rsidR="003C0E8A" w:rsidRPr="00D64A87" w:rsidRDefault="003C0E8A" w:rsidP="003C0E8A">
            <w:pPr>
              <w:pStyle w:val="Hakemusnormaali"/>
              <w:rPr>
                <w:lang w:val="fi-FI"/>
              </w:rPr>
            </w:pPr>
          </w:p>
        </w:tc>
      </w:tr>
      <w:tr w:rsidR="003C0E8A" w:rsidRPr="00D64A87" w14:paraId="799C81C1" w14:textId="77777777" w:rsidTr="00470A0F">
        <w:tc>
          <w:tcPr>
            <w:tcW w:w="6445" w:type="dxa"/>
          </w:tcPr>
          <w:p w14:paraId="363BCEF7" w14:textId="77777777" w:rsidR="003C0E8A" w:rsidRDefault="003C0E8A" w:rsidP="003C0E8A">
            <w:pPr>
              <w:pStyle w:val="Hakemusnormaali"/>
              <w:rPr>
                <w:lang w:val="fi-FI"/>
              </w:rPr>
            </w:pPr>
            <w:r w:rsidRPr="00A10BC9">
              <w:rPr>
                <w:lang w:val="fi-FI"/>
              </w:rPr>
              <w:t>Kattav</w:t>
            </w:r>
            <w:r>
              <w:rPr>
                <w:lang w:val="fi-FI"/>
              </w:rPr>
              <w:t>atko suunnitellut sisäiset auditoinnit</w:t>
            </w:r>
            <w:r w:rsidRPr="00A10BC9">
              <w:rPr>
                <w:lang w:val="fi-FI"/>
              </w:rPr>
              <w:t xml:space="preserve"> laboratorion toiminnot</w:t>
            </w:r>
            <w:r>
              <w:rPr>
                <w:lang w:val="fi-FI"/>
              </w:rPr>
              <w:t>?</w:t>
            </w:r>
          </w:p>
          <w:p w14:paraId="2F7FA8C8" w14:textId="77777777" w:rsidR="003C0E8A" w:rsidRPr="00D64A87" w:rsidRDefault="003C0E8A" w:rsidP="003C0E8A">
            <w:pPr>
              <w:pStyle w:val="Hakemusnormaali"/>
              <w:rPr>
                <w:lang w:val="en-US"/>
              </w:rPr>
            </w:pPr>
            <w:r w:rsidRPr="005C6EE2">
              <w:rPr>
                <w:i/>
                <w:lang w:val="en-US"/>
              </w:rPr>
              <w:t>Does the laboratory conduct internal audits at planned intervals, and do the planned internal audits cover the laboratory activities?</w:t>
            </w:r>
          </w:p>
        </w:tc>
        <w:sdt>
          <w:sdtPr>
            <w:rPr>
              <w:lang w:val="fi-FI"/>
            </w:rPr>
            <w:id w:val="-932353142"/>
            <w14:checkbox>
              <w14:checked w14:val="0"/>
              <w14:checkedState w14:val="2612" w14:font="MS Gothic"/>
              <w14:uncheckedState w14:val="2610" w14:font="MS Gothic"/>
            </w14:checkbox>
          </w:sdtPr>
          <w:sdtEndPr/>
          <w:sdtContent>
            <w:tc>
              <w:tcPr>
                <w:tcW w:w="790" w:type="dxa"/>
                <w:gridSpan w:val="2"/>
              </w:tcPr>
              <w:p w14:paraId="4F7ACC55"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667399875"/>
            <w14:checkbox>
              <w14:checked w14:val="0"/>
              <w14:checkedState w14:val="2612" w14:font="MS Gothic"/>
              <w14:uncheckedState w14:val="2610" w14:font="MS Gothic"/>
            </w14:checkbox>
          </w:sdtPr>
          <w:sdtEndPr/>
          <w:sdtContent>
            <w:tc>
              <w:tcPr>
                <w:tcW w:w="416" w:type="dxa"/>
              </w:tcPr>
              <w:p w14:paraId="34FDC441"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065EB042" w14:textId="77777777" w:rsidR="003C0E8A" w:rsidRPr="00D64A87" w:rsidRDefault="003C0E8A" w:rsidP="003C0E8A">
            <w:pPr>
              <w:pStyle w:val="Hakemusnormaali"/>
              <w:rPr>
                <w:lang w:val="fi-FI"/>
              </w:rPr>
            </w:pPr>
          </w:p>
        </w:tc>
      </w:tr>
      <w:tr w:rsidR="003C0E8A" w:rsidRPr="00D64A87" w14:paraId="6913F95A" w14:textId="77777777" w:rsidTr="00470A0F">
        <w:tc>
          <w:tcPr>
            <w:tcW w:w="6445" w:type="dxa"/>
          </w:tcPr>
          <w:p w14:paraId="042AC8A5" w14:textId="77777777" w:rsidR="003C0E8A" w:rsidRPr="00A10BC9" w:rsidRDefault="003C0E8A" w:rsidP="003C0E8A">
            <w:pPr>
              <w:pStyle w:val="Hakemusnormaali"/>
              <w:rPr>
                <w:lang w:val="fi-FI"/>
              </w:rPr>
            </w:pPr>
            <w:r w:rsidRPr="00A10BC9">
              <w:rPr>
                <w:lang w:val="fi-FI"/>
              </w:rPr>
              <w:t>Kattavatko suunnitellut johdon katselmukset laboratorion toiminnot?</w:t>
            </w:r>
          </w:p>
          <w:p w14:paraId="78601B69" w14:textId="77777777" w:rsidR="003C0E8A" w:rsidRPr="00D64A87" w:rsidRDefault="003C0E8A" w:rsidP="003C0E8A">
            <w:pPr>
              <w:pStyle w:val="Hakemusnormaali"/>
              <w:rPr>
                <w:lang w:val="en-US"/>
              </w:rPr>
            </w:pPr>
            <w:r w:rsidRPr="005C6EE2">
              <w:rPr>
                <w:i/>
                <w:lang w:val="en-US"/>
              </w:rPr>
              <w:t>Does the laboratory conduct management reviews at planned intervals and he do the planned management reviews cover the laboratory activities?</w:t>
            </w:r>
          </w:p>
        </w:tc>
        <w:sdt>
          <w:sdtPr>
            <w:rPr>
              <w:lang w:val="fi-FI"/>
            </w:rPr>
            <w:id w:val="231820865"/>
            <w14:checkbox>
              <w14:checked w14:val="0"/>
              <w14:checkedState w14:val="2612" w14:font="MS Gothic"/>
              <w14:uncheckedState w14:val="2610" w14:font="MS Gothic"/>
            </w14:checkbox>
          </w:sdtPr>
          <w:sdtEndPr/>
          <w:sdtContent>
            <w:tc>
              <w:tcPr>
                <w:tcW w:w="790" w:type="dxa"/>
                <w:gridSpan w:val="2"/>
              </w:tcPr>
              <w:p w14:paraId="1A087133" w14:textId="77777777" w:rsidR="003C0E8A" w:rsidRDefault="003C0E8A" w:rsidP="003C0E8A">
                <w:pPr>
                  <w:pStyle w:val="Hakemusnormaali"/>
                  <w:rPr>
                    <w:lang w:val="fi-FI"/>
                  </w:rPr>
                </w:pPr>
                <w:r>
                  <w:rPr>
                    <w:rFonts w:ascii="MS Gothic" w:eastAsia="MS Gothic" w:hAnsi="MS Gothic" w:hint="eastAsia"/>
                    <w:lang w:val="fi-FI"/>
                  </w:rPr>
                  <w:t>☐</w:t>
                </w:r>
              </w:p>
            </w:tc>
          </w:sdtContent>
        </w:sdt>
        <w:sdt>
          <w:sdtPr>
            <w:rPr>
              <w:lang w:val="fi-FI"/>
            </w:rPr>
            <w:id w:val="2020816410"/>
            <w14:checkbox>
              <w14:checked w14:val="0"/>
              <w14:checkedState w14:val="2612" w14:font="MS Gothic"/>
              <w14:uncheckedState w14:val="2610" w14:font="MS Gothic"/>
            </w14:checkbox>
          </w:sdtPr>
          <w:sdtEndPr/>
          <w:sdtContent>
            <w:tc>
              <w:tcPr>
                <w:tcW w:w="416" w:type="dxa"/>
              </w:tcPr>
              <w:p w14:paraId="50EB744A" w14:textId="77777777" w:rsidR="003C0E8A" w:rsidRDefault="003C0E8A" w:rsidP="003C0E8A">
                <w:pPr>
                  <w:pStyle w:val="Hakemusnormaali"/>
                  <w:rPr>
                    <w:lang w:val="fi-FI"/>
                  </w:rPr>
                </w:pPr>
                <w:r>
                  <w:rPr>
                    <w:rFonts w:ascii="MS Gothic" w:eastAsia="MS Gothic" w:hAnsi="MS Gothic" w:hint="eastAsia"/>
                    <w:lang w:val="fi-FI"/>
                  </w:rPr>
                  <w:t>☐</w:t>
                </w:r>
              </w:p>
            </w:tc>
          </w:sdtContent>
        </w:sdt>
        <w:tc>
          <w:tcPr>
            <w:tcW w:w="1978" w:type="dxa"/>
          </w:tcPr>
          <w:p w14:paraId="73D90EA6" w14:textId="77777777" w:rsidR="003C0E8A" w:rsidRPr="00D64A87" w:rsidRDefault="003C0E8A" w:rsidP="003C0E8A">
            <w:pPr>
              <w:pStyle w:val="Hakemusnormaali"/>
              <w:rPr>
                <w:lang w:val="fi-FI"/>
              </w:rPr>
            </w:pPr>
          </w:p>
        </w:tc>
      </w:tr>
    </w:tbl>
    <w:p w14:paraId="01693736" w14:textId="0A64F5EF" w:rsidR="00CD3C5F" w:rsidRPr="005872B7" w:rsidRDefault="00CD3C5F">
      <w:pPr>
        <w:spacing w:before="60"/>
        <w:jc w:val="both"/>
        <w:rPr>
          <w:rFonts w:ascii="Arial" w:hAnsi="Arial" w:cs="Arial"/>
        </w:rPr>
      </w:pPr>
    </w:p>
    <w:sectPr w:rsidR="00CD3C5F" w:rsidRPr="005872B7">
      <w:headerReference w:type="default" r:id="rId14"/>
      <w:headerReference w:type="first" r:id="rId15"/>
      <w:pgSz w:w="11907" w:h="16840" w:code="9"/>
      <w:pgMar w:top="1134" w:right="1134" w:bottom="851" w:left="1134" w:header="851" w:footer="35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F385" w14:textId="77777777" w:rsidR="00F439B3" w:rsidRDefault="00F439B3">
      <w:r>
        <w:separator/>
      </w:r>
    </w:p>
  </w:endnote>
  <w:endnote w:type="continuationSeparator" w:id="0">
    <w:p w14:paraId="05230F4F" w14:textId="77777777" w:rsidR="00F439B3" w:rsidRDefault="00F4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A9DD" w14:textId="4C21CB2B" w:rsidR="00470A0F" w:rsidRPr="0064146D" w:rsidRDefault="00470A0F">
    <w:pPr>
      <w:pStyle w:val="Alatunniste"/>
      <w:rPr>
        <w:rFonts w:ascii="Arial" w:hAnsi="Arial" w:cs="Arial"/>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sidR="009E1ACD">
      <w:rPr>
        <w:rFonts w:ascii="Arial" w:hAnsi="Arial" w:cs="Arial"/>
      </w:rPr>
      <w:t>0102K/03/2018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A68D" w14:textId="77777777" w:rsidR="00470A0F" w:rsidRPr="0064146D" w:rsidRDefault="00470A0F" w:rsidP="00EA5513">
    <w:pPr>
      <w:pStyle w:val="Alatunniste"/>
      <w:rPr>
        <w:rFonts w:ascii="Arial" w:hAnsi="Arial" w:cs="Arial"/>
      </w:rPr>
    </w:pPr>
    <w:r w:rsidRPr="0091329B">
      <w:rPr>
        <w:rFonts w:ascii="Arial" w:hAnsi="Arial" w:cs="Arial"/>
        <w:vanish/>
      </w:rPr>
      <w:t>Tarkastanut:</w:t>
    </w:r>
    <w:r w:rsidRPr="0091329B">
      <w:rPr>
        <w:rFonts w:ascii="Arial" w:hAnsi="Arial" w:cs="Arial"/>
        <w:vanish/>
      </w:rPr>
      <w:tab/>
      <w:t>Hyväksynyt:</w:t>
    </w:r>
    <w:r w:rsidRPr="0091329B">
      <w:rPr>
        <w:rFonts w:ascii="Arial" w:hAnsi="Arial" w:cs="Arial"/>
        <w:vanish/>
      </w:rPr>
      <w:tab/>
    </w:r>
    <w:r>
      <w:rPr>
        <w:rFonts w:ascii="Arial" w:hAnsi="Arial" w:cs="Arial"/>
      </w:rPr>
      <w:t>0102K/03/2012k1</w:t>
    </w:r>
  </w:p>
  <w:p w14:paraId="1AFF7739" w14:textId="77777777" w:rsidR="00470A0F" w:rsidRDefault="00470A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EFB75" w14:textId="77777777" w:rsidR="00F439B3" w:rsidRDefault="00F439B3">
      <w:r>
        <w:separator/>
      </w:r>
    </w:p>
  </w:footnote>
  <w:footnote w:type="continuationSeparator" w:id="0">
    <w:p w14:paraId="564FD815" w14:textId="77777777" w:rsidR="00F439B3" w:rsidRDefault="00F43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C8E9" w14:textId="09972BAA" w:rsidR="00470A0F" w:rsidRPr="00F74EDD" w:rsidRDefault="00470A0F" w:rsidP="008501EE">
    <w:pPr>
      <w:pStyle w:val="Yltunniste"/>
      <w:tabs>
        <w:tab w:val="clear" w:pos="9638"/>
        <w:tab w:val="left" w:pos="142"/>
        <w:tab w:val="right" w:pos="9498"/>
      </w:tabs>
      <w:rPr>
        <w:rStyle w:val="Sivunumero"/>
        <w:rFonts w:ascii="Arial" w:hAnsi="Arial" w:cs="Arial"/>
        <w:caps/>
        <w:lang w:val="en-GB"/>
      </w:rPr>
    </w:pPr>
    <w:r w:rsidRPr="00323172">
      <w:rPr>
        <w:rFonts w:ascii="Arial" w:hAnsi="Arial"/>
        <w:caps/>
      </w:rPr>
      <w:tab/>
    </w:r>
    <w:r w:rsidRPr="00604B6F">
      <w:rPr>
        <w:rFonts w:ascii="Arial" w:hAnsi="Arial"/>
        <w:caps/>
        <w:lang w:val="en-GB"/>
      </w:rPr>
      <w:t xml:space="preserve">Liiteluettelo - KALIBROINTIlaboratoriot </w:t>
    </w:r>
    <w:r w:rsidRPr="00604B6F">
      <w:rPr>
        <w:rFonts w:ascii="Arial" w:hAnsi="Arial"/>
        <w:caps/>
        <w:lang w:val="en-GB"/>
      </w:rPr>
      <w:tab/>
    </w:r>
    <w:r w:rsidRPr="00604B6F">
      <w:rPr>
        <w:rFonts w:ascii="Arial" w:hAnsi="Arial"/>
        <w:caps/>
        <w:lang w:val="en-GB"/>
      </w:rPr>
      <w:tab/>
    </w:r>
    <w:r w:rsidRPr="00F74EDD">
      <w:rPr>
        <w:rStyle w:val="Sivunumero"/>
        <w:rFonts w:ascii="Arial" w:hAnsi="Arial" w:cs="Arial"/>
      </w:rPr>
      <w:fldChar w:fldCharType="begin"/>
    </w:r>
    <w:r w:rsidRPr="00B533FE">
      <w:rPr>
        <w:rStyle w:val="Sivunumero"/>
        <w:rFonts w:ascii="Arial" w:hAnsi="Arial" w:cs="Arial"/>
        <w:lang w:val="en-US"/>
      </w:rPr>
      <w:instrText xml:space="preserve"> PAGE </w:instrText>
    </w:r>
    <w:r w:rsidRPr="00F74EDD">
      <w:rPr>
        <w:rStyle w:val="Sivunumero"/>
        <w:rFonts w:ascii="Arial" w:hAnsi="Arial" w:cs="Arial"/>
      </w:rPr>
      <w:fldChar w:fldCharType="separate"/>
    </w:r>
    <w:r w:rsidR="009E1ACD">
      <w:rPr>
        <w:rStyle w:val="Sivunumero"/>
        <w:rFonts w:ascii="Arial" w:hAnsi="Arial" w:cs="Arial"/>
        <w:noProof/>
        <w:lang w:val="en-US"/>
      </w:rPr>
      <w:t>1</w:t>
    </w:r>
    <w:r w:rsidRPr="00F74EDD">
      <w:rPr>
        <w:rStyle w:val="Sivunumero"/>
        <w:rFonts w:ascii="Arial" w:hAnsi="Arial" w:cs="Arial"/>
      </w:rPr>
      <w:fldChar w:fldCharType="end"/>
    </w:r>
    <w:r w:rsidRPr="00F74EDD">
      <w:rPr>
        <w:rStyle w:val="Sivunumero"/>
        <w:rFonts w:ascii="Arial" w:hAnsi="Arial" w:cs="Arial"/>
        <w:caps/>
        <w:lang w:val="en-GB"/>
      </w:rPr>
      <w:t>/</w:t>
    </w:r>
    <w:r w:rsidRPr="00F74EDD">
      <w:rPr>
        <w:rStyle w:val="Sivunumero"/>
        <w:rFonts w:ascii="Arial" w:hAnsi="Arial" w:cs="Arial"/>
      </w:rPr>
      <w:fldChar w:fldCharType="begin"/>
    </w:r>
    <w:r w:rsidRPr="00B533FE">
      <w:rPr>
        <w:rStyle w:val="Sivunumero"/>
        <w:rFonts w:ascii="Arial" w:hAnsi="Arial" w:cs="Arial"/>
        <w:lang w:val="en-US"/>
      </w:rPr>
      <w:instrText xml:space="preserve"> SECTIONPAGES  </w:instrText>
    </w:r>
    <w:r w:rsidRPr="00F74EDD">
      <w:rPr>
        <w:rStyle w:val="Sivunumero"/>
        <w:rFonts w:ascii="Arial" w:hAnsi="Arial" w:cs="Arial"/>
      </w:rPr>
      <w:fldChar w:fldCharType="separate"/>
    </w:r>
    <w:r w:rsidR="009E1ACD">
      <w:rPr>
        <w:rStyle w:val="Sivunumero"/>
        <w:rFonts w:ascii="Arial" w:hAnsi="Arial" w:cs="Arial"/>
        <w:noProof/>
        <w:lang w:val="en-US"/>
      </w:rPr>
      <w:t>1</w:t>
    </w:r>
    <w:r w:rsidRPr="00F74EDD">
      <w:rPr>
        <w:rStyle w:val="Sivunumero"/>
        <w:rFonts w:ascii="Arial" w:hAnsi="Arial" w:cs="Arial"/>
      </w:rPr>
      <w:fldChar w:fldCharType="end"/>
    </w:r>
  </w:p>
  <w:p w14:paraId="57BD7B3F" w14:textId="77777777" w:rsidR="00470A0F" w:rsidRPr="00604B6F" w:rsidRDefault="00470A0F" w:rsidP="008501EE">
    <w:pPr>
      <w:pStyle w:val="Yltunniste"/>
      <w:tabs>
        <w:tab w:val="clear" w:pos="9638"/>
        <w:tab w:val="left" w:pos="142"/>
        <w:tab w:val="right" w:pos="9498"/>
      </w:tabs>
      <w:rPr>
        <w:rFonts w:ascii="Arial" w:hAnsi="Arial"/>
        <w:caps/>
        <w:lang w:val="en-GB"/>
      </w:rPr>
    </w:pPr>
    <w:r w:rsidRPr="00604B6F">
      <w:rPr>
        <w:rStyle w:val="Sivunumero"/>
        <w:rFonts w:ascii="Arial" w:hAnsi="Arial" w:cs="Arial"/>
        <w:caps/>
        <w:lang w:val="en-GB"/>
      </w:rPr>
      <w:tab/>
      <w:t xml:space="preserve">List of appendices - </w:t>
    </w:r>
    <w:r>
      <w:rPr>
        <w:rStyle w:val="Sivunumero"/>
        <w:rFonts w:ascii="Arial" w:hAnsi="Arial" w:cs="Arial"/>
        <w:caps/>
        <w:lang w:val="en-GB"/>
      </w:rPr>
      <w:t>CALIBRATION</w:t>
    </w:r>
    <w:r w:rsidRPr="00604B6F">
      <w:rPr>
        <w:rStyle w:val="Sivunumero"/>
        <w:rFonts w:ascii="Arial" w:hAnsi="Arial" w:cs="Arial"/>
        <w:caps/>
        <w:lang w:val="en-GB"/>
      </w:rPr>
      <w:t xml:space="preserve"> laboratories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FF62" w14:textId="2880BE1D" w:rsidR="00470A0F" w:rsidRPr="00F74EDD" w:rsidRDefault="00470A0F" w:rsidP="008501EE">
    <w:pPr>
      <w:pStyle w:val="Hakemusyltunniste"/>
      <w:tabs>
        <w:tab w:val="center" w:pos="4678"/>
        <w:tab w:val="right" w:pos="9214"/>
      </w:tabs>
      <w:rPr>
        <w:rFonts w:cs="Arial"/>
      </w:rPr>
    </w:pPr>
    <w:r>
      <w:tab/>
      <w:t xml:space="preserve">Liite 1 – </w:t>
    </w:r>
    <w:r>
      <w:rPr>
        <w:i/>
      </w:rPr>
      <w:t>Appendix</w:t>
    </w:r>
    <w:r>
      <w:t xml:space="preserve"> 1 </w:t>
    </w:r>
    <w:r>
      <w:tab/>
    </w:r>
    <w:r w:rsidRPr="00F74EDD">
      <w:rPr>
        <w:rStyle w:val="Sivunumero"/>
        <w:rFonts w:cs="Arial"/>
        <w:noProof w:val="0"/>
      </w:rPr>
      <w:fldChar w:fldCharType="begin"/>
    </w:r>
    <w:r w:rsidRPr="00F74EDD">
      <w:rPr>
        <w:rStyle w:val="Sivunumero"/>
        <w:rFonts w:cs="Arial"/>
        <w:noProof w:val="0"/>
      </w:rPr>
      <w:instrText xml:space="preserve"> PAGE </w:instrText>
    </w:r>
    <w:r w:rsidRPr="00F74EDD">
      <w:rPr>
        <w:rStyle w:val="Sivunumero"/>
        <w:rFonts w:cs="Arial"/>
        <w:noProof w:val="0"/>
      </w:rPr>
      <w:fldChar w:fldCharType="separate"/>
    </w:r>
    <w:r w:rsidR="009E1ACD">
      <w:rPr>
        <w:rStyle w:val="Sivunumero"/>
        <w:rFonts w:cs="Arial"/>
      </w:rPr>
      <w:t>1</w:t>
    </w:r>
    <w:r w:rsidRPr="00F74EDD">
      <w:rPr>
        <w:rStyle w:val="Sivunumero"/>
        <w:rFonts w:cs="Arial"/>
        <w:noProof w:val="0"/>
      </w:rPr>
      <w:fldChar w:fldCharType="end"/>
    </w:r>
    <w:r w:rsidRPr="00F74EDD">
      <w:rPr>
        <w:rStyle w:val="Sivunumero"/>
        <w:rFonts w:cs="Arial"/>
        <w:noProof w:val="0"/>
      </w:rPr>
      <w:t>/</w:t>
    </w:r>
    <w:r>
      <w:rPr>
        <w:rStyle w:val="Sivunumero"/>
        <w:rFonts w:cs="Arial"/>
        <w:noProof w:val="0"/>
      </w:rPr>
      <w:fldChar w:fldCharType="begin"/>
    </w:r>
    <w:r>
      <w:rPr>
        <w:rStyle w:val="Sivunumero"/>
        <w:rFonts w:cs="Arial"/>
        <w:noProof w:val="0"/>
      </w:rPr>
      <w:instrText xml:space="preserve"> SECTIONPAGES  </w:instrText>
    </w:r>
    <w:r>
      <w:rPr>
        <w:rStyle w:val="Sivunumero"/>
        <w:rFonts w:cs="Arial"/>
        <w:noProof w:val="0"/>
      </w:rPr>
      <w:fldChar w:fldCharType="separate"/>
    </w:r>
    <w:r w:rsidR="009E1ACD">
      <w:rPr>
        <w:rStyle w:val="Sivunumero"/>
        <w:rFonts w:cs="Arial"/>
      </w:rPr>
      <w:t>1</w:t>
    </w:r>
    <w:r>
      <w:rPr>
        <w:rStyle w:val="Sivunumero"/>
        <w:rFonts w:cs="Arial"/>
        <w:noProof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B3E6" w14:textId="582C1822" w:rsidR="00470A0F" w:rsidRDefault="00470A0F" w:rsidP="003C0E8A">
    <w:pPr>
      <w:pStyle w:val="Hakemusyltunniste"/>
      <w:rPr>
        <w:lang w:val="en-GB"/>
      </w:rPr>
    </w:pPr>
    <w:r>
      <w:rPr>
        <w:lang w:val="en-GB"/>
      </w:rPr>
      <w:tab/>
    </w:r>
    <w:r>
      <w:rPr>
        <w:lang w:val="en-GB"/>
      </w:rPr>
      <w:tab/>
    </w:r>
    <w:r w:rsidRPr="008255ED">
      <w:rPr>
        <w:lang w:val="en-GB"/>
      </w:rPr>
      <w:t xml:space="preserve">Liite 2 – </w:t>
    </w:r>
    <w:r w:rsidRPr="008255ED">
      <w:rPr>
        <w:i/>
        <w:lang w:val="en-GB"/>
      </w:rPr>
      <w:t>Appendix</w:t>
    </w:r>
    <w:r w:rsidRPr="008255ED">
      <w:rPr>
        <w:lang w:val="en-GB"/>
      </w:rPr>
      <w:t xml:space="preserve"> 2</w:t>
    </w:r>
    <w:r>
      <w:rPr>
        <w:lang w:val="en-GB"/>
      </w:rPr>
      <w:t xml:space="preserve"> </w:t>
    </w:r>
    <w:r>
      <w:rPr>
        <w:lang w:val="en-GB"/>
      </w:rPr>
      <w:tab/>
    </w:r>
    <w:r>
      <w:rPr>
        <w:lang w:val="en-GB"/>
      </w:rPr>
      <w:tab/>
    </w:r>
    <w:r>
      <w:rPr>
        <w:lang w:val="en-GB"/>
      </w:rPr>
      <w:tab/>
      <w:t xml:space="preserve"> </w:t>
    </w:r>
    <w:r w:rsidRPr="00F74EDD">
      <w:rPr>
        <w:rStyle w:val="Sivunumero"/>
        <w:rFonts w:cs="Arial"/>
        <w:noProof w:val="0"/>
      </w:rPr>
      <w:fldChar w:fldCharType="begin"/>
    </w:r>
    <w:r w:rsidRPr="00B533FE">
      <w:rPr>
        <w:rStyle w:val="Sivunumero"/>
        <w:rFonts w:cs="Arial"/>
        <w:noProof w:val="0"/>
        <w:lang w:val="en-US"/>
      </w:rPr>
      <w:instrText xml:space="preserve"> PAGE </w:instrText>
    </w:r>
    <w:r w:rsidRPr="00F74EDD">
      <w:rPr>
        <w:rStyle w:val="Sivunumero"/>
        <w:rFonts w:cs="Arial"/>
        <w:noProof w:val="0"/>
      </w:rPr>
      <w:fldChar w:fldCharType="separate"/>
    </w:r>
    <w:r w:rsidR="009E1ACD">
      <w:rPr>
        <w:rStyle w:val="Sivunumero"/>
        <w:rFonts w:cs="Arial"/>
        <w:lang w:val="en-US"/>
      </w:rPr>
      <w:t>4</w:t>
    </w:r>
    <w:r w:rsidRPr="00F74EDD">
      <w:rPr>
        <w:rStyle w:val="Sivunumero"/>
        <w:rFonts w:cs="Arial"/>
        <w:noProof w:val="0"/>
      </w:rPr>
      <w:fldChar w:fldCharType="end"/>
    </w:r>
    <w:r w:rsidRPr="00F74EDD">
      <w:rPr>
        <w:rFonts w:cs="Arial"/>
        <w:lang w:val="en-GB"/>
      </w:rPr>
      <w:t>/</w:t>
    </w:r>
    <w:r>
      <w:rPr>
        <w:rStyle w:val="Sivunumero"/>
        <w:rFonts w:cs="Arial"/>
        <w:noProof w:val="0"/>
      </w:rPr>
      <w:fldChar w:fldCharType="begin"/>
    </w:r>
    <w:r w:rsidRPr="00B533FE">
      <w:rPr>
        <w:rStyle w:val="Sivunumero"/>
        <w:rFonts w:cs="Arial"/>
        <w:noProof w:val="0"/>
        <w:lang w:val="en-US"/>
      </w:rPr>
      <w:instrText xml:space="preserve"> SECTIONPAGES  </w:instrText>
    </w:r>
    <w:r>
      <w:rPr>
        <w:rStyle w:val="Sivunumero"/>
        <w:rFonts w:cs="Arial"/>
        <w:noProof w:val="0"/>
      </w:rPr>
      <w:fldChar w:fldCharType="separate"/>
    </w:r>
    <w:r w:rsidR="009E1ACD">
      <w:rPr>
        <w:rStyle w:val="Sivunumero"/>
        <w:rFonts w:cs="Arial"/>
        <w:lang w:val="en-US"/>
      </w:rPr>
      <w:t>4</w:t>
    </w:r>
    <w:r>
      <w:rPr>
        <w:rStyle w:val="Sivunumero"/>
        <w:rFonts w:cs="Arial"/>
        <w:noProof w:val="0"/>
      </w:rPr>
      <w:fldChar w:fldCharType="end"/>
    </w:r>
  </w:p>
  <w:p w14:paraId="72AECE4F" w14:textId="581BB981" w:rsidR="00470A0F" w:rsidRPr="008255ED" w:rsidRDefault="00470A0F">
    <w:pPr>
      <w:pStyle w:val="Hakemusyltunniste"/>
      <w:tabs>
        <w:tab w:val="right" w:pos="9356"/>
      </w:tabs>
      <w:rPr>
        <w:lang w:val="en-GB"/>
      </w:rPr>
    </w:pPr>
    <w:r w:rsidRPr="008255ED">
      <w:rPr>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860B" w14:textId="77777777" w:rsidR="00470A0F" w:rsidRDefault="00470A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1A4"/>
    <w:multiLevelType w:val="singleLevel"/>
    <w:tmpl w:val="A9721740"/>
    <w:lvl w:ilvl="0">
      <w:start w:val="1"/>
      <w:numFmt w:val="decimal"/>
      <w:lvlText w:val="%1. "/>
      <w:legacy w:legacy="1" w:legacySpace="0" w:legacyIndent="283"/>
      <w:lvlJc w:val="left"/>
      <w:pPr>
        <w:ind w:left="283" w:hanging="283"/>
      </w:pPr>
      <w:rPr>
        <w:b w:val="0"/>
        <w:i w:val="0"/>
        <w:sz w:val="24"/>
      </w:rPr>
    </w:lvl>
  </w:abstractNum>
  <w:abstractNum w:abstractNumId="1" w15:restartNumberingAfterBreak="0">
    <w:nsid w:val="22775DBD"/>
    <w:multiLevelType w:val="singleLevel"/>
    <w:tmpl w:val="D00C15C2"/>
    <w:lvl w:ilvl="0">
      <w:start w:val="1"/>
      <w:numFmt w:val="decimal"/>
      <w:lvlText w:val="%1."/>
      <w:legacy w:legacy="1" w:legacySpace="0" w:legacyIndent="283"/>
      <w:lvlJc w:val="left"/>
      <w:pPr>
        <w:ind w:left="283" w:hanging="283"/>
      </w:pPr>
    </w:lvl>
  </w:abstractNum>
  <w:abstractNum w:abstractNumId="2" w15:restartNumberingAfterBreak="0">
    <w:nsid w:val="27192BE1"/>
    <w:multiLevelType w:val="singleLevel"/>
    <w:tmpl w:val="07DCEAD0"/>
    <w:lvl w:ilvl="0">
      <w:numFmt w:val="bullet"/>
      <w:lvlText w:val="-"/>
      <w:lvlJc w:val="left"/>
      <w:pPr>
        <w:tabs>
          <w:tab w:val="num" w:pos="1664"/>
        </w:tabs>
        <w:ind w:left="1664" w:hanging="360"/>
      </w:pPr>
      <w:rPr>
        <w:rFonts w:hint="default"/>
        <w:i w:val="0"/>
      </w:rPr>
    </w:lvl>
  </w:abstractNum>
  <w:abstractNum w:abstractNumId="3" w15:restartNumberingAfterBreak="0">
    <w:nsid w:val="306E32ED"/>
    <w:multiLevelType w:val="singleLevel"/>
    <w:tmpl w:val="E7646EB0"/>
    <w:lvl w:ilvl="0">
      <w:start w:val="1"/>
      <w:numFmt w:val="decimal"/>
      <w:lvlText w:val="%1."/>
      <w:legacy w:legacy="1" w:legacySpace="0" w:legacyIndent="283"/>
      <w:lvlJc w:val="left"/>
      <w:pPr>
        <w:ind w:left="283" w:hanging="283"/>
      </w:pPr>
    </w:lvl>
  </w:abstractNum>
  <w:abstractNum w:abstractNumId="4" w15:restartNumberingAfterBreak="0">
    <w:nsid w:val="3210581D"/>
    <w:multiLevelType w:val="singleLevel"/>
    <w:tmpl w:val="3FA4EC94"/>
    <w:lvl w:ilvl="0">
      <w:start w:val="8"/>
      <w:numFmt w:val="decimal"/>
      <w:lvlText w:val="%1."/>
      <w:legacy w:legacy="1" w:legacySpace="0" w:legacyIndent="283"/>
      <w:lvlJc w:val="left"/>
      <w:pPr>
        <w:ind w:left="283" w:hanging="283"/>
      </w:pPr>
    </w:lvl>
  </w:abstractNum>
  <w:abstractNum w:abstractNumId="5" w15:restartNumberingAfterBreak="0">
    <w:nsid w:val="325F1DBA"/>
    <w:multiLevelType w:val="hybridMultilevel"/>
    <w:tmpl w:val="810299C4"/>
    <w:lvl w:ilvl="0" w:tplc="B0F8A634">
      <w:start w:val="11"/>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297C23"/>
    <w:multiLevelType w:val="singleLevel"/>
    <w:tmpl w:val="EE641B4A"/>
    <w:lvl w:ilvl="0">
      <w:start w:val="1"/>
      <w:numFmt w:val="decimal"/>
      <w:lvlText w:val="%1."/>
      <w:lvlJc w:val="left"/>
      <w:pPr>
        <w:tabs>
          <w:tab w:val="num" w:pos="567"/>
        </w:tabs>
        <w:ind w:left="567" w:hanging="567"/>
      </w:pPr>
      <w:rPr>
        <w:i w:val="0"/>
      </w:rPr>
    </w:lvl>
  </w:abstractNum>
  <w:abstractNum w:abstractNumId="7" w15:restartNumberingAfterBreak="0">
    <w:nsid w:val="417435C7"/>
    <w:multiLevelType w:val="singleLevel"/>
    <w:tmpl w:val="9A5E9DDC"/>
    <w:lvl w:ilvl="0">
      <w:start w:val="11"/>
      <w:numFmt w:val="decimal"/>
      <w:lvlText w:val="%1. "/>
      <w:legacy w:legacy="1" w:legacySpace="0" w:legacyIndent="283"/>
      <w:lvlJc w:val="left"/>
      <w:pPr>
        <w:ind w:left="283" w:hanging="283"/>
      </w:pPr>
      <w:rPr>
        <w:b w:val="0"/>
        <w:i w:val="0"/>
        <w:sz w:val="24"/>
      </w:rPr>
    </w:lvl>
  </w:abstractNum>
  <w:abstractNum w:abstractNumId="8" w15:restartNumberingAfterBreak="0">
    <w:nsid w:val="59B37A4F"/>
    <w:multiLevelType w:val="singleLevel"/>
    <w:tmpl w:val="DE0E8272"/>
    <w:lvl w:ilvl="0">
      <w:start w:val="1"/>
      <w:numFmt w:val="decimal"/>
      <w:lvlText w:val="%1."/>
      <w:lvlJc w:val="left"/>
      <w:pPr>
        <w:tabs>
          <w:tab w:val="num" w:pos="567"/>
        </w:tabs>
        <w:ind w:left="567" w:hanging="567"/>
      </w:pPr>
    </w:lvl>
  </w:abstractNum>
  <w:abstractNum w:abstractNumId="9" w15:restartNumberingAfterBreak="0">
    <w:nsid w:val="59C523F7"/>
    <w:multiLevelType w:val="singleLevel"/>
    <w:tmpl w:val="E5487E5A"/>
    <w:lvl w:ilvl="0">
      <w:start w:val="8"/>
      <w:numFmt w:val="decimal"/>
      <w:lvlText w:val="%1."/>
      <w:legacy w:legacy="1" w:legacySpace="0" w:legacyIndent="283"/>
      <w:lvlJc w:val="left"/>
      <w:pPr>
        <w:ind w:left="283" w:hanging="283"/>
      </w:pPr>
    </w:lvl>
  </w:abstractNum>
  <w:abstractNum w:abstractNumId="10" w15:restartNumberingAfterBreak="0">
    <w:nsid w:val="61CD3DE9"/>
    <w:multiLevelType w:val="singleLevel"/>
    <w:tmpl w:val="9074481A"/>
    <w:lvl w:ilvl="0">
      <w:start w:val="11"/>
      <w:numFmt w:val="decimal"/>
      <w:lvlText w:val="%1. "/>
      <w:legacy w:legacy="1" w:legacySpace="0" w:legacyIndent="283"/>
      <w:lvlJc w:val="left"/>
      <w:pPr>
        <w:ind w:left="283" w:hanging="283"/>
      </w:pPr>
      <w:rPr>
        <w:b w:val="0"/>
        <w:i w:val="0"/>
        <w:sz w:val="24"/>
      </w:rPr>
    </w:lvl>
  </w:abstractNum>
  <w:abstractNum w:abstractNumId="11" w15:restartNumberingAfterBreak="0">
    <w:nsid w:val="67587A8B"/>
    <w:multiLevelType w:val="singleLevel"/>
    <w:tmpl w:val="E7E03D64"/>
    <w:lvl w:ilvl="0">
      <w:start w:val="1"/>
      <w:numFmt w:val="decimal"/>
      <w:lvlText w:val="%1. "/>
      <w:legacy w:legacy="1" w:legacySpace="0" w:legacyIndent="283"/>
      <w:lvlJc w:val="left"/>
      <w:pPr>
        <w:ind w:left="283" w:hanging="283"/>
      </w:pPr>
      <w:rPr>
        <w:b w:val="0"/>
        <w:i w:val="0"/>
        <w:sz w:val="24"/>
      </w:rPr>
    </w:lvl>
  </w:abstractNum>
  <w:abstractNum w:abstractNumId="12" w15:restartNumberingAfterBreak="0">
    <w:nsid w:val="77361540"/>
    <w:multiLevelType w:val="singleLevel"/>
    <w:tmpl w:val="DE0E8272"/>
    <w:lvl w:ilvl="0">
      <w:start w:val="1"/>
      <w:numFmt w:val="decimal"/>
      <w:lvlText w:val="%1."/>
      <w:lvlJc w:val="left"/>
      <w:pPr>
        <w:tabs>
          <w:tab w:val="num" w:pos="567"/>
        </w:tabs>
        <w:ind w:left="567" w:hanging="567"/>
      </w:pPr>
    </w:lvl>
  </w:abstractNum>
  <w:num w:numId="1">
    <w:abstractNumId w:val="1"/>
  </w:num>
  <w:num w:numId="2">
    <w:abstractNumId w:val="0"/>
  </w:num>
  <w:num w:numId="3">
    <w:abstractNumId w:val="4"/>
  </w:num>
  <w:num w:numId="4">
    <w:abstractNumId w:val="4"/>
    <w:lvlOverride w:ilvl="0">
      <w:lvl w:ilvl="0">
        <w:start w:val="1"/>
        <w:numFmt w:val="decimal"/>
        <w:lvlText w:val="%1."/>
        <w:legacy w:legacy="1" w:legacySpace="0" w:legacyIndent="283"/>
        <w:lvlJc w:val="left"/>
        <w:pPr>
          <w:ind w:left="283" w:hanging="283"/>
        </w:pPr>
      </w:lvl>
    </w:lvlOverride>
  </w:num>
  <w:num w:numId="5">
    <w:abstractNumId w:val="7"/>
  </w:num>
  <w:num w:numId="6">
    <w:abstractNumId w:val="3"/>
  </w:num>
  <w:num w:numId="7">
    <w:abstractNumId w:val="11"/>
  </w:num>
  <w:num w:numId="8">
    <w:abstractNumId w:val="9"/>
  </w:num>
  <w:num w:numId="9">
    <w:abstractNumId w:val="9"/>
    <w:lvlOverride w:ilvl="0">
      <w:lvl w:ilvl="0">
        <w:start w:val="1"/>
        <w:numFmt w:val="decimal"/>
        <w:lvlText w:val="%1."/>
        <w:legacy w:legacy="1" w:legacySpace="0" w:legacyIndent="283"/>
        <w:lvlJc w:val="left"/>
        <w:pPr>
          <w:ind w:left="283" w:hanging="283"/>
        </w:pPr>
      </w:lvl>
    </w:lvlOverride>
  </w:num>
  <w:num w:numId="10">
    <w:abstractNumId w:val="10"/>
  </w:num>
  <w:num w:numId="11">
    <w:abstractNumId w:val="6"/>
  </w:num>
  <w:num w:numId="12">
    <w:abstractNumId w:val="2"/>
  </w:num>
  <w:num w:numId="13">
    <w:abstractNumId w:val="6"/>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ED"/>
    <w:rsid w:val="0000451C"/>
    <w:rsid w:val="0002529D"/>
    <w:rsid w:val="00026B89"/>
    <w:rsid w:val="00027C0E"/>
    <w:rsid w:val="000473EC"/>
    <w:rsid w:val="00054795"/>
    <w:rsid w:val="00084314"/>
    <w:rsid w:val="00097F05"/>
    <w:rsid w:val="000B321D"/>
    <w:rsid w:val="000B5BE0"/>
    <w:rsid w:val="0010459A"/>
    <w:rsid w:val="001119BF"/>
    <w:rsid w:val="001176B8"/>
    <w:rsid w:val="00146E3C"/>
    <w:rsid w:val="0015140B"/>
    <w:rsid w:val="00152246"/>
    <w:rsid w:val="00170F2A"/>
    <w:rsid w:val="001777CE"/>
    <w:rsid w:val="00195A17"/>
    <w:rsid w:val="00196359"/>
    <w:rsid w:val="001971A4"/>
    <w:rsid w:val="00197D0D"/>
    <w:rsid w:val="001B470A"/>
    <w:rsid w:val="001C653D"/>
    <w:rsid w:val="001D5302"/>
    <w:rsid w:val="00200C6B"/>
    <w:rsid w:val="0020581D"/>
    <w:rsid w:val="002233AD"/>
    <w:rsid w:val="00260C58"/>
    <w:rsid w:val="00275CB0"/>
    <w:rsid w:val="00281BBF"/>
    <w:rsid w:val="002B46F5"/>
    <w:rsid w:val="002C49C9"/>
    <w:rsid w:val="002D1F77"/>
    <w:rsid w:val="0030494B"/>
    <w:rsid w:val="00315932"/>
    <w:rsid w:val="00323172"/>
    <w:rsid w:val="00340065"/>
    <w:rsid w:val="00372E33"/>
    <w:rsid w:val="00375B4D"/>
    <w:rsid w:val="003A765C"/>
    <w:rsid w:val="003C0E8A"/>
    <w:rsid w:val="003D43AE"/>
    <w:rsid w:val="003E6E76"/>
    <w:rsid w:val="003F16BC"/>
    <w:rsid w:val="003F3BEE"/>
    <w:rsid w:val="00411FBB"/>
    <w:rsid w:val="00422997"/>
    <w:rsid w:val="00433B9F"/>
    <w:rsid w:val="00450B87"/>
    <w:rsid w:val="00470A0F"/>
    <w:rsid w:val="004D7003"/>
    <w:rsid w:val="004E5BA3"/>
    <w:rsid w:val="004E6185"/>
    <w:rsid w:val="00502A66"/>
    <w:rsid w:val="0050748C"/>
    <w:rsid w:val="00527F2A"/>
    <w:rsid w:val="0056305A"/>
    <w:rsid w:val="00566776"/>
    <w:rsid w:val="005872B7"/>
    <w:rsid w:val="005913B4"/>
    <w:rsid w:val="00591718"/>
    <w:rsid w:val="005A081E"/>
    <w:rsid w:val="005A48AE"/>
    <w:rsid w:val="005B5BF4"/>
    <w:rsid w:val="005E04FC"/>
    <w:rsid w:val="005E1BE3"/>
    <w:rsid w:val="005E68E1"/>
    <w:rsid w:val="005F1442"/>
    <w:rsid w:val="00604B6F"/>
    <w:rsid w:val="0064146D"/>
    <w:rsid w:val="00641509"/>
    <w:rsid w:val="006475BB"/>
    <w:rsid w:val="00651F37"/>
    <w:rsid w:val="006657ED"/>
    <w:rsid w:val="00667B3B"/>
    <w:rsid w:val="00680B36"/>
    <w:rsid w:val="00680F7D"/>
    <w:rsid w:val="00683EE4"/>
    <w:rsid w:val="00685759"/>
    <w:rsid w:val="00693245"/>
    <w:rsid w:val="006A019D"/>
    <w:rsid w:val="006A6EEE"/>
    <w:rsid w:val="006B4C4A"/>
    <w:rsid w:val="006D257B"/>
    <w:rsid w:val="006D356C"/>
    <w:rsid w:val="006F042A"/>
    <w:rsid w:val="0070611C"/>
    <w:rsid w:val="00737341"/>
    <w:rsid w:val="00745ECC"/>
    <w:rsid w:val="00750580"/>
    <w:rsid w:val="0075546E"/>
    <w:rsid w:val="00791763"/>
    <w:rsid w:val="007C0255"/>
    <w:rsid w:val="007C4FAB"/>
    <w:rsid w:val="007D0D7C"/>
    <w:rsid w:val="007D5FEF"/>
    <w:rsid w:val="007F091B"/>
    <w:rsid w:val="00805516"/>
    <w:rsid w:val="0080604A"/>
    <w:rsid w:val="00816B14"/>
    <w:rsid w:val="00822BB6"/>
    <w:rsid w:val="008255ED"/>
    <w:rsid w:val="008363AF"/>
    <w:rsid w:val="00844A89"/>
    <w:rsid w:val="008501EE"/>
    <w:rsid w:val="008626EF"/>
    <w:rsid w:val="00865E9C"/>
    <w:rsid w:val="00870226"/>
    <w:rsid w:val="0087697D"/>
    <w:rsid w:val="008B5CE9"/>
    <w:rsid w:val="008C131D"/>
    <w:rsid w:val="008C7F24"/>
    <w:rsid w:val="00910288"/>
    <w:rsid w:val="0091329B"/>
    <w:rsid w:val="0092420A"/>
    <w:rsid w:val="009448D6"/>
    <w:rsid w:val="0096242A"/>
    <w:rsid w:val="00970E77"/>
    <w:rsid w:val="00973D9E"/>
    <w:rsid w:val="0098329D"/>
    <w:rsid w:val="0099295E"/>
    <w:rsid w:val="009A01F3"/>
    <w:rsid w:val="009B24AE"/>
    <w:rsid w:val="009C180B"/>
    <w:rsid w:val="009C5DB3"/>
    <w:rsid w:val="009D766A"/>
    <w:rsid w:val="009E1ACD"/>
    <w:rsid w:val="009E26FB"/>
    <w:rsid w:val="009E30B0"/>
    <w:rsid w:val="009E4C99"/>
    <w:rsid w:val="009F196E"/>
    <w:rsid w:val="00A03E54"/>
    <w:rsid w:val="00A41D59"/>
    <w:rsid w:val="00A45A66"/>
    <w:rsid w:val="00A57018"/>
    <w:rsid w:val="00A57352"/>
    <w:rsid w:val="00A673E1"/>
    <w:rsid w:val="00A678D3"/>
    <w:rsid w:val="00A94C6B"/>
    <w:rsid w:val="00AC42A3"/>
    <w:rsid w:val="00AC6E3C"/>
    <w:rsid w:val="00AC6FA0"/>
    <w:rsid w:val="00AE584A"/>
    <w:rsid w:val="00AF4C51"/>
    <w:rsid w:val="00B119DA"/>
    <w:rsid w:val="00B26008"/>
    <w:rsid w:val="00B322EC"/>
    <w:rsid w:val="00B533FE"/>
    <w:rsid w:val="00B63A29"/>
    <w:rsid w:val="00B707F0"/>
    <w:rsid w:val="00B8412B"/>
    <w:rsid w:val="00B92EF8"/>
    <w:rsid w:val="00B96361"/>
    <w:rsid w:val="00BA688B"/>
    <w:rsid w:val="00BD0BD8"/>
    <w:rsid w:val="00BE24C1"/>
    <w:rsid w:val="00BF06A5"/>
    <w:rsid w:val="00C005F9"/>
    <w:rsid w:val="00C1199E"/>
    <w:rsid w:val="00C1782C"/>
    <w:rsid w:val="00C3294F"/>
    <w:rsid w:val="00C35BBA"/>
    <w:rsid w:val="00C36422"/>
    <w:rsid w:val="00C7593E"/>
    <w:rsid w:val="00CD3C5F"/>
    <w:rsid w:val="00CD4408"/>
    <w:rsid w:val="00CE6FA3"/>
    <w:rsid w:val="00D036E1"/>
    <w:rsid w:val="00D0475A"/>
    <w:rsid w:val="00D15BAB"/>
    <w:rsid w:val="00D21C3C"/>
    <w:rsid w:val="00D25F82"/>
    <w:rsid w:val="00D26A7F"/>
    <w:rsid w:val="00D32CFA"/>
    <w:rsid w:val="00D431B4"/>
    <w:rsid w:val="00D856BC"/>
    <w:rsid w:val="00D90307"/>
    <w:rsid w:val="00D976FC"/>
    <w:rsid w:val="00DA13B6"/>
    <w:rsid w:val="00DA2C06"/>
    <w:rsid w:val="00DA4381"/>
    <w:rsid w:val="00DB7427"/>
    <w:rsid w:val="00DC5179"/>
    <w:rsid w:val="00DD1F35"/>
    <w:rsid w:val="00DF3390"/>
    <w:rsid w:val="00E009D0"/>
    <w:rsid w:val="00E07EAC"/>
    <w:rsid w:val="00E13053"/>
    <w:rsid w:val="00E361BE"/>
    <w:rsid w:val="00E4064E"/>
    <w:rsid w:val="00E65DBE"/>
    <w:rsid w:val="00E70534"/>
    <w:rsid w:val="00E85E2E"/>
    <w:rsid w:val="00EA3482"/>
    <w:rsid w:val="00EA45A2"/>
    <w:rsid w:val="00EA5513"/>
    <w:rsid w:val="00EA5C58"/>
    <w:rsid w:val="00EB72CB"/>
    <w:rsid w:val="00EC5B0F"/>
    <w:rsid w:val="00EC6D55"/>
    <w:rsid w:val="00ED0393"/>
    <w:rsid w:val="00F117F5"/>
    <w:rsid w:val="00F1531E"/>
    <w:rsid w:val="00F27050"/>
    <w:rsid w:val="00F30BBC"/>
    <w:rsid w:val="00F439B3"/>
    <w:rsid w:val="00F66B88"/>
    <w:rsid w:val="00F71F71"/>
    <w:rsid w:val="00F74EDD"/>
    <w:rsid w:val="00F815AA"/>
    <w:rsid w:val="00F879B8"/>
    <w:rsid w:val="00F959AD"/>
    <w:rsid w:val="00FA23BB"/>
    <w:rsid w:val="00FB2025"/>
    <w:rsid w:val="00FD76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10518"/>
  <w15:docId w15:val="{DD4D0A20-6906-407C-93BF-BE3B2B5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style>
  <w:style w:type="paragraph" w:styleId="Otsikko1">
    <w:name w:val="heading 1"/>
    <w:basedOn w:val="Normaali"/>
    <w:next w:val="Normaali"/>
    <w:qFormat/>
    <w:pPr>
      <w:keepNext/>
      <w:spacing w:before="240" w:after="60"/>
      <w:outlineLvl w:val="0"/>
    </w:pPr>
    <w:rPr>
      <w:rFonts w:ascii="Arial" w:hAnsi="Arial"/>
      <w:b/>
      <w:kern w:val="28"/>
      <w:sz w:val="28"/>
    </w:rPr>
  </w:style>
  <w:style w:type="paragraph" w:styleId="Otsikko2">
    <w:name w:val="heading 2"/>
    <w:basedOn w:val="Normaali"/>
    <w:next w:val="Normaali"/>
    <w:qFormat/>
    <w:pPr>
      <w:keepNext/>
      <w:spacing w:before="240" w:after="60"/>
      <w:outlineLvl w:val="1"/>
    </w:pPr>
    <w:rPr>
      <w:rFonts w:ascii="Arial" w:hAnsi="Arial"/>
      <w:b/>
      <w:i/>
      <w:sz w:val="24"/>
    </w:rPr>
  </w:style>
  <w:style w:type="paragraph" w:styleId="Otsikko3">
    <w:name w:val="heading 3"/>
    <w:basedOn w:val="Normaali"/>
    <w:next w:val="Normaali"/>
    <w:qFormat/>
    <w:pPr>
      <w:keepNext/>
      <w:spacing w:before="240" w:after="60"/>
      <w:outlineLvl w:val="2"/>
    </w:pPr>
    <w:rPr>
      <w:rFonts w:ascii="Arial" w:hAnsi="Arial"/>
      <w:sz w:val="24"/>
    </w:rPr>
  </w:style>
  <w:style w:type="paragraph" w:styleId="Otsikko4">
    <w:name w:val="heading 4"/>
    <w:basedOn w:val="Normaali"/>
    <w:next w:val="Normaali"/>
    <w:qFormat/>
    <w:pPr>
      <w:keepNext/>
      <w:spacing w:before="240" w:after="60"/>
      <w:outlineLvl w:val="3"/>
    </w:pPr>
    <w:rPr>
      <w:rFonts w:ascii="Arial" w:hAnsi="Arial"/>
      <w:b/>
      <w:sz w:val="24"/>
    </w:rPr>
  </w:style>
  <w:style w:type="paragraph" w:styleId="Otsikko5">
    <w:name w:val="heading 5"/>
    <w:basedOn w:val="Normaali"/>
    <w:next w:val="Normaali"/>
    <w:qFormat/>
    <w:pPr>
      <w:keepNext/>
      <w:spacing w:before="60"/>
      <w:jc w:val="both"/>
      <w:outlineLvl w:val="4"/>
    </w:pPr>
    <w:rPr>
      <w:b/>
      <w:sz w:val="24"/>
    </w:rPr>
  </w:style>
  <w:style w:type="paragraph" w:styleId="Otsikko6">
    <w:name w:val="heading 6"/>
    <w:basedOn w:val="Normaali"/>
    <w:next w:val="Normaali"/>
    <w:qFormat/>
    <w:pPr>
      <w:keepNext/>
      <w:spacing w:before="60"/>
      <w:jc w:val="both"/>
      <w:outlineLvl w:val="5"/>
    </w:pPr>
    <w:rPr>
      <w:b/>
      <w:i/>
      <w:sz w:val="24"/>
    </w:rPr>
  </w:style>
  <w:style w:type="paragraph" w:styleId="Otsikko7">
    <w:name w:val="heading 7"/>
    <w:basedOn w:val="Normaali"/>
    <w:next w:val="Normaali"/>
    <w:qFormat/>
    <w:pPr>
      <w:keepNext/>
      <w:spacing w:before="60"/>
      <w:jc w:val="both"/>
      <w:outlineLvl w:val="6"/>
    </w:pPr>
    <w:rPr>
      <w:b/>
      <w:sz w:val="22"/>
    </w:rPr>
  </w:style>
  <w:style w:type="paragraph" w:styleId="Otsikko8">
    <w:name w:val="heading 8"/>
    <w:basedOn w:val="Normaali"/>
    <w:next w:val="Normaali"/>
    <w:qFormat/>
    <w:pPr>
      <w:keepNext/>
      <w:spacing w:before="60"/>
      <w:jc w:val="both"/>
      <w:outlineLvl w:val="7"/>
    </w:pPr>
    <w:rPr>
      <w:b/>
      <w:i/>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
    <w:name w:val="List"/>
    <w:basedOn w:val="Normaali"/>
    <w:pPr>
      <w:ind w:left="283" w:hanging="283"/>
    </w:pPr>
  </w:style>
  <w:style w:type="paragraph" w:styleId="Jatkoluettelo">
    <w:name w:val="List Continue"/>
    <w:basedOn w:val="Normaali"/>
    <w:pPr>
      <w:spacing w:after="120"/>
      <w:ind w:left="283"/>
    </w:pPr>
  </w:style>
  <w:style w:type="paragraph" w:styleId="Otsikko">
    <w:name w:val="Title"/>
    <w:basedOn w:val="Normaali"/>
    <w:qFormat/>
    <w:pPr>
      <w:spacing w:before="240" w:after="60"/>
      <w:jc w:val="center"/>
    </w:pPr>
    <w:rPr>
      <w:rFonts w:ascii="Arial" w:hAnsi="Arial"/>
      <w:b/>
      <w:kern w:val="28"/>
      <w:sz w:val="32"/>
    </w:rPr>
  </w:style>
  <w:style w:type="paragraph" w:styleId="Leipteksti">
    <w:name w:val="Body Text"/>
    <w:basedOn w:val="Normaali"/>
    <w:pPr>
      <w:spacing w:after="120"/>
    </w:pPr>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character" w:styleId="Kommentinviite">
    <w:name w:val="annotation reference"/>
    <w:semiHidden/>
    <w:rPr>
      <w:sz w:val="16"/>
    </w:rPr>
  </w:style>
  <w:style w:type="paragraph" w:styleId="Kommentinteksti">
    <w:name w:val="annotation text"/>
    <w:basedOn w:val="Normaali"/>
    <w:semiHidden/>
  </w:style>
  <w:style w:type="paragraph" w:styleId="Alatunniste">
    <w:name w:val="footer"/>
    <w:basedOn w:val="Normaali"/>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pPr>
      <w:spacing w:before="60"/>
    </w:pPr>
    <w:rPr>
      <w:sz w:val="24"/>
    </w:rPr>
  </w:style>
  <w:style w:type="paragraph" w:styleId="Leipteksti3">
    <w:name w:val="Body Text 3"/>
    <w:basedOn w:val="Normaali"/>
    <w:rPr>
      <w:sz w:val="22"/>
    </w:rPr>
  </w:style>
  <w:style w:type="paragraph" w:customStyle="1" w:styleId="Hakemusotsikko">
    <w:name w:val="Hakemus otsikko"/>
    <w:pPr>
      <w:jc w:val="center"/>
    </w:pPr>
    <w:rPr>
      <w:rFonts w:ascii="Arial" w:hAnsi="Arial"/>
      <w:b/>
      <w:noProof/>
      <w:sz w:val="32"/>
    </w:rPr>
  </w:style>
  <w:style w:type="paragraph" w:customStyle="1" w:styleId="Hakemusnormaali">
    <w:name w:val="Hakemus normaali"/>
    <w:link w:val="HakemusnormaaliChar"/>
    <w:pPr>
      <w:spacing w:before="40"/>
    </w:pPr>
    <w:rPr>
      <w:rFonts w:ascii="Arial" w:hAnsi="Arial"/>
      <w:lang w:val="en-GB"/>
    </w:rPr>
  </w:style>
  <w:style w:type="paragraph" w:customStyle="1" w:styleId="Hakemustaulukko1">
    <w:name w:val="Hakemus taulukko1"/>
    <w:pPr>
      <w:spacing w:before="20"/>
    </w:pPr>
    <w:rPr>
      <w:rFonts w:ascii="Arial" w:hAnsi="Arial"/>
      <w:b/>
      <w:noProof/>
      <w:sz w:val="16"/>
    </w:rPr>
  </w:style>
  <w:style w:type="paragraph" w:customStyle="1" w:styleId="Hakemustaulukko2">
    <w:name w:val="Hakemus taulukko2"/>
    <w:pPr>
      <w:spacing w:before="60"/>
    </w:pPr>
    <w:rPr>
      <w:rFonts w:ascii="Arial" w:hAnsi="Arial"/>
      <w:noProof/>
      <w:sz w:val="16"/>
    </w:rPr>
  </w:style>
  <w:style w:type="character" w:customStyle="1" w:styleId="HakemusnormaaliChar">
    <w:name w:val="Hakemus normaali Char"/>
    <w:link w:val="Hakemusnormaali"/>
    <w:rsid w:val="00CE6FA3"/>
    <w:rPr>
      <w:rFonts w:ascii="Arial" w:hAnsi="Arial"/>
      <w:lang w:val="en-GB" w:eastAsia="fi-FI" w:bidi="ar-SA"/>
    </w:rPr>
  </w:style>
  <w:style w:type="paragraph" w:customStyle="1" w:styleId="Hakemustaulukkootsikko">
    <w:name w:val="Hakemus taulukko otsikko"/>
    <w:pPr>
      <w:spacing w:before="40"/>
    </w:pPr>
    <w:rPr>
      <w:rFonts w:ascii="Arial" w:hAnsi="Arial"/>
      <w:noProof/>
      <w:sz w:val="14"/>
    </w:rPr>
  </w:style>
  <w:style w:type="paragraph" w:customStyle="1" w:styleId="Hakemusalatunniste">
    <w:name w:val="Hakemus alatunniste"/>
    <w:pPr>
      <w:spacing w:before="60"/>
      <w:ind w:right="141"/>
    </w:pPr>
    <w:rPr>
      <w:rFonts w:ascii="Arial" w:hAnsi="Arial"/>
      <w:noProof/>
      <w:sz w:val="16"/>
    </w:rPr>
  </w:style>
  <w:style w:type="paragraph" w:customStyle="1" w:styleId="Hakemusyltunniste">
    <w:name w:val="Hakemus ylätunniste"/>
    <w:pPr>
      <w:spacing w:before="60"/>
      <w:ind w:right="141"/>
    </w:pPr>
    <w:rPr>
      <w:rFonts w:ascii="Arial" w:hAnsi="Arial"/>
      <w:noProof/>
    </w:rPr>
  </w:style>
  <w:style w:type="paragraph" w:styleId="Seliteteksti">
    <w:name w:val="Balloon Text"/>
    <w:basedOn w:val="Normaali"/>
    <w:semiHidden/>
    <w:rsid w:val="009C180B"/>
    <w:rPr>
      <w:rFonts w:ascii="Tahoma" w:hAnsi="Tahoma" w:cs="Tahoma"/>
      <w:sz w:val="16"/>
      <w:szCs w:val="16"/>
    </w:rPr>
  </w:style>
  <w:style w:type="table" w:styleId="TaulukkoRuudukko">
    <w:name w:val="Table Grid"/>
    <w:basedOn w:val="Normaalitaulukko"/>
    <w:rsid w:val="0047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karvonen\Ty&#246;p&#246;yt&#228;\akkreditointihakemus%2015189uudempi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26F1EBDE69445B9C1D27B5601BAEF" ma:contentTypeVersion="0" ma:contentTypeDescription="Create a new document." ma:contentTypeScope="" ma:versionID="393ed8961f9cc6fda7865df2c890456d">
  <xsd:schema xmlns:xsd="http://www.w3.org/2001/XMLSchema" xmlns:xs="http://www.w3.org/2001/XMLSchema" xmlns:p="http://schemas.microsoft.com/office/2006/metadata/properties" xmlns:ns1="http://schemas.microsoft.com/sharepoint/v3" targetNamespace="http://schemas.microsoft.com/office/2006/metadata/properties" ma:root="true" ma:fieldsID="34b9dc887d570cf1982c171ce6cee1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Ajoituksen päättymispäivämäärä"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4FE30-E6E7-45C8-87BC-B8A85AE5DBFA}"/>
</file>

<file path=customXml/itemProps2.xml><?xml version="1.0" encoding="utf-8"?>
<ds:datastoreItem xmlns:ds="http://schemas.openxmlformats.org/officeDocument/2006/customXml" ds:itemID="{CEC8B070-5101-48C9-BF73-784BE0E61EE7}"/>
</file>

<file path=customXml/itemProps3.xml><?xml version="1.0" encoding="utf-8"?>
<ds:datastoreItem xmlns:ds="http://schemas.openxmlformats.org/officeDocument/2006/customXml" ds:itemID="{241003E0-BC35-4B92-BD04-BEF1ADC6C069}"/>
</file>

<file path=docProps/app.xml><?xml version="1.0" encoding="utf-8"?>
<Properties xmlns="http://schemas.openxmlformats.org/officeDocument/2006/extended-properties" xmlns:vt="http://schemas.openxmlformats.org/officeDocument/2006/docPropsVTypes">
  <Template>akkreditointihakemus 15189uudempi2.dot</Template>
  <TotalTime>58</TotalTime>
  <Pages>6</Pages>
  <Words>1646</Words>
  <Characters>13334</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Hakemusliite_K_muokattava</vt:lpstr>
    </vt:vector>
  </TitlesOfParts>
  <Company>Tukes</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Hakemusliite_K_2017</dc:title>
  <dc:creator>Finnish Accreditation Service - FINAS</dc:creator>
  <cp:lastModifiedBy>Harjuoja Jenni</cp:lastModifiedBy>
  <cp:revision>7</cp:revision>
  <cp:lastPrinted>2009-03-17T09:03:00Z</cp:lastPrinted>
  <dcterms:created xsi:type="dcterms:W3CDTF">2018-03-29T13:15:00Z</dcterms:created>
  <dcterms:modified xsi:type="dcterms:W3CDTF">2018-05-18T11:48:00Z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0x0101007CF26F1EBDE69445B9C1D27B5601BAEF</vt:lpwstr>
  </property>
</Properties>
</file>