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1725" w14:textId="5B4E8399" w:rsidR="00402759" w:rsidRPr="002F0AFF" w:rsidRDefault="00402759" w:rsidP="00484A1F">
      <w:pPr>
        <w:pStyle w:val="Alkuteksti"/>
      </w:pPr>
    </w:p>
    <w:p w14:paraId="6E1B6E4E" w14:textId="29C38D6C" w:rsidR="00D311D0" w:rsidRPr="002F0AFF" w:rsidRDefault="00A12AA5" w:rsidP="00A12AA5">
      <w:pPr>
        <w:pStyle w:val="Alkuteksti"/>
        <w:jc w:val="center"/>
        <w:rPr>
          <w:sz w:val="22"/>
          <w:szCs w:val="22"/>
        </w:rPr>
      </w:pPr>
      <w:r w:rsidRPr="002F0AFF">
        <w:rPr>
          <w:bCs w:val="0"/>
          <w:szCs w:val="24"/>
        </w:rPr>
        <w:t xml:space="preserve">Aineistopyyntö </w:t>
      </w:r>
      <w:r w:rsidRPr="002F0AFF">
        <w:rPr>
          <w:szCs w:val="24"/>
        </w:rPr>
        <w:t>määräaikais- ja uudelleenarviointeihin</w:t>
      </w:r>
      <w:r w:rsidRPr="002F0AFF">
        <w:rPr>
          <w:sz w:val="22"/>
          <w:szCs w:val="22"/>
        </w:rPr>
        <w:t xml:space="preserve"> </w:t>
      </w:r>
      <w:r w:rsidRPr="002F0AFF">
        <w:rPr>
          <w:sz w:val="22"/>
          <w:szCs w:val="22"/>
        </w:rPr>
        <w:br/>
      </w:r>
      <w:r w:rsidR="00D311D0" w:rsidRPr="002F0AFF">
        <w:rPr>
          <w:sz w:val="22"/>
          <w:szCs w:val="22"/>
        </w:rPr>
        <w:t>Kliiniset laboratoriot SFS-EN ISO 15189:2</w:t>
      </w:r>
      <w:r w:rsidR="00512E8E">
        <w:rPr>
          <w:sz w:val="22"/>
          <w:szCs w:val="22"/>
        </w:rPr>
        <w:t>022</w:t>
      </w:r>
      <w:r w:rsidR="00D311D0" w:rsidRPr="002F0AFF">
        <w:rPr>
          <w:sz w:val="22"/>
          <w:szCs w:val="22"/>
        </w:rPr>
        <w:t xml:space="preserve"> ja/tai SFS-EN ISO/IEC 17025:2017</w:t>
      </w:r>
    </w:p>
    <w:p w14:paraId="5EEB1CA4" w14:textId="77777777" w:rsidR="00D311D0" w:rsidRPr="002F0AFF" w:rsidRDefault="00D311D0" w:rsidP="00484A1F">
      <w:pPr>
        <w:pStyle w:val="Alkuteksti"/>
      </w:pPr>
    </w:p>
    <w:p w14:paraId="71AC6240" w14:textId="54E512F6" w:rsidR="00D311D0" w:rsidRPr="002F0AFF" w:rsidRDefault="00D311D0" w:rsidP="00484A1F">
      <w:pPr>
        <w:pStyle w:val="Alkuteksti"/>
        <w:rPr>
          <w:sz w:val="22"/>
          <w:szCs w:val="22"/>
        </w:rPr>
      </w:pPr>
      <w:r w:rsidRPr="00980626">
        <w:rPr>
          <w:sz w:val="22"/>
          <w:szCs w:val="22"/>
        </w:rPr>
        <w:t xml:space="preserve">Tämä lomake liitteineen palautetaan kohtien 1 ja 2 harmaat kentät täytettynä </w:t>
      </w:r>
      <w:r w:rsidRPr="00980626">
        <w:rPr>
          <w:sz w:val="22"/>
          <w:szCs w:val="22"/>
          <w:u w:val="single"/>
        </w:rPr>
        <w:t xml:space="preserve">viimeistään </w:t>
      </w:r>
      <w:r w:rsidR="002F0113" w:rsidRPr="00980626">
        <w:rPr>
          <w:sz w:val="22"/>
          <w:szCs w:val="22"/>
          <w:u w:val="single"/>
        </w:rPr>
        <w:br/>
      </w:r>
      <w:r w:rsidRPr="00980626">
        <w:rPr>
          <w:sz w:val="22"/>
          <w:szCs w:val="22"/>
          <w:u w:val="single"/>
        </w:rPr>
        <w:t>3 viikkoa</w:t>
      </w:r>
      <w:r w:rsidRPr="002F0AFF">
        <w:rPr>
          <w:sz w:val="22"/>
          <w:szCs w:val="22"/>
        </w:rPr>
        <w:t xml:space="preserve"> ennen arvioinnin ajankohtaa </w:t>
      </w:r>
      <w:r w:rsidRPr="002F0AFF">
        <w:rPr>
          <w:b w:val="0"/>
          <w:bCs w:val="0"/>
          <w:sz w:val="22"/>
          <w:szCs w:val="22"/>
        </w:rPr>
        <w:t>(mutta kuitenkin aikaisintaan 2 kk ennen</w:t>
      </w:r>
      <w:r w:rsidR="00B24BBF" w:rsidRPr="002F0AFF">
        <w:rPr>
          <w:b w:val="0"/>
          <w:bCs w:val="0"/>
          <w:sz w:val="22"/>
          <w:szCs w:val="22"/>
        </w:rPr>
        <w:t xml:space="preserve"> arviointia</w:t>
      </w:r>
      <w:r w:rsidRPr="002F0AFF">
        <w:rPr>
          <w:b w:val="0"/>
          <w:bCs w:val="0"/>
          <w:sz w:val="22"/>
          <w:szCs w:val="22"/>
        </w:rPr>
        <w:t>).</w:t>
      </w:r>
    </w:p>
    <w:p w14:paraId="178363C2" w14:textId="77777777" w:rsidR="00D311D0" w:rsidRPr="002F0AFF" w:rsidRDefault="00D311D0" w:rsidP="00484A1F">
      <w:pPr>
        <w:pStyle w:val="Alkuteksti"/>
      </w:pPr>
    </w:p>
    <w:tbl>
      <w:tblPr>
        <w:tblStyle w:val="TaulukkoRuudukko"/>
        <w:tblW w:w="0" w:type="auto"/>
        <w:shd w:val="pct15" w:color="auto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2F0AFF" w:rsidRPr="002F0AFF" w14:paraId="47873388" w14:textId="77777777" w:rsidTr="00B570D1"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153FA9" w14:textId="77777777" w:rsidR="001A50A6" w:rsidRPr="002F0AFF" w:rsidRDefault="001A50A6" w:rsidP="00484A1F">
            <w:pPr>
              <w:pStyle w:val="Alkuteksti"/>
              <w:spacing w:after="240"/>
              <w:ind w:left="57" w:right="91"/>
              <w:rPr>
                <w:b w:val="0"/>
                <w:bCs w:val="0"/>
                <w:sz w:val="22"/>
                <w:szCs w:val="22"/>
              </w:rPr>
            </w:pPr>
            <w:r w:rsidRPr="002F0AFF">
              <w:rPr>
                <w:b w:val="0"/>
                <w:bCs w:val="0"/>
                <w:sz w:val="22"/>
                <w:szCs w:val="22"/>
              </w:rPr>
              <w:t>Testauslaboratorio</w:t>
            </w:r>
          </w:p>
        </w:tc>
        <w:tc>
          <w:tcPr>
            <w:tcW w:w="7371" w:type="dxa"/>
            <w:shd w:val="pct15" w:color="auto" w:fill="auto"/>
          </w:tcPr>
          <w:p w14:paraId="3137DF88" w14:textId="77777777" w:rsidR="001A50A6" w:rsidRPr="002F0AFF" w:rsidRDefault="001A50A6" w:rsidP="00484A1F">
            <w:pPr>
              <w:pStyle w:val="Alkuteksti"/>
              <w:spacing w:after="240"/>
              <w:ind w:left="113" w:right="91"/>
              <w:rPr>
                <w:rFonts w:cs="Arial"/>
                <w:i/>
                <w:iCs/>
                <w:sz w:val="22"/>
                <w:szCs w:val="22"/>
              </w:rPr>
            </w:pPr>
            <w:r w:rsidRPr="002F0AFF">
              <w:rPr>
                <w:rFonts w:cs="Arial"/>
                <w:i/>
                <w:iCs/>
                <w:sz w:val="22"/>
                <w:szCs w:val="22"/>
                <w:u w:val="single"/>
              </w:rPr>
              <w:t>Laboratorion nimi</w:t>
            </w:r>
          </w:p>
        </w:tc>
      </w:tr>
      <w:tr w:rsidR="002F0AFF" w:rsidRPr="002F0AFF" w14:paraId="4EBEDDD6" w14:textId="77777777" w:rsidTr="00B570D1"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8D0BB0E" w14:textId="77777777" w:rsidR="001A50A6" w:rsidRPr="002F0AFF" w:rsidRDefault="001A50A6" w:rsidP="00484A1F">
            <w:pPr>
              <w:pStyle w:val="Alkuteksti"/>
              <w:spacing w:after="240"/>
              <w:ind w:left="57" w:right="91"/>
              <w:rPr>
                <w:b w:val="0"/>
                <w:bCs w:val="0"/>
                <w:sz w:val="22"/>
                <w:szCs w:val="22"/>
              </w:rPr>
            </w:pPr>
            <w:r w:rsidRPr="002F0AFF">
              <w:rPr>
                <w:b w:val="0"/>
                <w:bCs w:val="0"/>
                <w:sz w:val="22"/>
                <w:szCs w:val="22"/>
              </w:rPr>
              <w:t>Akkreditointitunnus</w:t>
            </w:r>
          </w:p>
        </w:tc>
        <w:tc>
          <w:tcPr>
            <w:tcW w:w="7371" w:type="dxa"/>
            <w:shd w:val="pct15" w:color="auto" w:fill="auto"/>
          </w:tcPr>
          <w:p w14:paraId="6AA4C8F9" w14:textId="77777777" w:rsidR="001A50A6" w:rsidRPr="002F0AFF" w:rsidRDefault="001A50A6" w:rsidP="00484A1F">
            <w:pPr>
              <w:pStyle w:val="Alkuteksti"/>
              <w:spacing w:after="240"/>
              <w:ind w:left="113" w:right="91"/>
              <w:rPr>
                <w:rFonts w:cs="Arial"/>
                <w:i/>
                <w:iCs/>
                <w:sz w:val="22"/>
                <w:szCs w:val="22"/>
              </w:rPr>
            </w:pPr>
            <w:proofErr w:type="spellStart"/>
            <w:r w:rsidRPr="002F0AFF">
              <w:rPr>
                <w:rFonts w:cs="Arial"/>
                <w:i/>
                <w:iCs/>
                <w:sz w:val="22"/>
                <w:szCs w:val="22"/>
                <w:u w:val="single"/>
              </w:rPr>
              <w:t>Txxx</w:t>
            </w:r>
            <w:proofErr w:type="spellEnd"/>
          </w:p>
        </w:tc>
      </w:tr>
      <w:tr w:rsidR="002F0AFF" w:rsidRPr="002F0AFF" w14:paraId="54BEF64F" w14:textId="77777777" w:rsidTr="00B570D1"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512B5E" w14:textId="77777777" w:rsidR="001A50A6" w:rsidRPr="002F0AFF" w:rsidRDefault="001A50A6" w:rsidP="00484A1F">
            <w:pPr>
              <w:pStyle w:val="Alkuteksti"/>
              <w:spacing w:after="240"/>
              <w:ind w:left="57" w:right="91"/>
              <w:rPr>
                <w:b w:val="0"/>
                <w:bCs w:val="0"/>
                <w:sz w:val="22"/>
                <w:szCs w:val="22"/>
              </w:rPr>
            </w:pPr>
            <w:r w:rsidRPr="002F0AFF">
              <w:rPr>
                <w:b w:val="0"/>
                <w:bCs w:val="0"/>
                <w:sz w:val="22"/>
                <w:szCs w:val="22"/>
              </w:rPr>
              <w:t>Tulevan arvioinnin ajankohta</w:t>
            </w:r>
          </w:p>
        </w:tc>
        <w:tc>
          <w:tcPr>
            <w:tcW w:w="7371" w:type="dxa"/>
            <w:shd w:val="pct15" w:color="auto" w:fill="auto"/>
          </w:tcPr>
          <w:p w14:paraId="43F979B5" w14:textId="28CB3C33" w:rsidR="001A50A6" w:rsidRPr="002F0AFF" w:rsidRDefault="001A50A6" w:rsidP="00484A1F">
            <w:pPr>
              <w:pStyle w:val="Alkuteksti"/>
              <w:spacing w:after="240"/>
              <w:ind w:left="113" w:right="91"/>
              <w:rPr>
                <w:rFonts w:cs="Arial"/>
                <w:i/>
                <w:iCs/>
                <w:sz w:val="22"/>
                <w:szCs w:val="22"/>
                <w:u w:val="single"/>
              </w:rPr>
            </w:pPr>
            <w:proofErr w:type="spellStart"/>
            <w:r w:rsidRPr="002F0AFF">
              <w:rPr>
                <w:rFonts w:cs="Arial"/>
                <w:i/>
                <w:iCs/>
                <w:sz w:val="22"/>
                <w:szCs w:val="22"/>
                <w:u w:val="single"/>
              </w:rPr>
              <w:t>pp.</w:t>
            </w:r>
            <w:proofErr w:type="gramStart"/>
            <w:r w:rsidRPr="002F0AFF">
              <w:rPr>
                <w:rFonts w:cs="Arial"/>
                <w:i/>
                <w:iCs/>
                <w:sz w:val="22"/>
                <w:szCs w:val="22"/>
                <w:u w:val="single"/>
              </w:rPr>
              <w:t>kk.vvvv</w:t>
            </w:r>
            <w:proofErr w:type="spellEnd"/>
            <w:proofErr w:type="gramEnd"/>
            <w:r w:rsidRPr="002F0AFF">
              <w:rPr>
                <w:rFonts w:cs="Arial"/>
                <w:i/>
                <w:iCs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0F212D95" w14:textId="46C4655E" w:rsidR="001A50A6" w:rsidRDefault="001A50A6" w:rsidP="00484A1F"/>
    <w:p w14:paraId="061BE018" w14:textId="77777777" w:rsidR="003367D3" w:rsidRDefault="003367D3" w:rsidP="003367D3">
      <w:pPr>
        <w:pStyle w:val="listanumeroitu"/>
        <w:numPr>
          <w:ilvl w:val="0"/>
          <w:numId w:val="0"/>
        </w:numPr>
        <w:spacing w:before="0"/>
      </w:pPr>
      <w:r>
        <w:t>Haemme arviointia</w:t>
      </w:r>
    </w:p>
    <w:p w14:paraId="7670A79F" w14:textId="1319A8D7" w:rsidR="003367D3" w:rsidRDefault="00184760" w:rsidP="003367D3">
      <w:pPr>
        <w:pStyle w:val="listanumeroitu"/>
        <w:numPr>
          <w:ilvl w:val="0"/>
          <w:numId w:val="0"/>
        </w:numPr>
        <w:tabs>
          <w:tab w:val="left" w:pos="567"/>
        </w:tabs>
        <w:spacing w:before="0" w:after="0"/>
      </w:pPr>
      <w:sdt>
        <w:sdtPr>
          <w:id w:val="141188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7D3" w:rsidRPr="00B9150B">
            <w:rPr>
              <w:rFonts w:ascii="MS Gothic" w:eastAsia="MS Gothic" w:hAnsi="MS Gothic" w:hint="eastAsia"/>
            </w:rPr>
            <w:t>☐</w:t>
          </w:r>
        </w:sdtContent>
      </w:sdt>
      <w:r w:rsidR="003367D3" w:rsidRPr="00B9150B">
        <w:tab/>
        <w:t>standardiversion SFS-EN ISO 15189:2022 muka</w:t>
      </w:r>
      <w:r w:rsidR="00B808AC">
        <w:t>an</w:t>
      </w:r>
    </w:p>
    <w:p w14:paraId="5ADB73B9" w14:textId="3EF06BA0" w:rsidR="003367D3" w:rsidRPr="00B9150B" w:rsidRDefault="00184760" w:rsidP="003367D3">
      <w:pPr>
        <w:pStyle w:val="listanumeroitu"/>
        <w:numPr>
          <w:ilvl w:val="0"/>
          <w:numId w:val="0"/>
        </w:numPr>
        <w:tabs>
          <w:tab w:val="left" w:pos="567"/>
        </w:tabs>
        <w:spacing w:before="0" w:after="360"/>
      </w:pPr>
      <w:sdt>
        <w:sdtPr>
          <w:id w:val="151549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7D3" w:rsidRPr="00B9150B">
            <w:rPr>
              <w:rFonts w:ascii="MS Gothic" w:eastAsia="MS Gothic" w:hAnsi="MS Gothic" w:hint="eastAsia"/>
            </w:rPr>
            <w:t>☐</w:t>
          </w:r>
        </w:sdtContent>
      </w:sdt>
      <w:r w:rsidR="003367D3" w:rsidRPr="00B9150B">
        <w:tab/>
        <w:t>standardiversion SFS-EN ISO 15189:2013 muka</w:t>
      </w:r>
      <w:r w:rsidR="00B808AC">
        <w:t>an</w:t>
      </w:r>
    </w:p>
    <w:p w14:paraId="7771A854" w14:textId="77777777" w:rsidR="003367D3" w:rsidRPr="002F0AFF" w:rsidRDefault="003367D3" w:rsidP="00484A1F"/>
    <w:p w14:paraId="0C4C8224" w14:textId="1E5A20BD" w:rsidR="0046174B" w:rsidRPr="002F0AFF" w:rsidRDefault="006F2C2D" w:rsidP="00484A1F">
      <w:pPr>
        <w:pStyle w:val="Otsikko1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2F0AFF">
        <w:rPr>
          <w:sz w:val="24"/>
          <w:szCs w:val="24"/>
        </w:rPr>
        <w:t>MUUTOKSET TOIMINNASSA</w:t>
      </w:r>
    </w:p>
    <w:p w14:paraId="544D654D" w14:textId="437A98B4" w:rsidR="00592F0C" w:rsidRPr="002F0AFF" w:rsidRDefault="00D73B0C" w:rsidP="007A1845">
      <w:pPr>
        <w:pStyle w:val="TyyliNormaali2Ensimminenrivi2835pt"/>
        <w:spacing w:before="0" w:after="120"/>
        <w:ind w:left="0"/>
        <w:jc w:val="both"/>
        <w:rPr>
          <w:szCs w:val="22"/>
          <w:u w:val="single"/>
        </w:rPr>
      </w:pPr>
      <w:bookmarkStart w:id="0" w:name="_Ref349306044"/>
      <w:r w:rsidRPr="002F0AFF">
        <w:rPr>
          <w:szCs w:val="22"/>
          <w:u w:val="single"/>
        </w:rPr>
        <w:t xml:space="preserve">Tiedot oleellisista muutoksista toiminnassa ja asiakaskunnassa </w:t>
      </w:r>
    </w:p>
    <w:p w14:paraId="74B58074" w14:textId="553A110F" w:rsidR="00804764" w:rsidRPr="002F0AFF" w:rsidRDefault="00D73B0C" w:rsidP="007A1845">
      <w:pPr>
        <w:pStyle w:val="TyyliNormaali2Ensimminenrivi2835pt"/>
        <w:spacing w:before="0" w:after="120"/>
        <w:ind w:left="0"/>
        <w:jc w:val="both"/>
        <w:rPr>
          <w:szCs w:val="22"/>
        </w:rPr>
      </w:pPr>
      <w:r w:rsidRPr="002F0AFF">
        <w:rPr>
          <w:szCs w:val="22"/>
        </w:rPr>
        <w:t xml:space="preserve">Oleellisia muutoksia ovat toiminnan oikeudellisessa, kaupallisessa tai organisatorisessa asemassa sekä organisaation johdossa ja vastuuhenkilöissä tapahtuvat muutokset. 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081"/>
      </w:tblGrid>
      <w:tr w:rsidR="002F0AFF" w:rsidRPr="002F0AFF" w14:paraId="29CB6E6B" w14:textId="77777777" w:rsidTr="002E415C">
        <w:tc>
          <w:tcPr>
            <w:tcW w:w="10081" w:type="dxa"/>
            <w:shd w:val="pct15" w:color="auto" w:fill="auto"/>
          </w:tcPr>
          <w:p w14:paraId="45D22467" w14:textId="77777777" w:rsidR="006501C2" w:rsidRPr="002F0AFF" w:rsidRDefault="006501C2" w:rsidP="002E415C">
            <w:pPr>
              <w:pStyle w:val="TyyliNormaali2Ensimminenrivi2835pt"/>
              <w:spacing w:before="120" w:after="120"/>
              <w:ind w:left="0"/>
              <w:rPr>
                <w:rFonts w:cs="Arial"/>
                <w:bCs/>
                <w:i/>
                <w:iCs/>
              </w:rPr>
            </w:pPr>
            <w:r w:rsidRPr="002F0AFF">
              <w:rPr>
                <w:rFonts w:cs="Arial"/>
                <w:bCs/>
                <w:i/>
                <w:iCs/>
              </w:rPr>
              <w:t>Kirjaa muutokset tähän</w:t>
            </w:r>
          </w:p>
        </w:tc>
      </w:tr>
    </w:tbl>
    <w:p w14:paraId="22CA7F16" w14:textId="4E2FC977" w:rsidR="00501676" w:rsidRPr="002F0AFF" w:rsidRDefault="00D73B0C" w:rsidP="006501C2">
      <w:pPr>
        <w:pStyle w:val="TyyliNormaali2Ensimminenrivi2835pt"/>
        <w:spacing w:before="120" w:after="120"/>
        <w:ind w:left="0"/>
        <w:jc w:val="both"/>
      </w:pPr>
      <w:r w:rsidRPr="002F0AFF">
        <w:rPr>
          <w:szCs w:val="22"/>
        </w:rPr>
        <w:t xml:space="preserve">Lisäksi oleellisia muutoksia ovat </w:t>
      </w:r>
      <w:r w:rsidR="000A4E64" w:rsidRPr="002F0AFF">
        <w:rPr>
          <w:szCs w:val="22"/>
        </w:rPr>
        <w:t xml:space="preserve">muun </w:t>
      </w:r>
      <w:r w:rsidRPr="002F0AFF">
        <w:rPr>
          <w:szCs w:val="22"/>
        </w:rPr>
        <w:t>henkilöstön, laitteiston</w:t>
      </w:r>
      <w:r w:rsidR="004F5749" w:rsidRPr="002F0AFF">
        <w:rPr>
          <w:szCs w:val="22"/>
        </w:rPr>
        <w:t xml:space="preserve"> ja niiden ohjelmistojen</w:t>
      </w:r>
      <w:r w:rsidRPr="002F0AFF">
        <w:rPr>
          <w:szCs w:val="22"/>
        </w:rPr>
        <w:t>, tilojen, kalibrointien tai menettelytapojen muutokset</w:t>
      </w:r>
      <w:r w:rsidR="00E469AF" w:rsidRPr="002F0AFF">
        <w:rPr>
          <w:szCs w:val="22"/>
        </w:rPr>
        <w:t>.</w:t>
      </w:r>
      <w:bookmarkEnd w:id="0"/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081"/>
      </w:tblGrid>
      <w:tr w:rsidR="002F0AFF" w:rsidRPr="002F0AFF" w14:paraId="4BB60AEC" w14:textId="77777777" w:rsidTr="00020760">
        <w:tc>
          <w:tcPr>
            <w:tcW w:w="10081" w:type="dxa"/>
            <w:shd w:val="pct15" w:color="auto" w:fill="auto"/>
          </w:tcPr>
          <w:p w14:paraId="588A4641" w14:textId="69DB06B9" w:rsidR="00E469AF" w:rsidRPr="002F0AFF" w:rsidRDefault="00804764" w:rsidP="00484A1F">
            <w:pPr>
              <w:pStyle w:val="TyyliNormaali2Ensimminenrivi2835pt"/>
              <w:spacing w:before="120" w:after="120"/>
              <w:ind w:left="0"/>
              <w:rPr>
                <w:rFonts w:cs="Arial"/>
                <w:bCs/>
                <w:i/>
                <w:iCs/>
              </w:rPr>
            </w:pPr>
            <w:bookmarkStart w:id="1" w:name="_Hlk131486549"/>
            <w:r w:rsidRPr="002F0AFF">
              <w:rPr>
                <w:rFonts w:cs="Arial"/>
                <w:bCs/>
                <w:i/>
                <w:iCs/>
              </w:rPr>
              <w:t>Kirjaa muutokset tähän</w:t>
            </w:r>
          </w:p>
        </w:tc>
      </w:tr>
    </w:tbl>
    <w:bookmarkEnd w:id="1"/>
    <w:p w14:paraId="52881FDE" w14:textId="021E7EF5" w:rsidR="004F5749" w:rsidRPr="002F0AFF" w:rsidRDefault="004F5749" w:rsidP="006501C2">
      <w:pPr>
        <w:pStyle w:val="listanumeroitu"/>
        <w:numPr>
          <w:ilvl w:val="0"/>
          <w:numId w:val="0"/>
        </w:numPr>
        <w:jc w:val="both"/>
        <w:rPr>
          <w:u w:val="single"/>
        </w:rPr>
      </w:pPr>
      <w:r w:rsidRPr="002F0AFF">
        <w:rPr>
          <w:u w:val="single"/>
        </w:rPr>
        <w:t>Esitykset pätevyysalueen mahdollisista laajennuksista</w:t>
      </w:r>
      <w:r w:rsidR="00003A4D" w:rsidRPr="002F0AFF">
        <w:rPr>
          <w:u w:val="single"/>
        </w:rPr>
        <w:t xml:space="preserve">, </w:t>
      </w:r>
      <w:r w:rsidRPr="002F0AFF">
        <w:rPr>
          <w:u w:val="single"/>
        </w:rPr>
        <w:t>muutoksista</w:t>
      </w:r>
      <w:r w:rsidR="00003A4D" w:rsidRPr="002F0AFF">
        <w:rPr>
          <w:u w:val="single"/>
        </w:rPr>
        <w:t xml:space="preserve"> tai supistuksista</w:t>
      </w:r>
    </w:p>
    <w:p w14:paraId="5051AB82" w14:textId="5F120CF6" w:rsidR="006501C2" w:rsidRPr="002F0AFF" w:rsidRDefault="006501C2" w:rsidP="006501C2">
      <w:pPr>
        <w:pStyle w:val="listanumeroitu"/>
        <w:numPr>
          <w:ilvl w:val="0"/>
          <w:numId w:val="0"/>
        </w:numPr>
        <w:jc w:val="both"/>
        <w:rPr>
          <w:szCs w:val="22"/>
        </w:rPr>
      </w:pPr>
      <w:r w:rsidRPr="002F0AFF">
        <w:t>T</w:t>
      </w:r>
      <w:r w:rsidR="004F5749" w:rsidRPr="002F0AFF">
        <w:t>äytä t</w:t>
      </w:r>
      <w:r w:rsidRPr="002F0AFF">
        <w:t xml:space="preserve">iedot laajennuksista ja muista pätevyysalueen muutoksista alla oleviin </w:t>
      </w:r>
      <w:r w:rsidRPr="002F0AFF">
        <w:rPr>
          <w:u w:val="single"/>
        </w:rPr>
        <w:t>taulukoihin 1–3</w:t>
      </w:r>
      <w:r w:rsidRPr="002F0AFF">
        <w:t xml:space="preserve"> sekä </w:t>
      </w:r>
      <w:r w:rsidRPr="002F0AFF">
        <w:rPr>
          <w:szCs w:val="22"/>
        </w:rPr>
        <w:t>menetelmälaajennusten ja -muutosten tarkemmat tiedot liiteluettelon liitteeseen 3 (myös sellaisista menetelmämuutoksista, jotka eivät muuta pätevyysaluetta).</w:t>
      </w:r>
    </w:p>
    <w:p w14:paraId="682D775C" w14:textId="77777777" w:rsidR="006501C2" w:rsidRPr="002F0AFF" w:rsidRDefault="006501C2" w:rsidP="006501C2">
      <w:pPr>
        <w:pStyle w:val="TyyliNormaali2Ensimminenrivi2835pt"/>
        <w:spacing w:before="0" w:after="120"/>
        <w:ind w:left="0"/>
        <w:jc w:val="both"/>
      </w:pPr>
      <w:r w:rsidRPr="002F0AFF">
        <w:rPr>
          <w:szCs w:val="22"/>
        </w:rPr>
        <w:t>Ilmoita mukautuvan pätevyysalueen muutokset liiteluettelon liitteessä 16.</w:t>
      </w:r>
    </w:p>
    <w:p w14:paraId="72A6C370" w14:textId="1A419B1B" w:rsidR="007A1845" w:rsidRPr="002F0AFF" w:rsidRDefault="007A1845" w:rsidP="007A1845">
      <w:pPr>
        <w:pStyle w:val="listanumeroitu"/>
        <w:numPr>
          <w:ilvl w:val="0"/>
          <w:numId w:val="0"/>
        </w:numPr>
        <w:jc w:val="both"/>
      </w:pPr>
      <w:r w:rsidRPr="002F0AFF">
        <w:rPr>
          <w:b/>
          <w:bCs/>
        </w:rPr>
        <w:t>Huom. merkittävien laajennusten arviointi ei välttämättä mahdu yllä mainitun arviointipäivän ohjelmaan, vaan siitä sovitaan tapauskohtaisesti.</w:t>
      </w:r>
    </w:p>
    <w:p w14:paraId="0A92F7AA" w14:textId="2B627DBA" w:rsidR="00D311D0" w:rsidRPr="002F0AFF" w:rsidRDefault="00D311D0" w:rsidP="00484A1F">
      <w:pPr>
        <w:pStyle w:val="Kuvaotsikko"/>
        <w:keepNext/>
        <w:rPr>
          <w:i w:val="0"/>
          <w:iCs w:val="0"/>
          <w:color w:val="auto"/>
          <w:sz w:val="22"/>
          <w:szCs w:val="22"/>
        </w:rPr>
      </w:pPr>
      <w:r w:rsidRPr="00B9150B">
        <w:rPr>
          <w:i w:val="0"/>
          <w:iCs w:val="0"/>
          <w:color w:val="auto"/>
          <w:sz w:val="22"/>
          <w:szCs w:val="22"/>
        </w:rPr>
        <w:lastRenderedPageBreak/>
        <w:t xml:space="preserve">Taulukko </w:t>
      </w:r>
      <w:r w:rsidRPr="002F0AFF">
        <w:rPr>
          <w:i w:val="0"/>
          <w:iCs w:val="0"/>
          <w:color w:val="auto"/>
          <w:sz w:val="22"/>
          <w:szCs w:val="22"/>
        </w:rPr>
        <w:fldChar w:fldCharType="begin"/>
      </w:r>
      <w:r w:rsidRPr="00B9150B">
        <w:rPr>
          <w:i w:val="0"/>
          <w:iCs w:val="0"/>
          <w:color w:val="auto"/>
          <w:sz w:val="22"/>
          <w:szCs w:val="22"/>
        </w:rPr>
        <w:instrText xml:space="preserve"> SEQ Taulukko \* ARABIC </w:instrText>
      </w:r>
      <w:r w:rsidRPr="002F0AFF">
        <w:rPr>
          <w:i w:val="0"/>
          <w:iCs w:val="0"/>
          <w:color w:val="auto"/>
          <w:sz w:val="22"/>
          <w:szCs w:val="22"/>
        </w:rPr>
        <w:fldChar w:fldCharType="separate"/>
      </w:r>
      <w:r w:rsidR="005E25BA" w:rsidRPr="00B9150B">
        <w:rPr>
          <w:i w:val="0"/>
          <w:iCs w:val="0"/>
          <w:noProof/>
          <w:color w:val="auto"/>
          <w:sz w:val="22"/>
          <w:szCs w:val="22"/>
        </w:rPr>
        <w:t>1</w:t>
      </w:r>
      <w:r w:rsidRPr="002F0AFF">
        <w:rPr>
          <w:i w:val="0"/>
          <w:iCs w:val="0"/>
          <w:color w:val="auto"/>
          <w:sz w:val="22"/>
          <w:szCs w:val="22"/>
        </w:rPr>
        <w:fldChar w:fldCharType="end"/>
      </w:r>
      <w:r w:rsidR="007A1845" w:rsidRPr="00B9150B">
        <w:rPr>
          <w:i w:val="0"/>
          <w:iCs w:val="0"/>
          <w:color w:val="auto"/>
          <w:sz w:val="22"/>
          <w:szCs w:val="22"/>
        </w:rPr>
        <w:t xml:space="preserve">. </w:t>
      </w:r>
      <w:r w:rsidR="007A1845" w:rsidRPr="002F0AFF">
        <w:rPr>
          <w:i w:val="0"/>
          <w:iCs w:val="0"/>
          <w:color w:val="auto"/>
          <w:sz w:val="22"/>
          <w:szCs w:val="22"/>
        </w:rPr>
        <w:t>Pätevyysalueen laajennukset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1812"/>
        <w:gridCol w:w="2268"/>
        <w:gridCol w:w="2268"/>
        <w:gridCol w:w="1700"/>
      </w:tblGrid>
      <w:tr w:rsidR="002F0AFF" w:rsidRPr="002F0AFF" w14:paraId="7629D368" w14:textId="77777777" w:rsidTr="00DB12D0">
        <w:trPr>
          <w:cantSplit/>
          <w:tblHeader/>
        </w:trPr>
        <w:tc>
          <w:tcPr>
            <w:tcW w:w="10059" w:type="dxa"/>
            <w:gridSpan w:val="5"/>
            <w:tcBorders>
              <w:bottom w:val="single" w:sz="4" w:space="0" w:color="auto"/>
            </w:tcBorders>
          </w:tcPr>
          <w:p w14:paraId="54810F03" w14:textId="3518F217" w:rsidR="00E406AC" w:rsidRPr="002F0AFF" w:rsidRDefault="00E406AC" w:rsidP="00484A1F">
            <w:pPr>
              <w:rPr>
                <w:szCs w:val="22"/>
              </w:rPr>
            </w:pPr>
            <w:bookmarkStart w:id="2" w:name="_Hlk514765550"/>
            <w:r w:rsidRPr="002F0AFF">
              <w:rPr>
                <w:szCs w:val="22"/>
              </w:rPr>
              <w:t xml:space="preserve">PÄTEVYYSALUEEN </w:t>
            </w:r>
            <w:r w:rsidRPr="002F0AFF">
              <w:rPr>
                <w:b/>
                <w:bCs/>
                <w:szCs w:val="22"/>
              </w:rPr>
              <w:t>LAAJENNUKSET</w:t>
            </w:r>
            <w:r w:rsidRPr="002F0AFF">
              <w:rPr>
                <w:b/>
                <w:szCs w:val="22"/>
              </w:rPr>
              <w:t xml:space="preserve">, </w:t>
            </w:r>
            <w:r w:rsidRPr="002F0AFF">
              <w:rPr>
                <w:szCs w:val="22"/>
              </w:rPr>
              <w:t>esimerkiksi uudet menetelmät ja/tai matriisit</w:t>
            </w:r>
            <w:r w:rsidR="00E621B0" w:rsidRPr="002F0AFF">
              <w:rPr>
                <w:szCs w:val="22"/>
              </w:rPr>
              <w:t xml:space="preserve"> sekä toimipisteet</w:t>
            </w:r>
            <w:r w:rsidRPr="002F0AFF">
              <w:rPr>
                <w:szCs w:val="22"/>
              </w:rPr>
              <w:br/>
              <w:t>(lisää rivejä tarvittaessa)</w:t>
            </w:r>
            <w:r w:rsidRPr="002F0AFF">
              <w:rPr>
                <w:szCs w:val="22"/>
              </w:rPr>
              <w:br/>
            </w:r>
            <w:r w:rsidRPr="002F0AFF">
              <w:rPr>
                <w:b/>
                <w:bCs/>
                <w:szCs w:val="22"/>
              </w:rPr>
              <w:t>Huom. Myös kieliversiot</w:t>
            </w:r>
          </w:p>
        </w:tc>
      </w:tr>
      <w:tr w:rsidR="002F0AFF" w:rsidRPr="002F0AFF" w14:paraId="5B2E007F" w14:textId="77777777" w:rsidTr="00D311D0">
        <w:trPr>
          <w:cantSplit/>
          <w:tblHeader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FE574A" w14:textId="2765466A" w:rsidR="00E406AC" w:rsidRPr="002F0AFF" w:rsidRDefault="00E406AC" w:rsidP="00484A1F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 w:rsidRPr="002F0AFF">
              <w:rPr>
                <w:rFonts w:cs="Arial"/>
                <w:b/>
                <w:sz w:val="20"/>
                <w:lang w:val="en-US"/>
              </w:rPr>
              <w:t>Testausala</w:t>
            </w:r>
            <w:proofErr w:type="spellEnd"/>
            <w:r w:rsidRPr="002F0AFF">
              <w:rPr>
                <w:rFonts w:cs="Arial"/>
                <w:b/>
                <w:sz w:val="20"/>
                <w:lang w:val="en-US"/>
              </w:rPr>
              <w:t xml:space="preserve"> </w:t>
            </w:r>
            <w:r w:rsidRPr="002F0AFF">
              <w:rPr>
                <w:rFonts w:cs="Arial"/>
                <w:b/>
                <w:sz w:val="20"/>
                <w:lang w:val="en-US"/>
              </w:rPr>
              <w:br/>
              <w:t>(</w:t>
            </w:r>
            <w:proofErr w:type="spellStart"/>
            <w:r w:rsidRPr="002F0AFF">
              <w:rPr>
                <w:rFonts w:cs="Arial"/>
                <w:b/>
                <w:sz w:val="20"/>
                <w:lang w:val="en-US"/>
              </w:rPr>
              <w:t>Tutkimus</w:t>
            </w:r>
            <w:proofErr w:type="spellEnd"/>
            <w:r w:rsidRPr="002F0AFF">
              <w:rPr>
                <w:rFonts w:cs="Arial"/>
                <w:b/>
                <w:sz w:val="20"/>
                <w:lang w:val="en-US"/>
              </w:rPr>
              <w:t xml:space="preserve">- / </w:t>
            </w:r>
            <w:proofErr w:type="spellStart"/>
            <w:r w:rsidRPr="002F0AFF">
              <w:rPr>
                <w:rFonts w:cs="Arial"/>
                <w:b/>
                <w:sz w:val="20"/>
                <w:lang w:val="en-US"/>
              </w:rPr>
              <w:t>erikoisala</w:t>
            </w:r>
            <w:proofErr w:type="spellEnd"/>
            <w:r w:rsidRPr="002F0AFF">
              <w:rPr>
                <w:rFonts w:cs="Arial"/>
                <w:b/>
                <w:sz w:val="20"/>
                <w:lang w:val="en-US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A03D82" w14:textId="5A4090C2" w:rsidR="00E406AC" w:rsidRPr="002F0AFF" w:rsidRDefault="00E406AC" w:rsidP="00484A1F">
            <w:pPr>
              <w:spacing w:before="60" w:after="60"/>
              <w:rPr>
                <w:rFonts w:cs="Arial"/>
                <w:sz w:val="20"/>
              </w:rPr>
            </w:pPr>
            <w:r w:rsidRPr="002F0AFF">
              <w:rPr>
                <w:rFonts w:cs="Arial"/>
                <w:b/>
                <w:sz w:val="20"/>
              </w:rPr>
              <w:t>Testattava materiaali / tuote</w:t>
            </w:r>
            <w:r w:rsidRPr="002F0AFF">
              <w:rPr>
                <w:rFonts w:cs="Arial"/>
                <w:sz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648077" w14:textId="0F87F5C8" w:rsidR="00E406AC" w:rsidRPr="002F0AFF" w:rsidRDefault="00E406AC" w:rsidP="00484A1F">
            <w:pPr>
              <w:spacing w:before="60" w:after="60"/>
              <w:rPr>
                <w:rFonts w:cs="Arial"/>
                <w:sz w:val="20"/>
                <w:lang w:val="en-US"/>
              </w:rPr>
            </w:pPr>
            <w:proofErr w:type="spellStart"/>
            <w:r w:rsidRPr="002F0AFF">
              <w:rPr>
                <w:rFonts w:cs="Arial"/>
                <w:b/>
                <w:sz w:val="20"/>
                <w:lang w:val="en-US"/>
              </w:rPr>
              <w:t>Testattava</w:t>
            </w:r>
            <w:proofErr w:type="spellEnd"/>
            <w:r w:rsidRPr="002F0AFF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2F0AFF">
              <w:rPr>
                <w:rFonts w:cs="Arial"/>
                <w:b/>
                <w:sz w:val="20"/>
                <w:lang w:val="en-US"/>
              </w:rPr>
              <w:t>komponentti</w:t>
            </w:r>
            <w:proofErr w:type="spellEnd"/>
            <w:r w:rsidRPr="002F0AFF">
              <w:rPr>
                <w:rFonts w:cs="Arial"/>
                <w:b/>
                <w:sz w:val="20"/>
                <w:lang w:val="en-US"/>
              </w:rPr>
              <w:t xml:space="preserve"> / </w:t>
            </w:r>
            <w:proofErr w:type="spellStart"/>
            <w:r w:rsidRPr="002F0AFF">
              <w:rPr>
                <w:rFonts w:cs="Arial"/>
                <w:b/>
                <w:sz w:val="20"/>
                <w:lang w:val="en-US"/>
              </w:rPr>
              <w:t>parametri</w:t>
            </w:r>
            <w:proofErr w:type="spellEnd"/>
            <w:r w:rsidRPr="002F0AFF">
              <w:rPr>
                <w:rFonts w:cs="Arial"/>
                <w:b/>
                <w:sz w:val="20"/>
                <w:lang w:val="en-US"/>
              </w:rPr>
              <w:t xml:space="preserve"> / </w:t>
            </w:r>
            <w:proofErr w:type="spellStart"/>
            <w:r w:rsidRPr="002F0AFF">
              <w:rPr>
                <w:rFonts w:cs="Arial"/>
                <w:b/>
                <w:sz w:val="20"/>
                <w:lang w:val="en-US"/>
              </w:rPr>
              <w:t>ominaisuus</w:t>
            </w:r>
            <w:proofErr w:type="spellEnd"/>
            <w:r w:rsidRPr="002F0AFF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A11FB5" w14:textId="59335B9C" w:rsidR="00E406AC" w:rsidRPr="002F0AFF" w:rsidRDefault="00E406AC" w:rsidP="00484A1F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2F0AFF">
              <w:rPr>
                <w:rFonts w:cs="Arial"/>
                <w:b/>
                <w:sz w:val="20"/>
                <w:lang w:val="en-US"/>
              </w:rPr>
              <w:t>Testausmenetelmä</w:t>
            </w:r>
            <w:proofErr w:type="spellEnd"/>
            <w:r w:rsidRPr="002F0AFF">
              <w:rPr>
                <w:rFonts w:cs="Arial"/>
                <w:b/>
                <w:sz w:val="20"/>
                <w:lang w:val="en-US"/>
              </w:rPr>
              <w:t xml:space="preserve"> / </w:t>
            </w:r>
            <w:proofErr w:type="spellStart"/>
            <w:r w:rsidRPr="002F0AFF">
              <w:rPr>
                <w:rFonts w:cs="Arial"/>
                <w:b/>
                <w:sz w:val="20"/>
                <w:lang w:val="en-US"/>
              </w:rPr>
              <w:t>standardi</w:t>
            </w:r>
            <w:proofErr w:type="spellEnd"/>
            <w:r w:rsidRPr="002F0AFF">
              <w:rPr>
                <w:rFonts w:cs="Arial"/>
                <w:b/>
                <w:sz w:val="20"/>
                <w:lang w:val="en-US"/>
              </w:rPr>
              <w:t xml:space="preserve"> / </w:t>
            </w:r>
            <w:proofErr w:type="spellStart"/>
            <w:r w:rsidRPr="002F0AFF">
              <w:rPr>
                <w:rFonts w:cs="Arial"/>
                <w:b/>
                <w:sz w:val="20"/>
                <w:lang w:val="en-US"/>
              </w:rPr>
              <w:t>tekniikka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4A51B9" w14:textId="22E20514" w:rsidR="00E406AC" w:rsidRPr="002F0AFF" w:rsidRDefault="00E406AC" w:rsidP="00484A1F">
            <w:pPr>
              <w:spacing w:before="60" w:after="60"/>
              <w:rPr>
                <w:rFonts w:cs="Arial"/>
                <w:sz w:val="20"/>
                <w:lang w:val="en-US"/>
              </w:rPr>
            </w:pPr>
            <w:proofErr w:type="spellStart"/>
            <w:r w:rsidRPr="002F0AFF">
              <w:rPr>
                <w:rFonts w:cs="Arial"/>
                <w:b/>
                <w:sz w:val="20"/>
                <w:lang w:val="en-US"/>
              </w:rPr>
              <w:t>Toimipiste</w:t>
            </w:r>
            <w:proofErr w:type="spellEnd"/>
          </w:p>
        </w:tc>
      </w:tr>
      <w:tr w:rsidR="002F0AFF" w:rsidRPr="002F0AFF" w14:paraId="5E79EAD3" w14:textId="77777777" w:rsidTr="00D311D0">
        <w:trPr>
          <w:cantSplit/>
          <w:tblHeader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98CF" w14:textId="35B4A286" w:rsidR="00E406AC" w:rsidRPr="002F0AFF" w:rsidRDefault="00E406AC" w:rsidP="00484A1F">
            <w:pPr>
              <w:spacing w:before="60" w:after="60"/>
              <w:rPr>
                <w:rFonts w:cs="Arial"/>
                <w:i/>
                <w:sz w:val="20"/>
                <w:lang w:val="en-GB"/>
              </w:rPr>
            </w:pPr>
            <w:r w:rsidRPr="002F0AFF">
              <w:rPr>
                <w:rFonts w:cs="Arial"/>
                <w:i/>
                <w:sz w:val="20"/>
                <w:lang w:val="en-US"/>
              </w:rPr>
              <w:t xml:space="preserve">Field of testing </w:t>
            </w:r>
            <w:r w:rsidRPr="002F0AFF">
              <w:rPr>
                <w:rFonts w:cs="Arial"/>
                <w:i/>
                <w:sz w:val="20"/>
                <w:lang w:val="en-US"/>
              </w:rPr>
              <w:br/>
              <w:t xml:space="preserve">(Research / </w:t>
            </w:r>
            <w:proofErr w:type="spellStart"/>
            <w:r w:rsidRPr="002F0AFF">
              <w:rPr>
                <w:rFonts w:cs="Arial"/>
                <w:i/>
                <w:sz w:val="20"/>
                <w:lang w:val="en-US"/>
              </w:rPr>
              <w:t>Speciality</w:t>
            </w:r>
            <w:proofErr w:type="spellEnd"/>
            <w:r w:rsidRPr="002F0AFF">
              <w:rPr>
                <w:rFonts w:cs="Arial"/>
                <w:i/>
                <w:sz w:val="20"/>
                <w:lang w:val="en-US"/>
              </w:rPr>
              <w:t xml:space="preserve"> area)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2E8A" w14:textId="3BCB567C" w:rsidR="00E406AC" w:rsidRPr="002F0AFF" w:rsidRDefault="00E406AC" w:rsidP="00484A1F">
            <w:pPr>
              <w:spacing w:before="60" w:after="60"/>
              <w:rPr>
                <w:rFonts w:cs="Arial"/>
                <w:i/>
                <w:sz w:val="20"/>
              </w:rPr>
            </w:pPr>
            <w:proofErr w:type="spellStart"/>
            <w:r w:rsidRPr="002F0AFF">
              <w:rPr>
                <w:rFonts w:cs="Arial"/>
                <w:i/>
                <w:sz w:val="20"/>
              </w:rPr>
              <w:t>Material</w:t>
            </w:r>
            <w:proofErr w:type="spellEnd"/>
            <w:r w:rsidRPr="002F0AFF">
              <w:rPr>
                <w:rFonts w:cs="Arial"/>
                <w:i/>
                <w:sz w:val="20"/>
              </w:rPr>
              <w:t xml:space="preserve">, </w:t>
            </w:r>
            <w:proofErr w:type="spellStart"/>
            <w:r w:rsidRPr="002F0AFF">
              <w:rPr>
                <w:rFonts w:cs="Arial"/>
                <w:i/>
                <w:sz w:val="20"/>
              </w:rPr>
              <w:t>product</w:t>
            </w:r>
            <w:proofErr w:type="spellEnd"/>
            <w:r w:rsidRPr="002F0AFF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2F0AFF">
              <w:rPr>
                <w:rFonts w:cs="Arial"/>
                <w:i/>
                <w:sz w:val="20"/>
              </w:rPr>
              <w:t>tested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2CBD" w14:textId="26DA9A25" w:rsidR="00E406AC" w:rsidRPr="002F0AFF" w:rsidRDefault="00E406AC" w:rsidP="00484A1F">
            <w:pPr>
              <w:spacing w:before="60" w:after="60"/>
              <w:rPr>
                <w:rFonts w:cs="Arial"/>
                <w:i/>
                <w:sz w:val="20"/>
              </w:rPr>
            </w:pPr>
            <w:r w:rsidRPr="002F0AFF">
              <w:rPr>
                <w:rFonts w:cs="Arial"/>
                <w:i/>
                <w:sz w:val="20"/>
              </w:rPr>
              <w:t xml:space="preserve">Component / </w:t>
            </w:r>
            <w:proofErr w:type="spellStart"/>
            <w:r w:rsidRPr="002F0AFF">
              <w:rPr>
                <w:rFonts w:cs="Arial"/>
                <w:i/>
                <w:sz w:val="20"/>
              </w:rPr>
              <w:t>parameter</w:t>
            </w:r>
            <w:proofErr w:type="spellEnd"/>
            <w:r w:rsidRPr="002F0AFF">
              <w:rPr>
                <w:rFonts w:cs="Arial"/>
                <w:i/>
                <w:sz w:val="20"/>
              </w:rPr>
              <w:t xml:space="preserve"> / </w:t>
            </w:r>
            <w:proofErr w:type="spellStart"/>
            <w:r w:rsidRPr="002F0AFF">
              <w:rPr>
                <w:rFonts w:cs="Arial"/>
                <w:i/>
                <w:sz w:val="20"/>
              </w:rPr>
              <w:t>characteristic</w:t>
            </w:r>
            <w:proofErr w:type="spellEnd"/>
            <w:r w:rsidRPr="002F0AFF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2F0AFF">
              <w:rPr>
                <w:rFonts w:cs="Arial"/>
                <w:i/>
                <w:sz w:val="20"/>
              </w:rPr>
              <w:t>tested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28E0" w14:textId="41801852" w:rsidR="00E406AC" w:rsidRPr="002F0AFF" w:rsidRDefault="00E406AC" w:rsidP="00484A1F">
            <w:pPr>
              <w:spacing w:before="60" w:after="60"/>
              <w:rPr>
                <w:rFonts w:cs="Arial"/>
                <w:i/>
                <w:sz w:val="20"/>
                <w:lang w:val="en-US"/>
              </w:rPr>
            </w:pPr>
            <w:r w:rsidRPr="002F0AFF">
              <w:rPr>
                <w:rFonts w:cs="Arial"/>
                <w:i/>
                <w:sz w:val="20"/>
                <w:lang w:val="en-US"/>
              </w:rPr>
              <w:t>Test method / standard specification / techniques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E787" w14:textId="3EAF7BE1" w:rsidR="00E406AC" w:rsidRPr="002F0AFF" w:rsidRDefault="00E406AC" w:rsidP="00484A1F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 w:rsidRPr="002F0AFF">
              <w:rPr>
                <w:rFonts w:cs="Arial"/>
                <w:i/>
                <w:sz w:val="20"/>
                <w:lang w:val="en-US"/>
              </w:rPr>
              <w:t>Site</w:t>
            </w:r>
          </w:p>
        </w:tc>
      </w:tr>
      <w:tr w:rsidR="002F0AFF" w:rsidRPr="002F0AFF" w14:paraId="5588618D" w14:textId="77777777" w:rsidTr="00D311D0">
        <w:trPr>
          <w:cantSplit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9C6C" w14:textId="77777777" w:rsidR="00E406AC" w:rsidRPr="002F0AFF" w:rsidRDefault="00E406AC" w:rsidP="00484A1F">
            <w:pPr>
              <w:spacing w:before="20" w:after="20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2F0AFF">
              <w:rPr>
                <w:rFonts w:cs="Arial"/>
                <w:sz w:val="16"/>
                <w:szCs w:val="16"/>
                <w:lang w:val="en-GB"/>
              </w:rPr>
              <w:t>Esim</w:t>
            </w:r>
            <w:proofErr w:type="spellEnd"/>
            <w:r w:rsidRPr="002F0AFF">
              <w:rPr>
                <w:rFonts w:cs="Arial"/>
                <w:sz w:val="16"/>
                <w:szCs w:val="16"/>
                <w:lang w:val="en-GB"/>
              </w:rPr>
              <w:t>.</w:t>
            </w:r>
          </w:p>
          <w:p w14:paraId="35F2CA81" w14:textId="15290BBB" w:rsidR="00E406AC" w:rsidRPr="002F0AFF" w:rsidRDefault="00E406AC" w:rsidP="00484A1F">
            <w:pPr>
              <w:spacing w:before="20" w:after="20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2F0AFF">
              <w:rPr>
                <w:rFonts w:cs="Arial"/>
                <w:sz w:val="16"/>
                <w:szCs w:val="16"/>
                <w:lang w:val="en-GB"/>
              </w:rPr>
              <w:t>Kliininen</w:t>
            </w:r>
            <w:proofErr w:type="spellEnd"/>
            <w:r w:rsidRPr="002F0AFF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F0AFF">
              <w:rPr>
                <w:rFonts w:cs="Arial"/>
                <w:sz w:val="16"/>
                <w:szCs w:val="16"/>
                <w:lang w:val="en-GB"/>
              </w:rPr>
              <w:t>kemia</w:t>
            </w:r>
            <w:proofErr w:type="spellEnd"/>
            <w:r w:rsidRPr="002F0AFF">
              <w:rPr>
                <w:rFonts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2F0AFF">
              <w:rPr>
                <w:rFonts w:cs="Arial"/>
                <w:sz w:val="16"/>
                <w:szCs w:val="16"/>
                <w:lang w:val="en-GB"/>
              </w:rPr>
              <w:t>Erikoiskemia</w:t>
            </w:r>
            <w:proofErr w:type="spellEnd"/>
            <w:r w:rsidRPr="002F0AFF">
              <w:rPr>
                <w:rFonts w:cs="Arial"/>
                <w:sz w:val="16"/>
                <w:szCs w:val="16"/>
                <w:lang w:val="en-GB"/>
              </w:rPr>
              <w:t>,</w:t>
            </w:r>
            <w:r w:rsidRPr="002F0AFF">
              <w:rPr>
                <w:rFonts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AD7B5F" w:rsidRPr="002F0AFF">
              <w:rPr>
                <w:rFonts w:cs="Arial"/>
                <w:i/>
                <w:iCs/>
                <w:sz w:val="16"/>
                <w:szCs w:val="16"/>
                <w:lang w:val="en-GB"/>
              </w:rPr>
              <w:br/>
            </w:r>
            <w:r w:rsidRPr="002F0AFF">
              <w:rPr>
                <w:rFonts w:cs="Arial"/>
                <w:i/>
                <w:iCs/>
                <w:sz w:val="16"/>
                <w:szCs w:val="16"/>
                <w:lang w:val="en-GB"/>
              </w:rPr>
              <w:t>Clinical chemistry, Special chemistry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2636" w14:textId="623C14B2" w:rsidR="00E406AC" w:rsidRPr="002F0AFF" w:rsidRDefault="00E406AC" w:rsidP="00484A1F">
            <w:pPr>
              <w:spacing w:before="20" w:after="20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2F0AFF">
              <w:rPr>
                <w:rFonts w:cs="Arial"/>
                <w:sz w:val="16"/>
                <w:szCs w:val="16"/>
                <w:lang w:val="en-GB"/>
              </w:rPr>
              <w:t>Esim</w:t>
            </w:r>
            <w:proofErr w:type="spellEnd"/>
            <w:r w:rsidRPr="002F0AFF">
              <w:rPr>
                <w:rFonts w:cs="Arial"/>
                <w:sz w:val="16"/>
                <w:szCs w:val="16"/>
                <w:lang w:val="en-GB"/>
              </w:rPr>
              <w:t>.</w:t>
            </w:r>
          </w:p>
          <w:p w14:paraId="0ED5DD42" w14:textId="1C39CCC3" w:rsidR="00E406AC" w:rsidRPr="002F0AFF" w:rsidRDefault="00E406AC" w:rsidP="00484A1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2F0AFF">
              <w:rPr>
                <w:rFonts w:cs="Arial"/>
                <w:sz w:val="16"/>
                <w:szCs w:val="16"/>
                <w:lang w:val="en-GB"/>
              </w:rPr>
              <w:t>Plasma</w:t>
            </w:r>
            <w:r w:rsidRPr="002F0AFF">
              <w:rPr>
                <w:rFonts w:cs="Arial"/>
                <w:sz w:val="16"/>
                <w:szCs w:val="16"/>
                <w:lang w:val="en-GB"/>
              </w:rPr>
              <w:br/>
            </w:r>
            <w:proofErr w:type="spellStart"/>
            <w:r w:rsidRPr="002F0AFF">
              <w:rPr>
                <w:rFonts w:cs="Arial"/>
                <w:i/>
                <w:iCs/>
                <w:sz w:val="16"/>
                <w:szCs w:val="16"/>
                <w:lang w:val="en-GB"/>
              </w:rPr>
              <w:t>Plasma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6204" w14:textId="2E4AC775" w:rsidR="00E406AC" w:rsidRPr="002F0AFF" w:rsidRDefault="00E406AC" w:rsidP="00484A1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2F0AFF">
              <w:rPr>
                <w:rFonts w:cs="Arial"/>
                <w:sz w:val="16"/>
                <w:szCs w:val="16"/>
              </w:rPr>
              <w:t>Esim.</w:t>
            </w:r>
          </w:p>
          <w:p w14:paraId="3D95EDA4" w14:textId="66F8B48E" w:rsidR="00E406AC" w:rsidRPr="002F0AFF" w:rsidRDefault="00E406AC" w:rsidP="00484A1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2F0AFF">
              <w:rPr>
                <w:rFonts w:cs="Arial"/>
                <w:sz w:val="16"/>
                <w:szCs w:val="16"/>
              </w:rPr>
              <w:t>Bilirubiini</w:t>
            </w:r>
            <w:r w:rsidRPr="002F0AFF">
              <w:rPr>
                <w:rFonts w:cs="Arial"/>
                <w:sz w:val="16"/>
                <w:szCs w:val="16"/>
              </w:rPr>
              <w:br/>
            </w:r>
            <w:proofErr w:type="spellStart"/>
            <w:r w:rsidRPr="002F0AFF">
              <w:rPr>
                <w:rFonts w:cs="Arial"/>
                <w:i/>
                <w:iCs/>
                <w:sz w:val="16"/>
                <w:szCs w:val="16"/>
              </w:rPr>
              <w:t>Bilirubin</w:t>
            </w:r>
            <w:proofErr w:type="spellEnd"/>
            <w:r w:rsidRPr="002F0AFF">
              <w:rPr>
                <w:rFonts w:cs="Arial"/>
                <w:sz w:val="16"/>
                <w:szCs w:val="16"/>
              </w:rPr>
              <w:br/>
              <w:t>Tutkimukseen liittyvä kunta</w:t>
            </w:r>
            <w:r w:rsidR="009E77E6" w:rsidRPr="002F0AFF">
              <w:rPr>
                <w:rFonts w:cs="Arial"/>
                <w:sz w:val="16"/>
                <w:szCs w:val="16"/>
              </w:rPr>
              <w:t xml:space="preserve">liiton </w:t>
            </w:r>
            <w:r w:rsidRPr="002F0AFF">
              <w:rPr>
                <w:rFonts w:cs="Arial"/>
                <w:sz w:val="16"/>
                <w:szCs w:val="16"/>
              </w:rPr>
              <w:t>koodi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7B3F" w14:textId="506B4CCA" w:rsidR="00E406AC" w:rsidRPr="002F0AFF" w:rsidRDefault="00E406AC" w:rsidP="00484A1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2F0AFF">
              <w:rPr>
                <w:rFonts w:cs="Arial"/>
                <w:sz w:val="16"/>
                <w:szCs w:val="16"/>
              </w:rPr>
              <w:t>Esim.</w:t>
            </w:r>
          </w:p>
          <w:p w14:paraId="36446BC9" w14:textId="07BA14A4" w:rsidR="00E406AC" w:rsidRPr="002F0AFF" w:rsidRDefault="00E406AC" w:rsidP="00484A1F">
            <w:pPr>
              <w:spacing w:before="20" w:after="20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  <w:proofErr w:type="spellStart"/>
            <w:r w:rsidRPr="002F0AFF">
              <w:rPr>
                <w:rFonts w:cs="Arial"/>
                <w:sz w:val="16"/>
                <w:szCs w:val="16"/>
                <w:lang w:val="en-GB"/>
              </w:rPr>
              <w:t>Fotometrinen</w:t>
            </w:r>
            <w:proofErr w:type="spellEnd"/>
            <w:r w:rsidRPr="002F0AFF">
              <w:rPr>
                <w:rFonts w:cs="Arial"/>
                <w:sz w:val="16"/>
                <w:szCs w:val="16"/>
                <w:lang w:val="en-GB"/>
              </w:rPr>
              <w:br/>
            </w:r>
            <w:r w:rsidRPr="002F0AFF">
              <w:rPr>
                <w:rFonts w:cs="Arial"/>
                <w:i/>
                <w:iCs/>
                <w:sz w:val="16"/>
                <w:szCs w:val="16"/>
                <w:lang w:val="en-GB"/>
              </w:rPr>
              <w:t>Photometric</w:t>
            </w:r>
          </w:p>
          <w:p w14:paraId="3BCA7D0D" w14:textId="484D0F11" w:rsidR="00E406AC" w:rsidRPr="002F0AFF" w:rsidRDefault="00E406AC" w:rsidP="00484A1F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CF17" w14:textId="2D684419" w:rsidR="00E406AC" w:rsidRPr="002F0AFF" w:rsidRDefault="00E406AC" w:rsidP="00484A1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2F0AFF">
              <w:rPr>
                <w:rFonts w:cs="Arial"/>
                <w:sz w:val="16"/>
                <w:szCs w:val="16"/>
              </w:rPr>
              <w:t>Esim.</w:t>
            </w:r>
          </w:p>
          <w:p w14:paraId="622C38B5" w14:textId="5997ED0A" w:rsidR="00E406AC" w:rsidRPr="002F0AFF" w:rsidRDefault="00E406AC" w:rsidP="00484A1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2F0AFF">
              <w:rPr>
                <w:rFonts w:cs="Arial"/>
                <w:sz w:val="16"/>
                <w:szCs w:val="16"/>
              </w:rPr>
              <w:t>Helsinki</w:t>
            </w:r>
            <w:r w:rsidRPr="002F0AFF">
              <w:rPr>
                <w:rFonts w:cs="Arial"/>
                <w:i/>
                <w:iCs/>
                <w:sz w:val="16"/>
                <w:szCs w:val="16"/>
              </w:rPr>
              <w:t xml:space="preserve">, </w:t>
            </w:r>
            <w:r w:rsidR="004A3CF0" w:rsidRPr="002F0AFF">
              <w:rPr>
                <w:rFonts w:cs="Arial"/>
                <w:i/>
                <w:iCs/>
                <w:sz w:val="16"/>
                <w:szCs w:val="16"/>
              </w:rPr>
              <w:br/>
            </w:r>
            <w:r w:rsidRPr="002F0AFF">
              <w:rPr>
                <w:rFonts w:cs="Arial"/>
                <w:i/>
                <w:iCs/>
                <w:sz w:val="16"/>
                <w:szCs w:val="16"/>
              </w:rPr>
              <w:t>Helsinki</w:t>
            </w:r>
            <w:r w:rsidRPr="002F0AFF">
              <w:rPr>
                <w:rFonts w:cs="Arial"/>
                <w:sz w:val="16"/>
                <w:szCs w:val="16"/>
              </w:rPr>
              <w:t xml:space="preserve"> (tai muu yksilöivä tarkenne)</w:t>
            </w:r>
          </w:p>
        </w:tc>
      </w:tr>
      <w:tr w:rsidR="002F0AFF" w:rsidRPr="002F0AFF" w14:paraId="79C5F2B7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E155178" w14:textId="77777777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B6C9C7E" w14:textId="03EEE008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0BC64FE" w14:textId="77777777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67B283B" w14:textId="77777777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DC355F8" w14:textId="77777777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F0AFF" w:rsidRPr="002F0AFF" w14:paraId="4A8FA89F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DCD8918" w14:textId="77777777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9FD5EC7" w14:textId="6E7E4943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29BB5B" w14:textId="77777777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4055B58" w14:textId="77777777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C8DE4CE" w14:textId="77777777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F0AFF" w:rsidRPr="002F0AFF" w14:paraId="1209E92C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051CC8B" w14:textId="77777777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38B51DD" w14:textId="098CF9A4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2D08424" w14:textId="77777777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46A58C2" w14:textId="77777777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EDBD1BC" w14:textId="77777777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F0AFF" w:rsidRPr="002F0AFF" w14:paraId="3C311079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2D9747A" w14:textId="77777777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D41D117" w14:textId="2FCFD2DF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0FF3BBE" w14:textId="77777777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AA3C070" w14:textId="77777777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71A6F6B" w14:textId="77777777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F0AFF" w:rsidRPr="002F0AFF" w14:paraId="54D4ADC4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78662A8" w14:textId="77777777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5CB886F" w14:textId="58C70E8F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C3DDD45" w14:textId="77777777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C5E7CD4" w14:textId="77777777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FE7A5E8" w14:textId="77777777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F0AFF" w:rsidRPr="002F0AFF" w14:paraId="2AA77883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1D9D598" w14:textId="77777777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6BD522F" w14:textId="70F13DB9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069237" w14:textId="56726C41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F242A36" w14:textId="7EAFEDF9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9743879" w14:textId="3E496D08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F0AFF" w:rsidRPr="002F0AFF" w14:paraId="392ADC7B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C01C3DC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AC3AD55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FDD6A9F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C50404E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DBFFBC7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F0AFF" w:rsidRPr="002F0AFF" w14:paraId="009427BC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368BCF3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4259A88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1A64598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2C8D187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D1B04CE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F0AFF" w:rsidRPr="002F0AFF" w14:paraId="363273D0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70C1C24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6A07F12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637C841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50A42FA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5B830BB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F0AFF" w:rsidRPr="002F0AFF" w14:paraId="45D230C0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4D672BE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1FCAEFF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5D273E3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5B479B1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7AD7E47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F0AFF" w:rsidRPr="002F0AFF" w14:paraId="1FB9FE40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C369386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4C67392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C4C4D21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637C175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4057082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F0AFF" w:rsidRPr="002F0AFF" w14:paraId="40720986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7C4F337" w14:textId="77777777" w:rsidR="00E406AC" w:rsidRPr="002F0AFF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95BEEAB" w14:textId="1CE4FCDA" w:rsidR="00E406AC" w:rsidRPr="002F0AFF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6DFDD86" w14:textId="77777777" w:rsidR="00E406AC" w:rsidRPr="002F0AFF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54261DB" w14:textId="77777777" w:rsidR="00E406AC" w:rsidRPr="002F0AFF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EB0D1EB" w14:textId="77777777" w:rsidR="00E406AC" w:rsidRPr="002F0AFF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F0AFF" w:rsidRPr="002F0AFF" w14:paraId="70996BDE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A5E123" w14:textId="77777777" w:rsidR="00E406AC" w:rsidRPr="002F0AFF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1E43BC2" w14:textId="181BE827" w:rsidR="00E406AC" w:rsidRPr="002F0AFF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BD578C3" w14:textId="05A8AE5D" w:rsidR="00E406AC" w:rsidRPr="002F0AFF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786B146" w14:textId="77777777" w:rsidR="00E406AC" w:rsidRPr="002F0AFF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54B9B80" w14:textId="77777777" w:rsidR="00E406AC" w:rsidRPr="002F0AFF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F0AFF" w:rsidRPr="002F0AFF" w14:paraId="32F8787C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ACCB60A" w14:textId="77777777" w:rsidR="00E406AC" w:rsidRPr="002F0AFF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CC12EB" w14:textId="6A6AB5C8" w:rsidR="00E406AC" w:rsidRPr="002F0AFF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7FE912B" w14:textId="77777777" w:rsidR="00E406AC" w:rsidRPr="002F0AFF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C14099E" w14:textId="77777777" w:rsidR="00E406AC" w:rsidRPr="002F0AFF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7C1DAED" w14:textId="77777777" w:rsidR="00E406AC" w:rsidRPr="002F0AFF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F0AFF" w:rsidRPr="002F0AFF" w14:paraId="5F8C0300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7B4A77D" w14:textId="77777777" w:rsidR="00E406AC" w:rsidRPr="002F0AFF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1EBE27A" w14:textId="2580C28F" w:rsidR="00E406AC" w:rsidRPr="002F0AFF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15C314C" w14:textId="77777777" w:rsidR="00E406AC" w:rsidRPr="002F0AFF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8DBF552" w14:textId="77777777" w:rsidR="00E406AC" w:rsidRPr="002F0AFF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95F13EB" w14:textId="77777777" w:rsidR="00E406AC" w:rsidRPr="002F0AFF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75C70B69" w14:textId="77777777" w:rsidR="00D73B0C" w:rsidRPr="002F0AFF" w:rsidRDefault="00D73B0C" w:rsidP="00484A1F">
      <w:pPr>
        <w:spacing w:before="0" w:after="0"/>
        <w:rPr>
          <w:sz w:val="16"/>
          <w:szCs w:val="16"/>
        </w:rPr>
      </w:pPr>
    </w:p>
    <w:p w14:paraId="561EC204" w14:textId="77777777" w:rsidR="00D73B0C" w:rsidRPr="002F0AFF" w:rsidRDefault="00D73B0C" w:rsidP="00484A1F">
      <w:pPr>
        <w:spacing w:before="0" w:after="0"/>
        <w:rPr>
          <w:sz w:val="20"/>
        </w:rPr>
      </w:pPr>
    </w:p>
    <w:p w14:paraId="676BAB57" w14:textId="001DD823" w:rsidR="005E25BA" w:rsidRPr="002F0AFF" w:rsidRDefault="005E25BA" w:rsidP="00484A1F">
      <w:pPr>
        <w:pStyle w:val="Kuvaotsikko"/>
        <w:keepNext/>
        <w:rPr>
          <w:i w:val="0"/>
          <w:iCs w:val="0"/>
          <w:color w:val="auto"/>
          <w:sz w:val="22"/>
          <w:szCs w:val="22"/>
        </w:rPr>
      </w:pPr>
      <w:r w:rsidRPr="002F0AFF">
        <w:rPr>
          <w:i w:val="0"/>
          <w:iCs w:val="0"/>
          <w:color w:val="auto"/>
          <w:sz w:val="22"/>
          <w:szCs w:val="22"/>
        </w:rPr>
        <w:lastRenderedPageBreak/>
        <w:t xml:space="preserve">Taulukko </w:t>
      </w:r>
      <w:r w:rsidRPr="002F0AFF">
        <w:rPr>
          <w:i w:val="0"/>
          <w:iCs w:val="0"/>
          <w:color w:val="auto"/>
          <w:sz w:val="22"/>
          <w:szCs w:val="22"/>
        </w:rPr>
        <w:fldChar w:fldCharType="begin"/>
      </w:r>
      <w:r w:rsidRPr="002F0AFF">
        <w:rPr>
          <w:i w:val="0"/>
          <w:iCs w:val="0"/>
          <w:color w:val="auto"/>
          <w:sz w:val="22"/>
          <w:szCs w:val="22"/>
        </w:rPr>
        <w:instrText xml:space="preserve"> SEQ Taulukko \* ARABIC </w:instrText>
      </w:r>
      <w:r w:rsidRPr="002F0AFF">
        <w:rPr>
          <w:i w:val="0"/>
          <w:iCs w:val="0"/>
          <w:color w:val="auto"/>
          <w:sz w:val="22"/>
          <w:szCs w:val="22"/>
        </w:rPr>
        <w:fldChar w:fldCharType="separate"/>
      </w:r>
      <w:r w:rsidRPr="002F0AFF">
        <w:rPr>
          <w:i w:val="0"/>
          <w:iCs w:val="0"/>
          <w:noProof/>
          <w:color w:val="auto"/>
          <w:sz w:val="22"/>
          <w:szCs w:val="22"/>
        </w:rPr>
        <w:t>2</w:t>
      </w:r>
      <w:r w:rsidRPr="002F0AFF">
        <w:rPr>
          <w:i w:val="0"/>
          <w:iCs w:val="0"/>
          <w:color w:val="auto"/>
          <w:sz w:val="22"/>
          <w:szCs w:val="22"/>
        </w:rPr>
        <w:fldChar w:fldCharType="end"/>
      </w:r>
      <w:r w:rsidR="007A1845" w:rsidRPr="002F0AFF">
        <w:rPr>
          <w:i w:val="0"/>
          <w:iCs w:val="0"/>
          <w:color w:val="auto"/>
          <w:sz w:val="22"/>
          <w:szCs w:val="22"/>
        </w:rPr>
        <w:t>. Pätevyysalueen muutokset/päivitykset</w:t>
      </w:r>
      <w:r w:rsidR="008D342A" w:rsidRPr="002F0AFF">
        <w:rPr>
          <w:i w:val="0"/>
          <w:iCs w:val="0"/>
          <w:color w:val="auto"/>
          <w:sz w:val="22"/>
          <w:szCs w:val="22"/>
        </w:rPr>
        <w:t xml:space="preserve"> 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1812"/>
        <w:gridCol w:w="2212"/>
        <w:gridCol w:w="2324"/>
        <w:gridCol w:w="1700"/>
      </w:tblGrid>
      <w:tr w:rsidR="002F0AFF" w:rsidRPr="002F0AFF" w14:paraId="134D3E96" w14:textId="77777777" w:rsidTr="00174FDC">
        <w:trPr>
          <w:cantSplit/>
          <w:tblHeader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E4D9" w14:textId="44D265EF" w:rsidR="004A3CF0" w:rsidRPr="002F0AFF" w:rsidRDefault="00E621B0" w:rsidP="00484A1F">
            <w:pPr>
              <w:rPr>
                <w:rFonts w:cs="Arial"/>
                <w:szCs w:val="22"/>
              </w:rPr>
            </w:pPr>
            <w:r w:rsidRPr="002F0AFF">
              <w:rPr>
                <w:szCs w:val="22"/>
              </w:rPr>
              <w:t xml:space="preserve">PÄTEVYYSALUEEN </w:t>
            </w:r>
            <w:r w:rsidRPr="002F0AFF">
              <w:rPr>
                <w:b/>
                <w:bCs/>
                <w:szCs w:val="22"/>
              </w:rPr>
              <w:t>MENETELMÄ</w:t>
            </w:r>
            <w:r w:rsidR="004A3CF0" w:rsidRPr="002F0AFF">
              <w:rPr>
                <w:b/>
                <w:bCs/>
                <w:szCs w:val="22"/>
              </w:rPr>
              <w:t>MUUTOKSET</w:t>
            </w:r>
            <w:r w:rsidRPr="002F0AFF">
              <w:rPr>
                <w:b/>
                <w:bCs/>
                <w:szCs w:val="22"/>
              </w:rPr>
              <w:t>/-</w:t>
            </w:r>
            <w:r w:rsidR="004A3CF0" w:rsidRPr="002F0AFF">
              <w:rPr>
                <w:b/>
                <w:bCs/>
                <w:szCs w:val="22"/>
              </w:rPr>
              <w:t>PÄIVITYKSET</w:t>
            </w:r>
            <w:r w:rsidR="004F5749" w:rsidRPr="002F0AFF">
              <w:rPr>
                <w:szCs w:val="22"/>
              </w:rPr>
              <w:t xml:space="preserve">, </w:t>
            </w:r>
            <w:r w:rsidR="004F5749" w:rsidRPr="002F0AFF">
              <w:rPr>
                <w:rFonts w:cs="Arial"/>
                <w:b/>
                <w:bCs/>
                <w:szCs w:val="22"/>
              </w:rPr>
              <w:t>korosta muuttuneet kohdat</w:t>
            </w:r>
            <w:r w:rsidR="004A3CF0" w:rsidRPr="002F0AFF">
              <w:rPr>
                <w:b/>
                <w:szCs w:val="22"/>
              </w:rPr>
              <w:t xml:space="preserve">, </w:t>
            </w:r>
            <w:r w:rsidR="004A3CF0" w:rsidRPr="002F0AFF">
              <w:rPr>
                <w:szCs w:val="22"/>
              </w:rPr>
              <w:t xml:space="preserve">esimerkiksi </w:t>
            </w:r>
            <w:r w:rsidR="0068772F" w:rsidRPr="002F0AFF">
              <w:rPr>
                <w:szCs w:val="22"/>
              </w:rPr>
              <w:t>menetelmä</w:t>
            </w:r>
            <w:r w:rsidR="004A3CF0" w:rsidRPr="002F0AFF">
              <w:rPr>
                <w:szCs w:val="22"/>
              </w:rPr>
              <w:t>versioiden muutokset</w:t>
            </w:r>
            <w:r w:rsidR="004F5749" w:rsidRPr="002F0AFF">
              <w:rPr>
                <w:szCs w:val="22"/>
              </w:rPr>
              <w:t>, kuntaliiton koodimuutokset, kittimuutokset, laitemuutokset</w:t>
            </w:r>
            <w:r w:rsidR="004A3CF0" w:rsidRPr="002F0AFF">
              <w:rPr>
                <w:szCs w:val="22"/>
              </w:rPr>
              <w:t xml:space="preserve"> (lisää rivejä tarvittaessa)</w:t>
            </w:r>
            <w:r w:rsidR="00D56E87" w:rsidRPr="002F0AFF">
              <w:rPr>
                <w:szCs w:val="22"/>
              </w:rPr>
              <w:t xml:space="preserve"> </w:t>
            </w:r>
            <w:r w:rsidR="004A3CF0" w:rsidRPr="002F0AFF">
              <w:rPr>
                <w:szCs w:val="22"/>
              </w:rPr>
              <w:br/>
            </w:r>
            <w:r w:rsidR="004A3CF0" w:rsidRPr="002F0AFF">
              <w:rPr>
                <w:rFonts w:cs="Arial"/>
                <w:b/>
                <w:bCs/>
                <w:szCs w:val="22"/>
              </w:rPr>
              <w:t>Huom. Myös kieliversiot</w:t>
            </w:r>
          </w:p>
        </w:tc>
      </w:tr>
      <w:tr w:rsidR="002F0AFF" w:rsidRPr="002F0AFF" w14:paraId="0175BC5E" w14:textId="77777777" w:rsidTr="00D311D0">
        <w:trPr>
          <w:cantSplit/>
          <w:tblHeader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DD011A" w14:textId="341E2EDC" w:rsidR="004A3CF0" w:rsidRPr="002F0AFF" w:rsidRDefault="004A3CF0" w:rsidP="00484A1F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 w:rsidRPr="002F0AFF">
              <w:rPr>
                <w:rFonts w:cs="Arial"/>
                <w:b/>
                <w:sz w:val="20"/>
                <w:lang w:val="en-US"/>
              </w:rPr>
              <w:t>Testausala</w:t>
            </w:r>
            <w:proofErr w:type="spellEnd"/>
            <w:r w:rsidRPr="002F0AFF">
              <w:rPr>
                <w:rFonts w:cs="Arial"/>
                <w:b/>
                <w:sz w:val="20"/>
                <w:lang w:val="en-US"/>
              </w:rPr>
              <w:t xml:space="preserve"> </w:t>
            </w:r>
            <w:r w:rsidRPr="002F0AFF">
              <w:rPr>
                <w:rFonts w:cs="Arial"/>
                <w:b/>
                <w:sz w:val="20"/>
                <w:lang w:val="en-US"/>
              </w:rPr>
              <w:br/>
              <w:t>(</w:t>
            </w:r>
            <w:proofErr w:type="spellStart"/>
            <w:r w:rsidRPr="002F0AFF">
              <w:rPr>
                <w:rFonts w:cs="Arial"/>
                <w:b/>
                <w:sz w:val="20"/>
                <w:lang w:val="en-US"/>
              </w:rPr>
              <w:t>Tutkimus</w:t>
            </w:r>
            <w:proofErr w:type="spellEnd"/>
            <w:r w:rsidRPr="002F0AFF">
              <w:rPr>
                <w:rFonts w:cs="Arial"/>
                <w:b/>
                <w:sz w:val="20"/>
                <w:lang w:val="en-US"/>
              </w:rPr>
              <w:t xml:space="preserve">- / </w:t>
            </w:r>
            <w:proofErr w:type="spellStart"/>
            <w:r w:rsidRPr="002F0AFF">
              <w:rPr>
                <w:rFonts w:cs="Arial"/>
                <w:b/>
                <w:sz w:val="20"/>
                <w:lang w:val="en-US"/>
              </w:rPr>
              <w:t>erikoisala</w:t>
            </w:r>
            <w:proofErr w:type="spellEnd"/>
            <w:r w:rsidRPr="002F0AFF">
              <w:rPr>
                <w:rFonts w:cs="Arial"/>
                <w:b/>
                <w:sz w:val="20"/>
                <w:lang w:val="en-US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66CD99" w14:textId="7FE62BE4" w:rsidR="004A3CF0" w:rsidRPr="002F0AFF" w:rsidRDefault="004A3CF0" w:rsidP="00484A1F">
            <w:pPr>
              <w:spacing w:before="60" w:after="60"/>
              <w:rPr>
                <w:rFonts w:cs="Arial"/>
                <w:sz w:val="20"/>
                <w:lang w:val="en-US"/>
              </w:rPr>
            </w:pPr>
            <w:r w:rsidRPr="002F0AFF">
              <w:rPr>
                <w:rFonts w:cs="Arial"/>
                <w:b/>
                <w:sz w:val="20"/>
              </w:rPr>
              <w:t>Testattava materiaali / tuote</w:t>
            </w:r>
            <w:r w:rsidRPr="002F0AFF">
              <w:rPr>
                <w:rFonts w:cs="Arial"/>
                <w:sz w:val="20"/>
              </w:rPr>
              <w:br/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EA168A" w14:textId="3C2ECC47" w:rsidR="004A3CF0" w:rsidRPr="002F0AFF" w:rsidRDefault="004A3CF0" w:rsidP="00484A1F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2F0AFF">
              <w:rPr>
                <w:rFonts w:cs="Arial"/>
                <w:b/>
                <w:sz w:val="20"/>
                <w:lang w:val="en-US"/>
              </w:rPr>
              <w:t>Testattava</w:t>
            </w:r>
            <w:proofErr w:type="spellEnd"/>
            <w:r w:rsidRPr="002F0AFF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2F0AFF">
              <w:rPr>
                <w:rFonts w:cs="Arial"/>
                <w:b/>
                <w:sz w:val="20"/>
                <w:lang w:val="en-US"/>
              </w:rPr>
              <w:t>komponentti</w:t>
            </w:r>
            <w:proofErr w:type="spellEnd"/>
            <w:r w:rsidRPr="002F0AFF">
              <w:rPr>
                <w:rFonts w:cs="Arial"/>
                <w:b/>
                <w:sz w:val="20"/>
                <w:lang w:val="en-US"/>
              </w:rPr>
              <w:t xml:space="preserve"> / </w:t>
            </w:r>
            <w:proofErr w:type="spellStart"/>
            <w:r w:rsidRPr="002F0AFF">
              <w:rPr>
                <w:rFonts w:cs="Arial"/>
                <w:b/>
                <w:sz w:val="20"/>
                <w:lang w:val="en-US"/>
              </w:rPr>
              <w:t>parametri</w:t>
            </w:r>
            <w:proofErr w:type="spellEnd"/>
            <w:r w:rsidRPr="002F0AFF">
              <w:rPr>
                <w:rFonts w:cs="Arial"/>
                <w:b/>
                <w:sz w:val="20"/>
                <w:lang w:val="en-US"/>
              </w:rPr>
              <w:t xml:space="preserve"> / </w:t>
            </w:r>
            <w:proofErr w:type="spellStart"/>
            <w:r w:rsidRPr="002F0AFF">
              <w:rPr>
                <w:rFonts w:cs="Arial"/>
                <w:b/>
                <w:sz w:val="20"/>
                <w:lang w:val="en-US"/>
              </w:rPr>
              <w:t>ominaisuus</w:t>
            </w:r>
            <w:proofErr w:type="spellEnd"/>
            <w:r w:rsidRPr="002F0AFF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6F6933" w14:textId="6A5FA2C5" w:rsidR="004A3CF0" w:rsidRPr="002F0AFF" w:rsidRDefault="004A3CF0" w:rsidP="00484A1F">
            <w:pPr>
              <w:spacing w:before="60" w:after="60"/>
              <w:rPr>
                <w:rFonts w:cs="Arial"/>
                <w:sz w:val="20"/>
                <w:lang w:val="en-GB"/>
              </w:rPr>
            </w:pPr>
            <w:proofErr w:type="spellStart"/>
            <w:r w:rsidRPr="002F0AFF">
              <w:rPr>
                <w:rFonts w:cs="Arial"/>
                <w:b/>
                <w:sz w:val="20"/>
                <w:lang w:val="en-US"/>
              </w:rPr>
              <w:t>Testausmenetelmä</w:t>
            </w:r>
            <w:proofErr w:type="spellEnd"/>
            <w:r w:rsidRPr="002F0AFF">
              <w:rPr>
                <w:rFonts w:cs="Arial"/>
                <w:b/>
                <w:sz w:val="20"/>
                <w:lang w:val="en-US"/>
              </w:rPr>
              <w:t xml:space="preserve"> / </w:t>
            </w:r>
            <w:proofErr w:type="spellStart"/>
            <w:r w:rsidRPr="002F0AFF">
              <w:rPr>
                <w:rFonts w:cs="Arial"/>
                <w:b/>
                <w:sz w:val="20"/>
                <w:lang w:val="en-US"/>
              </w:rPr>
              <w:t>standardi</w:t>
            </w:r>
            <w:proofErr w:type="spellEnd"/>
            <w:r w:rsidRPr="002F0AFF">
              <w:rPr>
                <w:rFonts w:cs="Arial"/>
                <w:b/>
                <w:sz w:val="20"/>
                <w:lang w:val="en-US"/>
              </w:rPr>
              <w:t xml:space="preserve"> / </w:t>
            </w:r>
            <w:proofErr w:type="spellStart"/>
            <w:r w:rsidRPr="002F0AFF">
              <w:rPr>
                <w:rFonts w:cs="Arial"/>
                <w:b/>
                <w:sz w:val="20"/>
                <w:lang w:val="en-US"/>
              </w:rPr>
              <w:t>tekniikka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23A4CA" w14:textId="64F60493" w:rsidR="004A3CF0" w:rsidRPr="002F0AFF" w:rsidRDefault="004A3CF0" w:rsidP="00484A1F">
            <w:pPr>
              <w:spacing w:before="60" w:after="60"/>
              <w:rPr>
                <w:rFonts w:cs="Arial"/>
                <w:sz w:val="20"/>
                <w:lang w:val="en-GB"/>
              </w:rPr>
            </w:pPr>
            <w:proofErr w:type="spellStart"/>
            <w:r w:rsidRPr="002F0AFF">
              <w:rPr>
                <w:rFonts w:cs="Arial"/>
                <w:b/>
                <w:sz w:val="20"/>
                <w:lang w:val="en-US"/>
              </w:rPr>
              <w:t>Toimipiste</w:t>
            </w:r>
            <w:proofErr w:type="spellEnd"/>
          </w:p>
        </w:tc>
      </w:tr>
      <w:tr w:rsidR="002F0AFF" w:rsidRPr="002F0AFF" w14:paraId="12A0BE07" w14:textId="77777777" w:rsidTr="00D311D0">
        <w:trPr>
          <w:cantSplit/>
          <w:tblHeader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833D" w14:textId="5B53358D" w:rsidR="004A3CF0" w:rsidRPr="002F0AFF" w:rsidRDefault="004A3CF0" w:rsidP="00484A1F">
            <w:pPr>
              <w:spacing w:before="60" w:after="60"/>
              <w:rPr>
                <w:rFonts w:cs="Arial"/>
                <w:i/>
                <w:sz w:val="20"/>
                <w:lang w:val="en-GB"/>
              </w:rPr>
            </w:pPr>
            <w:r w:rsidRPr="002F0AFF">
              <w:rPr>
                <w:rFonts w:cs="Arial"/>
                <w:i/>
                <w:sz w:val="20"/>
                <w:lang w:val="en-US"/>
              </w:rPr>
              <w:t xml:space="preserve">Field of testing </w:t>
            </w:r>
            <w:r w:rsidRPr="002F0AFF">
              <w:rPr>
                <w:rFonts w:cs="Arial"/>
                <w:i/>
                <w:sz w:val="20"/>
                <w:lang w:val="en-US"/>
              </w:rPr>
              <w:br/>
              <w:t xml:space="preserve">(Research / </w:t>
            </w:r>
            <w:proofErr w:type="spellStart"/>
            <w:r w:rsidRPr="002F0AFF">
              <w:rPr>
                <w:rFonts w:cs="Arial"/>
                <w:i/>
                <w:sz w:val="20"/>
                <w:lang w:val="en-US"/>
              </w:rPr>
              <w:t>Speciality</w:t>
            </w:r>
            <w:proofErr w:type="spellEnd"/>
            <w:r w:rsidRPr="002F0AFF">
              <w:rPr>
                <w:rFonts w:cs="Arial"/>
                <w:i/>
                <w:sz w:val="20"/>
                <w:lang w:val="en-US"/>
              </w:rPr>
              <w:t xml:space="preserve"> area)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C618" w14:textId="4D1A6CD8" w:rsidR="004A3CF0" w:rsidRPr="002F0AFF" w:rsidRDefault="004A3CF0" w:rsidP="00484A1F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2F0AFF">
              <w:rPr>
                <w:rFonts w:cs="Arial"/>
                <w:i/>
                <w:sz w:val="20"/>
              </w:rPr>
              <w:t>Material</w:t>
            </w:r>
            <w:proofErr w:type="spellEnd"/>
            <w:r w:rsidRPr="002F0AFF">
              <w:rPr>
                <w:rFonts w:cs="Arial"/>
                <w:i/>
                <w:sz w:val="20"/>
              </w:rPr>
              <w:t xml:space="preserve">, </w:t>
            </w:r>
            <w:proofErr w:type="spellStart"/>
            <w:r w:rsidRPr="002F0AFF">
              <w:rPr>
                <w:rFonts w:cs="Arial"/>
                <w:i/>
                <w:sz w:val="20"/>
              </w:rPr>
              <w:t>product</w:t>
            </w:r>
            <w:proofErr w:type="spellEnd"/>
            <w:r w:rsidRPr="002F0AFF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2F0AFF">
              <w:rPr>
                <w:rFonts w:cs="Arial"/>
                <w:i/>
                <w:sz w:val="20"/>
              </w:rPr>
              <w:t>tested</w:t>
            </w:r>
            <w:proofErr w:type="spellEnd"/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4BBB" w14:textId="09CE7476" w:rsidR="004A3CF0" w:rsidRPr="002F0AFF" w:rsidRDefault="004A3CF0" w:rsidP="00484A1F">
            <w:pPr>
              <w:spacing w:before="60" w:after="60"/>
              <w:rPr>
                <w:rFonts w:cs="Arial"/>
                <w:b/>
                <w:sz w:val="20"/>
              </w:rPr>
            </w:pPr>
            <w:r w:rsidRPr="002F0AFF">
              <w:rPr>
                <w:rFonts w:cs="Arial"/>
                <w:i/>
                <w:sz w:val="20"/>
              </w:rPr>
              <w:t xml:space="preserve">Component / </w:t>
            </w:r>
            <w:proofErr w:type="spellStart"/>
            <w:r w:rsidRPr="002F0AFF">
              <w:rPr>
                <w:rFonts w:cs="Arial"/>
                <w:i/>
                <w:sz w:val="20"/>
              </w:rPr>
              <w:t>parameter</w:t>
            </w:r>
            <w:proofErr w:type="spellEnd"/>
            <w:r w:rsidRPr="002F0AFF">
              <w:rPr>
                <w:rFonts w:cs="Arial"/>
                <w:i/>
                <w:sz w:val="20"/>
              </w:rPr>
              <w:t xml:space="preserve"> / </w:t>
            </w:r>
            <w:proofErr w:type="spellStart"/>
            <w:r w:rsidRPr="002F0AFF">
              <w:rPr>
                <w:rFonts w:cs="Arial"/>
                <w:i/>
                <w:sz w:val="20"/>
              </w:rPr>
              <w:t>characteristic</w:t>
            </w:r>
            <w:proofErr w:type="spellEnd"/>
            <w:r w:rsidRPr="002F0AFF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2F0AFF">
              <w:rPr>
                <w:rFonts w:cs="Arial"/>
                <w:i/>
                <w:sz w:val="20"/>
              </w:rPr>
              <w:t>tested</w:t>
            </w:r>
            <w:proofErr w:type="spellEnd"/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0393" w14:textId="50568C1D" w:rsidR="004A3CF0" w:rsidRPr="002F0AFF" w:rsidRDefault="004A3CF0" w:rsidP="00484A1F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2F0AFF">
              <w:rPr>
                <w:rFonts w:cs="Arial"/>
                <w:i/>
                <w:sz w:val="20"/>
                <w:lang w:val="en-US"/>
              </w:rPr>
              <w:t>Test method / standard specification / techniques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F28D" w14:textId="594EBAEE" w:rsidR="004A3CF0" w:rsidRPr="002F0AFF" w:rsidRDefault="004A3CF0" w:rsidP="00484A1F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2F0AFF">
              <w:rPr>
                <w:rFonts w:cs="Arial"/>
                <w:i/>
                <w:sz w:val="20"/>
                <w:lang w:val="en-US"/>
              </w:rPr>
              <w:t>Site</w:t>
            </w:r>
          </w:p>
        </w:tc>
      </w:tr>
      <w:tr w:rsidR="002F0AFF" w:rsidRPr="002F0AFF" w14:paraId="10A1ADA5" w14:textId="77777777" w:rsidTr="00D311D0">
        <w:trPr>
          <w:cantSplit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D034" w14:textId="77777777" w:rsidR="004A3CF0" w:rsidRPr="002F0AFF" w:rsidRDefault="004A3CF0" w:rsidP="00484A1F">
            <w:pPr>
              <w:spacing w:before="20" w:after="20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2F0AFF">
              <w:rPr>
                <w:rFonts w:cs="Arial"/>
                <w:sz w:val="16"/>
                <w:szCs w:val="16"/>
                <w:lang w:val="en-GB"/>
              </w:rPr>
              <w:t>Esim</w:t>
            </w:r>
            <w:proofErr w:type="spellEnd"/>
            <w:r w:rsidRPr="002F0AFF">
              <w:rPr>
                <w:rFonts w:cs="Arial"/>
                <w:sz w:val="16"/>
                <w:szCs w:val="16"/>
                <w:lang w:val="en-GB"/>
              </w:rPr>
              <w:t>.</w:t>
            </w:r>
          </w:p>
          <w:p w14:paraId="3016CB7F" w14:textId="13F96BD8" w:rsidR="004A3CF0" w:rsidRPr="002F0AFF" w:rsidRDefault="004A3CF0" w:rsidP="00484A1F">
            <w:pPr>
              <w:spacing w:before="20" w:after="20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2F0AFF">
              <w:rPr>
                <w:rFonts w:cs="Arial"/>
                <w:sz w:val="16"/>
                <w:szCs w:val="16"/>
                <w:lang w:val="en-GB"/>
              </w:rPr>
              <w:t>Kliininen</w:t>
            </w:r>
            <w:proofErr w:type="spellEnd"/>
            <w:r w:rsidRPr="002F0AFF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F0AFF">
              <w:rPr>
                <w:rFonts w:cs="Arial"/>
                <w:sz w:val="16"/>
                <w:szCs w:val="16"/>
                <w:lang w:val="en-GB"/>
              </w:rPr>
              <w:t>kemia</w:t>
            </w:r>
            <w:proofErr w:type="spellEnd"/>
            <w:r w:rsidRPr="002F0AFF">
              <w:rPr>
                <w:rFonts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2F0AFF">
              <w:rPr>
                <w:rFonts w:cs="Arial"/>
                <w:sz w:val="16"/>
                <w:szCs w:val="16"/>
                <w:lang w:val="en-GB"/>
              </w:rPr>
              <w:t>Erikoiskemia</w:t>
            </w:r>
            <w:proofErr w:type="spellEnd"/>
            <w:r w:rsidRPr="002F0AFF">
              <w:rPr>
                <w:rFonts w:cs="Arial"/>
                <w:sz w:val="16"/>
                <w:szCs w:val="16"/>
                <w:lang w:val="en-GB"/>
              </w:rPr>
              <w:t>,</w:t>
            </w:r>
            <w:r w:rsidRPr="002F0AFF">
              <w:rPr>
                <w:rFonts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8D342A" w:rsidRPr="002F0AFF">
              <w:rPr>
                <w:rFonts w:cs="Arial"/>
                <w:i/>
                <w:iCs/>
                <w:sz w:val="16"/>
                <w:szCs w:val="16"/>
                <w:lang w:val="en-GB"/>
              </w:rPr>
              <w:br/>
            </w:r>
            <w:r w:rsidRPr="002F0AFF">
              <w:rPr>
                <w:rFonts w:cs="Arial"/>
                <w:i/>
                <w:iCs/>
                <w:sz w:val="16"/>
                <w:szCs w:val="16"/>
                <w:lang w:val="en-GB"/>
              </w:rPr>
              <w:t>Clinical chemistry, Special chemistry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69D2" w14:textId="77777777" w:rsidR="004A3CF0" w:rsidRPr="002F0AFF" w:rsidRDefault="004A3CF0" w:rsidP="00484A1F">
            <w:pPr>
              <w:spacing w:before="20" w:after="20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2F0AFF">
              <w:rPr>
                <w:rFonts w:cs="Arial"/>
                <w:sz w:val="16"/>
                <w:szCs w:val="16"/>
                <w:lang w:val="en-GB"/>
              </w:rPr>
              <w:t>Esim</w:t>
            </w:r>
            <w:proofErr w:type="spellEnd"/>
            <w:r w:rsidRPr="002F0AFF">
              <w:rPr>
                <w:rFonts w:cs="Arial"/>
                <w:sz w:val="16"/>
                <w:szCs w:val="16"/>
                <w:lang w:val="en-GB"/>
              </w:rPr>
              <w:t>.</w:t>
            </w:r>
          </w:p>
          <w:p w14:paraId="1CC8139B" w14:textId="3106AE41" w:rsidR="004A3CF0" w:rsidRPr="002F0AFF" w:rsidRDefault="004A3CF0" w:rsidP="00484A1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2F0AFF">
              <w:rPr>
                <w:rFonts w:cs="Arial"/>
                <w:sz w:val="16"/>
                <w:szCs w:val="16"/>
                <w:lang w:val="en-GB"/>
              </w:rPr>
              <w:t>Plasma</w:t>
            </w:r>
            <w:r w:rsidRPr="002F0AFF">
              <w:rPr>
                <w:rFonts w:cs="Arial"/>
                <w:sz w:val="16"/>
                <w:szCs w:val="16"/>
                <w:lang w:val="en-GB"/>
              </w:rPr>
              <w:br/>
            </w:r>
            <w:proofErr w:type="spellStart"/>
            <w:r w:rsidRPr="002F0AFF">
              <w:rPr>
                <w:rFonts w:cs="Arial"/>
                <w:i/>
                <w:iCs/>
                <w:sz w:val="16"/>
                <w:szCs w:val="16"/>
                <w:lang w:val="en-GB"/>
              </w:rPr>
              <w:t>Plasma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C4D1" w14:textId="77777777" w:rsidR="004A3CF0" w:rsidRPr="002F0AFF" w:rsidRDefault="004A3CF0" w:rsidP="00484A1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2F0AFF">
              <w:rPr>
                <w:rFonts w:cs="Arial"/>
                <w:sz w:val="16"/>
                <w:szCs w:val="16"/>
              </w:rPr>
              <w:t>Esim.</w:t>
            </w:r>
          </w:p>
          <w:p w14:paraId="42A4D04A" w14:textId="7A27E13C" w:rsidR="004A3CF0" w:rsidRPr="002F0AFF" w:rsidRDefault="004A3CF0" w:rsidP="00484A1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2F0AFF">
              <w:rPr>
                <w:rFonts w:cs="Arial"/>
                <w:sz w:val="16"/>
                <w:szCs w:val="16"/>
              </w:rPr>
              <w:t>Bilirubiini</w:t>
            </w:r>
            <w:r w:rsidRPr="002F0AFF">
              <w:rPr>
                <w:rFonts w:cs="Arial"/>
                <w:sz w:val="16"/>
                <w:szCs w:val="16"/>
              </w:rPr>
              <w:br/>
            </w:r>
            <w:proofErr w:type="spellStart"/>
            <w:r w:rsidRPr="002F0AFF">
              <w:rPr>
                <w:rFonts w:cs="Arial"/>
                <w:i/>
                <w:iCs/>
                <w:sz w:val="16"/>
                <w:szCs w:val="16"/>
              </w:rPr>
              <w:t>Bilirubin</w:t>
            </w:r>
            <w:proofErr w:type="spellEnd"/>
            <w:r w:rsidRPr="002F0AFF">
              <w:rPr>
                <w:rFonts w:cs="Arial"/>
                <w:sz w:val="16"/>
                <w:szCs w:val="16"/>
              </w:rPr>
              <w:br/>
              <w:t>Tutkimukseen liittyvä kunta</w:t>
            </w:r>
            <w:r w:rsidR="009E77E6" w:rsidRPr="002F0AFF">
              <w:rPr>
                <w:rFonts w:cs="Arial"/>
                <w:sz w:val="16"/>
                <w:szCs w:val="16"/>
              </w:rPr>
              <w:t xml:space="preserve">liiton </w:t>
            </w:r>
            <w:r w:rsidRPr="002F0AFF">
              <w:rPr>
                <w:rFonts w:cs="Arial"/>
                <w:sz w:val="16"/>
                <w:szCs w:val="16"/>
              </w:rPr>
              <w:t>koodi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2965" w14:textId="77777777" w:rsidR="004A3CF0" w:rsidRPr="002F0AFF" w:rsidRDefault="004A3CF0" w:rsidP="00484A1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2F0AFF">
              <w:rPr>
                <w:rFonts w:cs="Arial"/>
                <w:sz w:val="16"/>
                <w:szCs w:val="16"/>
              </w:rPr>
              <w:t>Esim.</w:t>
            </w:r>
          </w:p>
          <w:p w14:paraId="747FD23E" w14:textId="77777777" w:rsidR="004A3CF0" w:rsidRPr="002F0AFF" w:rsidRDefault="004A3CF0" w:rsidP="00484A1F">
            <w:pPr>
              <w:spacing w:before="20" w:after="20"/>
              <w:rPr>
                <w:rFonts w:cs="Arial"/>
                <w:i/>
                <w:iCs/>
                <w:strike/>
                <w:sz w:val="16"/>
                <w:szCs w:val="16"/>
              </w:rPr>
            </w:pPr>
            <w:r w:rsidRPr="002F0AFF">
              <w:rPr>
                <w:rFonts w:cs="Arial"/>
                <w:strike/>
                <w:sz w:val="16"/>
                <w:szCs w:val="16"/>
              </w:rPr>
              <w:t>Fotometrinen</w:t>
            </w:r>
            <w:r w:rsidRPr="002F0AFF">
              <w:rPr>
                <w:rFonts w:cs="Arial"/>
                <w:strike/>
                <w:sz w:val="16"/>
                <w:szCs w:val="16"/>
              </w:rPr>
              <w:br/>
            </w:r>
            <w:proofErr w:type="spellStart"/>
            <w:r w:rsidRPr="002F0AFF">
              <w:rPr>
                <w:rFonts w:cs="Arial"/>
                <w:i/>
                <w:iCs/>
                <w:strike/>
                <w:sz w:val="16"/>
                <w:szCs w:val="16"/>
              </w:rPr>
              <w:t>Photometric</w:t>
            </w:r>
            <w:proofErr w:type="spellEnd"/>
          </w:p>
          <w:p w14:paraId="47D787F4" w14:textId="2831C43D" w:rsidR="004A3CF0" w:rsidRPr="002F0AFF" w:rsidRDefault="00637733" w:rsidP="00484A1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2F0AFF">
              <w:rPr>
                <w:rFonts w:cs="Arial"/>
                <w:b/>
                <w:bCs/>
                <w:sz w:val="16"/>
                <w:szCs w:val="16"/>
              </w:rPr>
              <w:t>UUSI TEKNIIKKA</w:t>
            </w:r>
            <w:r w:rsidR="008D342A" w:rsidRPr="002F0AF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8D342A" w:rsidRPr="002F0AFF">
              <w:rPr>
                <w:rFonts w:cs="Arial"/>
                <w:b/>
                <w:bCs/>
                <w:sz w:val="16"/>
                <w:szCs w:val="16"/>
              </w:rPr>
              <w:t>Turbidimetrinen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1DC1" w14:textId="77777777" w:rsidR="004A3CF0" w:rsidRPr="002F0AFF" w:rsidRDefault="004A3CF0" w:rsidP="00484A1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2F0AFF">
              <w:rPr>
                <w:rFonts w:cs="Arial"/>
                <w:sz w:val="16"/>
                <w:szCs w:val="16"/>
              </w:rPr>
              <w:t>Esim.</w:t>
            </w:r>
          </w:p>
          <w:p w14:paraId="32876E5D" w14:textId="753511AA" w:rsidR="004A3CF0" w:rsidRPr="002F0AFF" w:rsidRDefault="004A3CF0" w:rsidP="00484A1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2F0AFF">
              <w:rPr>
                <w:rFonts w:cs="Arial"/>
                <w:sz w:val="16"/>
                <w:szCs w:val="16"/>
              </w:rPr>
              <w:t>Helsinki</w:t>
            </w:r>
            <w:r w:rsidRPr="002F0AFF">
              <w:rPr>
                <w:rFonts w:cs="Arial"/>
                <w:i/>
                <w:iCs/>
                <w:sz w:val="16"/>
                <w:szCs w:val="16"/>
              </w:rPr>
              <w:t xml:space="preserve">, </w:t>
            </w:r>
            <w:r w:rsidRPr="002F0AFF">
              <w:rPr>
                <w:rFonts w:cs="Arial"/>
                <w:i/>
                <w:iCs/>
                <w:sz w:val="16"/>
                <w:szCs w:val="16"/>
              </w:rPr>
              <w:br/>
              <w:t>Helsinki</w:t>
            </w:r>
            <w:r w:rsidRPr="002F0AFF">
              <w:rPr>
                <w:rFonts w:cs="Arial"/>
                <w:sz w:val="16"/>
                <w:szCs w:val="16"/>
              </w:rPr>
              <w:t xml:space="preserve"> (tai muu yksilöivä tarkenne)</w:t>
            </w:r>
          </w:p>
        </w:tc>
      </w:tr>
      <w:tr w:rsidR="002F0AFF" w:rsidRPr="002F0AFF" w14:paraId="0AB52296" w14:textId="77777777" w:rsidTr="00D311D0">
        <w:trPr>
          <w:cantSplit/>
        </w:trPr>
        <w:tc>
          <w:tcPr>
            <w:tcW w:w="20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5285DCA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58F4DD6" w14:textId="067F1A80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5A9DBBE" w14:textId="65613F2A" w:rsidR="004A3CF0" w:rsidRPr="002F0AFF" w:rsidRDefault="004A3CF0" w:rsidP="008D342A">
            <w:pPr>
              <w:spacing w:before="80" w:after="20"/>
              <w:ind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05FC90F" w14:textId="105F5C30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5B137C3" w14:textId="35604FDD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F0AFF" w:rsidRPr="002F0AFF" w14:paraId="1EBC51FD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098A937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1FC99CD" w14:textId="20AD3A0C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2A527FD" w14:textId="42ED0C22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4FBD893" w14:textId="402A8135" w:rsidR="004A3CF0" w:rsidRPr="002F0AFF" w:rsidRDefault="004A3CF0" w:rsidP="008D342A">
            <w:pPr>
              <w:spacing w:before="80" w:after="20"/>
              <w:ind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CB033B4" w14:textId="19F8BC93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F0AFF" w:rsidRPr="002F0AFF" w14:paraId="572811EB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959D367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9A22955" w14:textId="3B7B041E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D18743A" w14:textId="6A688CEF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E2FA073" w14:textId="4095E248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42B2B47" w14:textId="662B664A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F0AFF" w:rsidRPr="002F0AFF" w14:paraId="29820F5D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E55C9BB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7443705" w14:textId="1E33A536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EFF7BB4" w14:textId="5D600AEE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A398DC5" w14:textId="48902819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D008F30" w14:textId="5D5F268A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F0AFF" w:rsidRPr="002F0AFF" w14:paraId="060C814C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85C8353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D941DFA" w14:textId="08D5AD0D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64EECB1" w14:textId="0D9AC771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CDB194C" w14:textId="24A0BF6B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C6627AA" w14:textId="45DC3C0B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F0AFF" w:rsidRPr="002F0AFF" w14:paraId="4D6656E1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88A1FA1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5EC6305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89F7023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79DC6D6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AE1A43B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F0AFF" w:rsidRPr="002F0AFF" w14:paraId="11D60FD5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E46ED6B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20F23BA" w14:textId="72BEA4CA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9DA41CE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51B4E42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3962353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F0AFF" w:rsidRPr="002F0AFF" w14:paraId="528C13AA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DDCDC5A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CFE5424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3EED533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C75E37E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1A503B6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F0AFF" w:rsidRPr="002F0AFF" w14:paraId="6F892B31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2E528D5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C5C595B" w14:textId="6C623841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DDCDA11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CA68822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BC13E8A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F0AFF" w:rsidRPr="002F0AFF" w14:paraId="3B16F458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B2D9159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E2DCDE4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E404D0B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3D84EB9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C510419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F0AFF" w:rsidRPr="002F0AFF" w14:paraId="4E40A58D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F73F1A1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A4FBAE5" w14:textId="33C9CAC0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FC1D7EF" w14:textId="4E8D4AE0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A859F27" w14:textId="1D7E5E00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3375EE8" w14:textId="13E8EBB0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F0AFF" w:rsidRPr="002F0AFF" w14:paraId="4A80BBF4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D3A2A61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B73B15F" w14:textId="79A5805B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0687975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3083F5D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E73C606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F0AFF" w:rsidRPr="002F0AFF" w14:paraId="286FA7E1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F2399EE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11BDFB3" w14:textId="5DF3DAF4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561A8D3" w14:textId="3112E318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E96757A" w14:textId="3C9EEC41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D25A674" w14:textId="37DA5FF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F0AFF" w:rsidRPr="002F0AFF" w14:paraId="1E30FCC9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3DFF192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E882067" w14:textId="215DBB1C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74FFC11" w14:textId="5757CAB1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285DA30" w14:textId="5E07CEBA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4103E41" w14:textId="6C929B05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F0AFF" w:rsidRPr="002F0AFF" w14:paraId="0D237631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EE470CD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85E7533" w14:textId="6D91011C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AC2F8A0" w14:textId="19C0C872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4C8D675" w14:textId="13D67FF4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7D83986" w14:textId="26F77282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F0AFF" w:rsidRPr="002F0AFF" w14:paraId="032CC49D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BD8779E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479E53B" w14:textId="69707F81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35BE172" w14:textId="146688D0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6E4CA87" w14:textId="3C9B4E15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23A571D" w14:textId="2D0F5026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</w:tr>
    </w:tbl>
    <w:p w14:paraId="215F3B49" w14:textId="5AE0D942" w:rsidR="00D73B0C" w:rsidRPr="002F0AFF" w:rsidRDefault="00D73B0C" w:rsidP="00484A1F"/>
    <w:p w14:paraId="4A204C6D" w14:textId="698D182A" w:rsidR="005E25BA" w:rsidRPr="002F0AFF" w:rsidRDefault="005E25BA" w:rsidP="00484A1F">
      <w:pPr>
        <w:pStyle w:val="Kuvaotsikko"/>
        <w:keepNext/>
        <w:rPr>
          <w:color w:val="auto"/>
          <w:sz w:val="22"/>
          <w:szCs w:val="22"/>
        </w:rPr>
      </w:pPr>
      <w:r w:rsidRPr="002F0AFF">
        <w:rPr>
          <w:i w:val="0"/>
          <w:iCs w:val="0"/>
          <w:color w:val="auto"/>
          <w:sz w:val="22"/>
          <w:szCs w:val="22"/>
        </w:rPr>
        <w:lastRenderedPageBreak/>
        <w:t xml:space="preserve">Taulukko </w:t>
      </w:r>
      <w:r w:rsidRPr="002F0AFF">
        <w:rPr>
          <w:i w:val="0"/>
          <w:iCs w:val="0"/>
          <w:color w:val="auto"/>
          <w:sz w:val="22"/>
          <w:szCs w:val="22"/>
        </w:rPr>
        <w:fldChar w:fldCharType="begin"/>
      </w:r>
      <w:r w:rsidRPr="002F0AFF">
        <w:rPr>
          <w:i w:val="0"/>
          <w:iCs w:val="0"/>
          <w:color w:val="auto"/>
          <w:sz w:val="22"/>
          <w:szCs w:val="22"/>
        </w:rPr>
        <w:instrText xml:space="preserve"> SEQ Taulukko \* ARABIC </w:instrText>
      </w:r>
      <w:r w:rsidRPr="002F0AFF">
        <w:rPr>
          <w:i w:val="0"/>
          <w:iCs w:val="0"/>
          <w:color w:val="auto"/>
          <w:sz w:val="22"/>
          <w:szCs w:val="22"/>
        </w:rPr>
        <w:fldChar w:fldCharType="separate"/>
      </w:r>
      <w:r w:rsidRPr="002F0AFF">
        <w:rPr>
          <w:i w:val="0"/>
          <w:iCs w:val="0"/>
          <w:noProof/>
          <w:color w:val="auto"/>
          <w:sz w:val="22"/>
          <w:szCs w:val="22"/>
        </w:rPr>
        <w:t>3</w:t>
      </w:r>
      <w:r w:rsidRPr="002F0AFF">
        <w:rPr>
          <w:i w:val="0"/>
          <w:iCs w:val="0"/>
          <w:color w:val="auto"/>
          <w:sz w:val="22"/>
          <w:szCs w:val="22"/>
        </w:rPr>
        <w:fldChar w:fldCharType="end"/>
      </w:r>
      <w:r w:rsidR="00B86DE2" w:rsidRPr="002F0AFF">
        <w:rPr>
          <w:i w:val="0"/>
          <w:iCs w:val="0"/>
          <w:color w:val="auto"/>
          <w:sz w:val="22"/>
          <w:szCs w:val="22"/>
        </w:rPr>
        <w:t>. Pätevyysalueen supistukset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2012"/>
        <w:gridCol w:w="2012"/>
        <w:gridCol w:w="2012"/>
        <w:gridCol w:w="2012"/>
      </w:tblGrid>
      <w:tr w:rsidR="002F0AFF" w:rsidRPr="002F0AFF" w14:paraId="14C25F7D" w14:textId="77777777" w:rsidTr="00D56E87">
        <w:trPr>
          <w:cantSplit/>
          <w:trHeight w:val="510"/>
          <w:tblHeader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6697" w14:textId="7014376F" w:rsidR="004A3CF0" w:rsidRPr="002F0AFF" w:rsidRDefault="004A3CF0" w:rsidP="00484A1F">
            <w:pPr>
              <w:rPr>
                <w:rFonts w:cs="Arial"/>
                <w:sz w:val="20"/>
              </w:rPr>
            </w:pPr>
            <w:r w:rsidRPr="002F0AFF">
              <w:t>PÄTEVYYSALUEEN</w:t>
            </w:r>
            <w:r w:rsidR="000A4E64" w:rsidRPr="002F0AFF">
              <w:t xml:space="preserve"> </w:t>
            </w:r>
            <w:r w:rsidR="000A4E64" w:rsidRPr="002F0AFF">
              <w:rPr>
                <w:b/>
                <w:bCs/>
              </w:rPr>
              <w:t xml:space="preserve">SUPISTUKSET, </w:t>
            </w:r>
            <w:r w:rsidR="000A4E64" w:rsidRPr="002F0AFF">
              <w:rPr>
                <w:szCs w:val="22"/>
              </w:rPr>
              <w:t>esimerkiksi menetelmät ja/tai matriisit sekä toimipisteet</w:t>
            </w:r>
            <w:r w:rsidR="000A4E64" w:rsidRPr="002F0AFF">
              <w:t xml:space="preserve"> </w:t>
            </w:r>
            <w:r w:rsidRPr="002F0AFF">
              <w:t>(lisää rivejä tarvittaessa)</w:t>
            </w:r>
          </w:p>
        </w:tc>
      </w:tr>
      <w:tr w:rsidR="002F0AFF" w:rsidRPr="002F0AFF" w14:paraId="52307D48" w14:textId="77777777" w:rsidTr="004A3CF0">
        <w:trPr>
          <w:cantSplit/>
          <w:tblHeader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779195" w14:textId="7484ABD9" w:rsidR="004A3CF0" w:rsidRPr="002F0AFF" w:rsidRDefault="004A3CF0" w:rsidP="00484A1F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 w:rsidRPr="002F0AFF">
              <w:rPr>
                <w:rFonts w:cs="Arial"/>
                <w:b/>
                <w:sz w:val="20"/>
                <w:lang w:val="en-US"/>
              </w:rPr>
              <w:t>Testausala</w:t>
            </w:r>
            <w:proofErr w:type="spellEnd"/>
            <w:r w:rsidRPr="002F0AFF">
              <w:rPr>
                <w:rFonts w:cs="Arial"/>
                <w:b/>
                <w:sz w:val="20"/>
                <w:lang w:val="en-US"/>
              </w:rPr>
              <w:t xml:space="preserve"> </w:t>
            </w:r>
            <w:r w:rsidRPr="002F0AFF">
              <w:rPr>
                <w:rFonts w:cs="Arial"/>
                <w:b/>
                <w:sz w:val="20"/>
                <w:lang w:val="en-US"/>
              </w:rPr>
              <w:br/>
              <w:t>(</w:t>
            </w:r>
            <w:proofErr w:type="spellStart"/>
            <w:r w:rsidRPr="002F0AFF">
              <w:rPr>
                <w:rFonts w:cs="Arial"/>
                <w:b/>
                <w:sz w:val="20"/>
                <w:lang w:val="en-US"/>
              </w:rPr>
              <w:t>Tutkimus</w:t>
            </w:r>
            <w:proofErr w:type="spellEnd"/>
            <w:r w:rsidRPr="002F0AFF">
              <w:rPr>
                <w:rFonts w:cs="Arial"/>
                <w:b/>
                <w:sz w:val="20"/>
                <w:lang w:val="en-US"/>
              </w:rPr>
              <w:t xml:space="preserve">- / </w:t>
            </w:r>
            <w:proofErr w:type="spellStart"/>
            <w:r w:rsidRPr="002F0AFF">
              <w:rPr>
                <w:rFonts w:cs="Arial"/>
                <w:b/>
                <w:sz w:val="20"/>
                <w:lang w:val="en-US"/>
              </w:rPr>
              <w:t>erikoisala</w:t>
            </w:r>
            <w:proofErr w:type="spellEnd"/>
            <w:r w:rsidRPr="002F0AFF">
              <w:rPr>
                <w:rFonts w:cs="Arial"/>
                <w:b/>
                <w:sz w:val="20"/>
                <w:lang w:val="en-US"/>
              </w:rPr>
              <w:t>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D5ED77" w14:textId="3D1E8F98" w:rsidR="004A3CF0" w:rsidRPr="002F0AFF" w:rsidRDefault="004A3CF0" w:rsidP="00484A1F">
            <w:pPr>
              <w:spacing w:before="60" w:after="60"/>
              <w:rPr>
                <w:rFonts w:cs="Arial"/>
                <w:sz w:val="20"/>
              </w:rPr>
            </w:pPr>
            <w:r w:rsidRPr="002F0AFF">
              <w:rPr>
                <w:rFonts w:cs="Arial"/>
                <w:b/>
                <w:sz w:val="20"/>
              </w:rPr>
              <w:t>Testattava materiaali / tuote</w:t>
            </w:r>
            <w:r w:rsidRPr="002F0AFF">
              <w:rPr>
                <w:rFonts w:cs="Arial"/>
                <w:sz w:val="20"/>
              </w:rPr>
              <w:br/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03E1C5" w14:textId="208F9B79" w:rsidR="004A3CF0" w:rsidRPr="002F0AFF" w:rsidRDefault="004A3CF0" w:rsidP="00484A1F">
            <w:pPr>
              <w:spacing w:before="60" w:after="60"/>
              <w:rPr>
                <w:rFonts w:cs="Arial"/>
                <w:sz w:val="20"/>
                <w:lang w:val="en-US"/>
              </w:rPr>
            </w:pPr>
            <w:proofErr w:type="spellStart"/>
            <w:r w:rsidRPr="002F0AFF">
              <w:rPr>
                <w:rFonts w:cs="Arial"/>
                <w:b/>
                <w:sz w:val="20"/>
                <w:lang w:val="en-US"/>
              </w:rPr>
              <w:t>Testattava</w:t>
            </w:r>
            <w:proofErr w:type="spellEnd"/>
            <w:r w:rsidRPr="002F0AFF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2F0AFF">
              <w:rPr>
                <w:rFonts w:cs="Arial"/>
                <w:b/>
                <w:sz w:val="20"/>
                <w:lang w:val="en-US"/>
              </w:rPr>
              <w:t>komponentti</w:t>
            </w:r>
            <w:proofErr w:type="spellEnd"/>
            <w:r w:rsidRPr="002F0AFF">
              <w:rPr>
                <w:rFonts w:cs="Arial"/>
                <w:b/>
                <w:sz w:val="20"/>
                <w:lang w:val="en-US"/>
              </w:rPr>
              <w:t xml:space="preserve"> / </w:t>
            </w:r>
            <w:proofErr w:type="spellStart"/>
            <w:r w:rsidRPr="002F0AFF">
              <w:rPr>
                <w:rFonts w:cs="Arial"/>
                <w:b/>
                <w:sz w:val="20"/>
                <w:lang w:val="en-US"/>
              </w:rPr>
              <w:t>parametri</w:t>
            </w:r>
            <w:proofErr w:type="spellEnd"/>
            <w:r w:rsidRPr="002F0AFF">
              <w:rPr>
                <w:rFonts w:cs="Arial"/>
                <w:b/>
                <w:sz w:val="20"/>
                <w:lang w:val="en-US"/>
              </w:rPr>
              <w:t xml:space="preserve"> / </w:t>
            </w:r>
            <w:proofErr w:type="spellStart"/>
            <w:r w:rsidRPr="002F0AFF">
              <w:rPr>
                <w:rFonts w:cs="Arial"/>
                <w:b/>
                <w:sz w:val="20"/>
                <w:lang w:val="en-US"/>
              </w:rPr>
              <w:t>ominaisuus</w:t>
            </w:r>
            <w:proofErr w:type="spellEnd"/>
            <w:r w:rsidRPr="002F0AFF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F92001" w14:textId="6B51839D" w:rsidR="004A3CF0" w:rsidRPr="002F0AFF" w:rsidRDefault="004A3CF0" w:rsidP="00484A1F">
            <w:pPr>
              <w:spacing w:before="60" w:after="60"/>
              <w:rPr>
                <w:rFonts w:cs="Arial"/>
                <w:sz w:val="20"/>
                <w:lang w:val="en-GB"/>
              </w:rPr>
            </w:pPr>
            <w:proofErr w:type="spellStart"/>
            <w:r w:rsidRPr="002F0AFF">
              <w:rPr>
                <w:rFonts w:cs="Arial"/>
                <w:b/>
                <w:sz w:val="20"/>
                <w:lang w:val="en-US"/>
              </w:rPr>
              <w:t>Testausmenetelmä</w:t>
            </w:r>
            <w:proofErr w:type="spellEnd"/>
            <w:r w:rsidRPr="002F0AFF">
              <w:rPr>
                <w:rFonts w:cs="Arial"/>
                <w:b/>
                <w:sz w:val="20"/>
                <w:lang w:val="en-US"/>
              </w:rPr>
              <w:t xml:space="preserve"> / </w:t>
            </w:r>
            <w:proofErr w:type="spellStart"/>
            <w:r w:rsidRPr="002F0AFF">
              <w:rPr>
                <w:rFonts w:cs="Arial"/>
                <w:b/>
                <w:sz w:val="20"/>
                <w:lang w:val="en-US"/>
              </w:rPr>
              <w:t>standardi</w:t>
            </w:r>
            <w:proofErr w:type="spellEnd"/>
            <w:r w:rsidRPr="002F0AFF">
              <w:rPr>
                <w:rFonts w:cs="Arial"/>
                <w:b/>
                <w:sz w:val="20"/>
                <w:lang w:val="en-US"/>
              </w:rPr>
              <w:t xml:space="preserve"> / </w:t>
            </w:r>
            <w:proofErr w:type="spellStart"/>
            <w:r w:rsidRPr="002F0AFF">
              <w:rPr>
                <w:rFonts w:cs="Arial"/>
                <w:b/>
                <w:sz w:val="20"/>
                <w:lang w:val="en-US"/>
              </w:rPr>
              <w:t>tekniikka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4D8D3E" w14:textId="764D7048" w:rsidR="004A3CF0" w:rsidRPr="002F0AFF" w:rsidRDefault="004A3CF0" w:rsidP="00484A1F">
            <w:pPr>
              <w:spacing w:before="60" w:after="60"/>
              <w:rPr>
                <w:rFonts w:cs="Arial"/>
                <w:sz w:val="20"/>
                <w:lang w:val="en-GB"/>
              </w:rPr>
            </w:pPr>
            <w:proofErr w:type="spellStart"/>
            <w:r w:rsidRPr="002F0AFF">
              <w:rPr>
                <w:rFonts w:cs="Arial"/>
                <w:b/>
                <w:sz w:val="20"/>
                <w:lang w:val="en-US"/>
              </w:rPr>
              <w:t>Toimipiste</w:t>
            </w:r>
            <w:proofErr w:type="spellEnd"/>
          </w:p>
        </w:tc>
      </w:tr>
      <w:tr w:rsidR="002F0AFF" w:rsidRPr="00184760" w14:paraId="0D363F70" w14:textId="77777777" w:rsidTr="004A3CF0">
        <w:trPr>
          <w:cantSplit/>
          <w:tblHeader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74C5" w14:textId="20C18D42" w:rsidR="004A3CF0" w:rsidRPr="002F0AFF" w:rsidRDefault="004A3CF0" w:rsidP="00484A1F">
            <w:pPr>
              <w:spacing w:before="60" w:after="60"/>
              <w:rPr>
                <w:rFonts w:cs="Arial"/>
                <w:i/>
                <w:sz w:val="20"/>
                <w:lang w:val="en-GB"/>
              </w:rPr>
            </w:pPr>
            <w:r w:rsidRPr="002F0AFF">
              <w:rPr>
                <w:rFonts w:cs="Arial"/>
                <w:i/>
                <w:sz w:val="20"/>
                <w:lang w:val="en-US"/>
              </w:rPr>
              <w:t xml:space="preserve">Field of testing </w:t>
            </w:r>
            <w:r w:rsidRPr="002F0AFF">
              <w:rPr>
                <w:rFonts w:cs="Arial"/>
                <w:i/>
                <w:sz w:val="20"/>
                <w:lang w:val="en-US"/>
              </w:rPr>
              <w:br/>
              <w:t xml:space="preserve">(Research / </w:t>
            </w:r>
            <w:proofErr w:type="spellStart"/>
            <w:r w:rsidRPr="002F0AFF">
              <w:rPr>
                <w:rFonts w:cs="Arial"/>
                <w:i/>
                <w:sz w:val="20"/>
                <w:lang w:val="en-US"/>
              </w:rPr>
              <w:t>Speciality</w:t>
            </w:r>
            <w:proofErr w:type="spellEnd"/>
            <w:r w:rsidRPr="002F0AFF">
              <w:rPr>
                <w:rFonts w:cs="Arial"/>
                <w:i/>
                <w:sz w:val="20"/>
                <w:lang w:val="en-US"/>
              </w:rPr>
              <w:t xml:space="preserve"> area)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583A" w14:textId="4BB58134" w:rsidR="004A3CF0" w:rsidRPr="002F0AFF" w:rsidRDefault="004A3CF0" w:rsidP="00484A1F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 w:rsidRPr="002F0AFF">
              <w:rPr>
                <w:rFonts w:cs="Arial"/>
                <w:i/>
                <w:sz w:val="20"/>
              </w:rPr>
              <w:t>Material</w:t>
            </w:r>
            <w:proofErr w:type="spellEnd"/>
            <w:r w:rsidRPr="002F0AFF">
              <w:rPr>
                <w:rFonts w:cs="Arial"/>
                <w:i/>
                <w:sz w:val="20"/>
              </w:rPr>
              <w:t xml:space="preserve">, </w:t>
            </w:r>
            <w:proofErr w:type="spellStart"/>
            <w:r w:rsidRPr="002F0AFF">
              <w:rPr>
                <w:rFonts w:cs="Arial"/>
                <w:i/>
                <w:sz w:val="20"/>
              </w:rPr>
              <w:t>product</w:t>
            </w:r>
            <w:proofErr w:type="spellEnd"/>
            <w:r w:rsidRPr="002F0AFF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2F0AFF">
              <w:rPr>
                <w:rFonts w:cs="Arial"/>
                <w:i/>
                <w:sz w:val="20"/>
              </w:rPr>
              <w:t>tested</w:t>
            </w:r>
            <w:proofErr w:type="spellEnd"/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B376" w14:textId="02373DCB" w:rsidR="004A3CF0" w:rsidRPr="002F0AFF" w:rsidRDefault="004A3CF0" w:rsidP="00484A1F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 w:rsidRPr="002F0AFF">
              <w:rPr>
                <w:rFonts w:cs="Arial"/>
                <w:i/>
                <w:sz w:val="20"/>
              </w:rPr>
              <w:t xml:space="preserve">Component / </w:t>
            </w:r>
            <w:proofErr w:type="spellStart"/>
            <w:r w:rsidRPr="002F0AFF">
              <w:rPr>
                <w:rFonts w:cs="Arial"/>
                <w:i/>
                <w:sz w:val="20"/>
              </w:rPr>
              <w:t>parameter</w:t>
            </w:r>
            <w:proofErr w:type="spellEnd"/>
            <w:r w:rsidRPr="002F0AFF">
              <w:rPr>
                <w:rFonts w:cs="Arial"/>
                <w:i/>
                <w:sz w:val="20"/>
              </w:rPr>
              <w:t xml:space="preserve"> / </w:t>
            </w:r>
            <w:proofErr w:type="spellStart"/>
            <w:r w:rsidRPr="002F0AFF">
              <w:rPr>
                <w:rFonts w:cs="Arial"/>
                <w:i/>
                <w:sz w:val="20"/>
              </w:rPr>
              <w:t>characteristic</w:t>
            </w:r>
            <w:proofErr w:type="spellEnd"/>
            <w:r w:rsidRPr="002F0AFF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2F0AFF">
              <w:rPr>
                <w:rFonts w:cs="Arial"/>
                <w:i/>
                <w:sz w:val="20"/>
              </w:rPr>
              <w:t>tested</w:t>
            </w:r>
            <w:proofErr w:type="spellEnd"/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A298" w14:textId="1C4A3F28" w:rsidR="004A3CF0" w:rsidRPr="002F0AFF" w:rsidRDefault="004A3CF0" w:rsidP="00484A1F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 w:rsidRPr="002F0AFF">
              <w:rPr>
                <w:rFonts w:cs="Arial"/>
                <w:i/>
                <w:sz w:val="20"/>
                <w:lang w:val="en-US"/>
              </w:rPr>
              <w:t>Test method / standard specification / techniques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43D6" w14:textId="03C5BA1C" w:rsidR="004A3CF0" w:rsidRPr="002F0AFF" w:rsidRDefault="004A3CF0" w:rsidP="00484A1F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</w:p>
        </w:tc>
      </w:tr>
      <w:tr w:rsidR="002F0AFF" w:rsidRPr="002F0AFF" w14:paraId="556B4BE3" w14:textId="77777777" w:rsidTr="004A3CF0">
        <w:trPr>
          <w:cantSplit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E655" w14:textId="77777777" w:rsidR="004A3CF0" w:rsidRPr="002F0AFF" w:rsidRDefault="004A3CF0" w:rsidP="00484A1F">
            <w:pPr>
              <w:spacing w:before="20" w:after="20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2F0AFF">
              <w:rPr>
                <w:rFonts w:cs="Arial"/>
                <w:sz w:val="16"/>
                <w:szCs w:val="16"/>
                <w:lang w:val="en-GB"/>
              </w:rPr>
              <w:t>Esim</w:t>
            </w:r>
            <w:proofErr w:type="spellEnd"/>
            <w:r w:rsidRPr="002F0AFF">
              <w:rPr>
                <w:rFonts w:cs="Arial"/>
                <w:sz w:val="16"/>
                <w:szCs w:val="16"/>
                <w:lang w:val="en-GB"/>
              </w:rPr>
              <w:t>.</w:t>
            </w:r>
          </w:p>
          <w:p w14:paraId="1C68EA9B" w14:textId="62B3CDB0" w:rsidR="004A3CF0" w:rsidRPr="002F0AFF" w:rsidRDefault="004A3CF0" w:rsidP="00484A1F">
            <w:pPr>
              <w:spacing w:before="20" w:after="20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2F0AFF">
              <w:rPr>
                <w:rFonts w:cs="Arial"/>
                <w:sz w:val="16"/>
                <w:szCs w:val="16"/>
                <w:lang w:val="en-GB"/>
              </w:rPr>
              <w:t>Kliininen</w:t>
            </w:r>
            <w:proofErr w:type="spellEnd"/>
            <w:r w:rsidRPr="002F0AFF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F0AFF">
              <w:rPr>
                <w:rFonts w:cs="Arial"/>
                <w:sz w:val="16"/>
                <w:szCs w:val="16"/>
                <w:lang w:val="en-GB"/>
              </w:rPr>
              <w:t>kemia</w:t>
            </w:r>
            <w:proofErr w:type="spellEnd"/>
            <w:r w:rsidRPr="002F0AFF">
              <w:rPr>
                <w:rFonts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2F0AFF">
              <w:rPr>
                <w:rFonts w:cs="Arial"/>
                <w:sz w:val="16"/>
                <w:szCs w:val="16"/>
                <w:lang w:val="en-GB"/>
              </w:rPr>
              <w:t>Erikoiskemia</w:t>
            </w:r>
            <w:proofErr w:type="spellEnd"/>
            <w:r w:rsidRPr="002F0AFF">
              <w:rPr>
                <w:rFonts w:cs="Arial"/>
                <w:sz w:val="16"/>
                <w:szCs w:val="16"/>
                <w:lang w:val="en-GB"/>
              </w:rPr>
              <w:t>,</w:t>
            </w:r>
            <w:r w:rsidRPr="002F0AFF">
              <w:rPr>
                <w:rFonts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AD7B5F" w:rsidRPr="002F0AFF">
              <w:rPr>
                <w:rFonts w:cs="Arial"/>
                <w:i/>
                <w:iCs/>
                <w:sz w:val="16"/>
                <w:szCs w:val="16"/>
                <w:lang w:val="en-GB"/>
              </w:rPr>
              <w:br/>
            </w:r>
            <w:r w:rsidRPr="002F0AFF">
              <w:rPr>
                <w:rFonts w:cs="Arial"/>
                <w:i/>
                <w:iCs/>
                <w:sz w:val="16"/>
                <w:szCs w:val="16"/>
                <w:lang w:val="en-GB"/>
              </w:rPr>
              <w:t>Clinical chemistry, Special chemistry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B32B" w14:textId="43EAA92D" w:rsidR="004A3CF0" w:rsidRPr="002F0AFF" w:rsidRDefault="004A3CF0" w:rsidP="00484A1F">
            <w:pPr>
              <w:spacing w:before="20" w:after="20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2F0AFF">
              <w:rPr>
                <w:rFonts w:cs="Arial"/>
                <w:sz w:val="16"/>
                <w:szCs w:val="16"/>
                <w:lang w:val="en-GB"/>
              </w:rPr>
              <w:t>Esim</w:t>
            </w:r>
            <w:proofErr w:type="spellEnd"/>
            <w:r w:rsidRPr="002F0AFF">
              <w:rPr>
                <w:rFonts w:cs="Arial"/>
                <w:sz w:val="16"/>
                <w:szCs w:val="16"/>
                <w:lang w:val="en-GB"/>
              </w:rPr>
              <w:t>.</w:t>
            </w:r>
          </w:p>
          <w:p w14:paraId="0D4D9931" w14:textId="576F63B1" w:rsidR="004A3CF0" w:rsidRPr="002F0AFF" w:rsidRDefault="004A3CF0" w:rsidP="00484A1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2F0AFF">
              <w:rPr>
                <w:rFonts w:cs="Arial"/>
                <w:sz w:val="16"/>
                <w:szCs w:val="16"/>
                <w:lang w:val="en-GB"/>
              </w:rPr>
              <w:t>Plasma</w:t>
            </w:r>
            <w:r w:rsidRPr="002F0AFF">
              <w:rPr>
                <w:rFonts w:cs="Arial"/>
                <w:sz w:val="16"/>
                <w:szCs w:val="16"/>
                <w:lang w:val="en-GB"/>
              </w:rPr>
              <w:br/>
            </w:r>
            <w:proofErr w:type="spellStart"/>
            <w:r w:rsidRPr="002F0AFF">
              <w:rPr>
                <w:rFonts w:cs="Arial"/>
                <w:i/>
                <w:iCs/>
                <w:sz w:val="16"/>
                <w:szCs w:val="16"/>
                <w:lang w:val="en-GB"/>
              </w:rPr>
              <w:t>Plasma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8C61" w14:textId="3369D8A9" w:rsidR="004A3CF0" w:rsidRPr="002F0AFF" w:rsidRDefault="004A3CF0" w:rsidP="00484A1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2F0AFF">
              <w:rPr>
                <w:rFonts w:cs="Arial"/>
                <w:sz w:val="16"/>
                <w:szCs w:val="16"/>
              </w:rPr>
              <w:t>Esim.</w:t>
            </w:r>
          </w:p>
          <w:p w14:paraId="4C73A605" w14:textId="7281D727" w:rsidR="004A3CF0" w:rsidRPr="002F0AFF" w:rsidRDefault="004A3CF0" w:rsidP="00484A1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2F0AFF">
              <w:rPr>
                <w:rFonts w:cs="Arial"/>
                <w:sz w:val="16"/>
                <w:szCs w:val="16"/>
              </w:rPr>
              <w:t>Bilirubiini</w:t>
            </w:r>
            <w:r w:rsidRPr="002F0AFF">
              <w:rPr>
                <w:rFonts w:cs="Arial"/>
                <w:sz w:val="16"/>
                <w:szCs w:val="16"/>
              </w:rPr>
              <w:br/>
            </w:r>
            <w:proofErr w:type="spellStart"/>
            <w:r w:rsidRPr="002F0AFF">
              <w:rPr>
                <w:rFonts w:cs="Arial"/>
                <w:i/>
                <w:iCs/>
                <w:sz w:val="16"/>
                <w:szCs w:val="16"/>
              </w:rPr>
              <w:t>Bilirubin</w:t>
            </w:r>
            <w:proofErr w:type="spellEnd"/>
            <w:r w:rsidRPr="002F0AFF">
              <w:rPr>
                <w:rFonts w:cs="Arial"/>
                <w:sz w:val="16"/>
                <w:szCs w:val="16"/>
              </w:rPr>
              <w:br/>
              <w:t>Tutkimukseen liittyvä kunta</w:t>
            </w:r>
            <w:r w:rsidR="009E77E6" w:rsidRPr="002F0AFF">
              <w:rPr>
                <w:rFonts w:cs="Arial"/>
                <w:sz w:val="16"/>
                <w:szCs w:val="16"/>
              </w:rPr>
              <w:t xml:space="preserve">liiton </w:t>
            </w:r>
            <w:r w:rsidRPr="002F0AFF">
              <w:rPr>
                <w:rFonts w:cs="Arial"/>
                <w:sz w:val="16"/>
                <w:szCs w:val="16"/>
              </w:rPr>
              <w:t>koodi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10CE" w14:textId="041C1C83" w:rsidR="004A3CF0" w:rsidRPr="002F0AFF" w:rsidRDefault="004A3CF0" w:rsidP="00484A1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2F0AFF">
              <w:rPr>
                <w:rFonts w:cs="Arial"/>
                <w:sz w:val="16"/>
                <w:szCs w:val="16"/>
              </w:rPr>
              <w:t>Esim.</w:t>
            </w:r>
          </w:p>
          <w:p w14:paraId="1CA7792B" w14:textId="77777777" w:rsidR="004A3CF0" w:rsidRPr="002F0AFF" w:rsidRDefault="004A3CF0" w:rsidP="00484A1F">
            <w:pPr>
              <w:spacing w:before="20" w:after="20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  <w:proofErr w:type="spellStart"/>
            <w:r w:rsidRPr="002F0AFF">
              <w:rPr>
                <w:rFonts w:cs="Arial"/>
                <w:sz w:val="16"/>
                <w:szCs w:val="16"/>
                <w:lang w:val="en-GB"/>
              </w:rPr>
              <w:t>Fotometrinen</w:t>
            </w:r>
            <w:proofErr w:type="spellEnd"/>
            <w:r w:rsidRPr="002F0AFF">
              <w:rPr>
                <w:rFonts w:cs="Arial"/>
                <w:sz w:val="16"/>
                <w:szCs w:val="16"/>
                <w:lang w:val="en-GB"/>
              </w:rPr>
              <w:br/>
            </w:r>
            <w:r w:rsidRPr="002F0AFF">
              <w:rPr>
                <w:rFonts w:cs="Arial"/>
                <w:i/>
                <w:iCs/>
                <w:sz w:val="16"/>
                <w:szCs w:val="16"/>
                <w:lang w:val="en-GB"/>
              </w:rPr>
              <w:t>Photometric</w:t>
            </w:r>
          </w:p>
          <w:p w14:paraId="34AC7AC6" w14:textId="6E3BFAC6" w:rsidR="004A3CF0" w:rsidRPr="002F0AFF" w:rsidRDefault="004A3CF0" w:rsidP="00484A1F">
            <w:pPr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2F0AFF">
              <w:rPr>
                <w:rFonts w:cs="Arial"/>
                <w:b/>
                <w:bCs/>
                <w:sz w:val="16"/>
                <w:szCs w:val="16"/>
                <w:lang w:val="en-GB"/>
              </w:rPr>
              <w:t>POISTETAAN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F657" w14:textId="5F03B0F3" w:rsidR="004A3CF0" w:rsidRPr="002F0AFF" w:rsidRDefault="004A3CF0" w:rsidP="00484A1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2F0AFF">
              <w:rPr>
                <w:rFonts w:cs="Arial"/>
                <w:sz w:val="16"/>
                <w:szCs w:val="16"/>
              </w:rPr>
              <w:t>Esim.</w:t>
            </w:r>
          </w:p>
          <w:p w14:paraId="164AFA26" w14:textId="26EF42F7" w:rsidR="004A3CF0" w:rsidRPr="002F0AFF" w:rsidRDefault="004A3CF0" w:rsidP="00484A1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2F0AFF">
              <w:rPr>
                <w:rFonts w:cs="Arial"/>
                <w:sz w:val="16"/>
                <w:szCs w:val="16"/>
              </w:rPr>
              <w:t>Helsinki</w:t>
            </w:r>
            <w:r w:rsidRPr="002F0AFF">
              <w:rPr>
                <w:rFonts w:cs="Arial"/>
                <w:sz w:val="16"/>
                <w:szCs w:val="16"/>
              </w:rPr>
              <w:br/>
            </w:r>
            <w:proofErr w:type="spellStart"/>
            <w:r w:rsidRPr="002F0AFF">
              <w:rPr>
                <w:rFonts w:cs="Arial"/>
                <w:i/>
                <w:iCs/>
                <w:sz w:val="16"/>
                <w:szCs w:val="16"/>
              </w:rPr>
              <w:t>Helsinki</w:t>
            </w:r>
            <w:proofErr w:type="spellEnd"/>
            <w:r w:rsidRPr="002F0AFF">
              <w:rPr>
                <w:rFonts w:cs="Arial"/>
                <w:sz w:val="16"/>
                <w:szCs w:val="16"/>
              </w:rPr>
              <w:t xml:space="preserve"> (tai muu yksilöivä tarkenne)</w:t>
            </w:r>
          </w:p>
        </w:tc>
      </w:tr>
      <w:tr w:rsidR="002F0AFF" w:rsidRPr="002F0AFF" w14:paraId="41E3284A" w14:textId="77777777" w:rsidTr="004A3CF0">
        <w:trPr>
          <w:cantSplit/>
        </w:trPr>
        <w:tc>
          <w:tcPr>
            <w:tcW w:w="20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21B8F3E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04B2A45" w14:textId="26A9FB54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EA154A3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E38B433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065F133" w14:textId="57E61B03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F0AFF" w:rsidRPr="002F0AFF" w14:paraId="5AFB64EA" w14:textId="77777777" w:rsidTr="004A3CF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5CA24A8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28D74E7" w14:textId="2C2014C9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7CA8979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008D2B4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D8824E0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F0AFF" w:rsidRPr="002F0AFF" w14:paraId="4FB9D8FF" w14:textId="77777777" w:rsidTr="004A3CF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4E079D4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6775A50" w14:textId="1187E171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BD068C1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54FAF13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CFC2239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F0AFF" w:rsidRPr="002F0AFF" w14:paraId="2B37B1D5" w14:textId="77777777" w:rsidTr="004A3CF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AEDDDA9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6215A71" w14:textId="47607824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89774E5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56C58D9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89946A2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F0AFF" w:rsidRPr="002F0AFF" w14:paraId="3D3B9DFD" w14:textId="77777777" w:rsidTr="004A3CF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D67E8A2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2AE1152" w14:textId="3D3F3884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ADB4191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86F3C29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E639443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F0AFF" w:rsidRPr="002F0AFF" w14:paraId="6408E450" w14:textId="77777777" w:rsidTr="004A3CF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0B742EE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328CFF9" w14:textId="3768F622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FBF4DDC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91AD8ED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600B413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44D5A200" w14:textId="5DE2D8CD" w:rsidR="006F0C0B" w:rsidRPr="002F0AFF" w:rsidRDefault="006F0C0B" w:rsidP="00484A1F"/>
    <w:p w14:paraId="5A723AAE" w14:textId="77777777" w:rsidR="006F0C0B" w:rsidRPr="002F0AFF" w:rsidRDefault="006F0C0B" w:rsidP="00484A1F">
      <w:pPr>
        <w:pStyle w:val="Otsikko1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2F0AFF">
        <w:rPr>
          <w:sz w:val="24"/>
          <w:szCs w:val="24"/>
        </w:rPr>
        <w:t xml:space="preserve">MUU ARVIOINTI </w:t>
      </w:r>
    </w:p>
    <w:p w14:paraId="6B42051E" w14:textId="77777777" w:rsidR="006F0C0B" w:rsidRPr="002F0AFF" w:rsidRDefault="006F0C0B" w:rsidP="00484A1F">
      <w:pPr>
        <w:pStyle w:val="Kursivoitu"/>
        <w:spacing w:before="120" w:after="120"/>
        <w:rPr>
          <w:i w:val="0"/>
          <w:sz w:val="22"/>
        </w:rPr>
      </w:pPr>
      <w:r w:rsidRPr="002F0AFF">
        <w:rPr>
          <w:i w:val="0"/>
          <w:sz w:val="22"/>
        </w:rPr>
        <w:t>Mikäli haluatte akkreditointiin liittyvän arvioinnin ohella/sijaan muuta arviointia, valitkaa haluamanne vaihtoehto.</w:t>
      </w:r>
    </w:p>
    <w:p w14:paraId="5ECB3CEB" w14:textId="77777777" w:rsidR="006F0C0B" w:rsidRPr="002F0AFF" w:rsidRDefault="006F0C0B" w:rsidP="00484A1F">
      <w:r w:rsidRPr="002F0AFF">
        <w:t>Haemme arviointia</w:t>
      </w:r>
    </w:p>
    <w:p w14:paraId="35ECE84D" w14:textId="77777777" w:rsidR="006F0C0B" w:rsidRPr="002F0AFF" w:rsidRDefault="00184760" w:rsidP="00484A1F">
      <w:pPr>
        <w:ind w:left="1276" w:hanging="709"/>
      </w:pPr>
      <w:sdt>
        <w:sdtPr>
          <w:rPr>
            <w:rFonts w:cs="Arial"/>
            <w:b/>
            <w:szCs w:val="22"/>
          </w:rPr>
          <w:id w:val="82863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C0B" w:rsidRPr="002F0AFF">
            <w:rPr>
              <w:rFonts w:ascii="MS Gothic" w:eastAsia="MS Gothic" w:hAnsi="MS Gothic" w:cs="Arial" w:hint="eastAsia"/>
              <w:b/>
              <w:szCs w:val="22"/>
            </w:rPr>
            <w:t>☐</w:t>
          </w:r>
        </w:sdtContent>
      </w:sdt>
      <w:r w:rsidR="006F0C0B" w:rsidRPr="002F0AFF">
        <w:tab/>
        <w:t xml:space="preserve">Kansalliseen lainsäädäntöön perustuvaa toimintaa varten, määritelkää toiminta ja vastaava kansallinen lainsäädäntö </w:t>
      </w:r>
      <w:r w:rsidR="006F0C0B" w:rsidRPr="002F0AFF">
        <w:tab/>
      </w:r>
    </w:p>
    <w:tbl>
      <w:tblPr>
        <w:tblStyle w:val="TaulukkoRuudukko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815"/>
      </w:tblGrid>
      <w:tr w:rsidR="002F0AFF" w:rsidRPr="002F0AFF" w14:paraId="661E5217" w14:textId="77777777" w:rsidTr="00322C24">
        <w:tc>
          <w:tcPr>
            <w:tcW w:w="10081" w:type="dxa"/>
            <w:shd w:val="pct15" w:color="auto" w:fill="auto"/>
          </w:tcPr>
          <w:p w14:paraId="5C989F26" w14:textId="77777777" w:rsidR="006F0C0B" w:rsidRPr="002F0AFF" w:rsidRDefault="006F0C0B" w:rsidP="00484A1F">
            <w:pPr>
              <w:spacing w:before="0"/>
              <w:rPr>
                <w:b/>
              </w:rPr>
            </w:pPr>
          </w:p>
        </w:tc>
      </w:tr>
    </w:tbl>
    <w:p w14:paraId="34401BAA" w14:textId="77777777" w:rsidR="006F0C0B" w:rsidRPr="002F0AFF" w:rsidRDefault="00184760" w:rsidP="00484A1F">
      <w:pPr>
        <w:ind w:left="1276" w:hanging="709"/>
        <w:rPr>
          <w:b/>
        </w:rPr>
      </w:pPr>
      <w:sdt>
        <w:sdtPr>
          <w:rPr>
            <w:rFonts w:cs="Arial"/>
            <w:b/>
            <w:szCs w:val="22"/>
          </w:rPr>
          <w:id w:val="84937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C0B" w:rsidRPr="002F0AFF">
            <w:rPr>
              <w:rFonts w:ascii="MS Gothic" w:eastAsia="MS Gothic" w:hAnsi="MS Gothic" w:cs="Arial" w:hint="eastAsia"/>
              <w:b/>
              <w:szCs w:val="22"/>
            </w:rPr>
            <w:t>☐</w:t>
          </w:r>
        </w:sdtContent>
      </w:sdt>
      <w:r w:rsidR="006F0C0B" w:rsidRPr="002F0AFF">
        <w:tab/>
        <w:t xml:space="preserve">Muu arviointi, määritelkää, mikä </w:t>
      </w:r>
      <w:r w:rsidR="006F0C0B" w:rsidRPr="002F0AFF">
        <w:rPr>
          <w:rFonts w:ascii="MS Gothic" w:eastAsia="MS Gothic" w:hAnsi="MS Gothic" w:cs="Arial"/>
          <w:b/>
          <w:szCs w:val="22"/>
        </w:rPr>
        <w:tab/>
      </w:r>
    </w:p>
    <w:tbl>
      <w:tblPr>
        <w:tblStyle w:val="TaulukkoRuudukko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815"/>
      </w:tblGrid>
      <w:tr w:rsidR="002F0AFF" w:rsidRPr="002F0AFF" w14:paraId="27EB1627" w14:textId="77777777" w:rsidTr="00322C24">
        <w:tc>
          <w:tcPr>
            <w:tcW w:w="10081" w:type="dxa"/>
            <w:shd w:val="pct15" w:color="auto" w:fill="auto"/>
          </w:tcPr>
          <w:p w14:paraId="1A722466" w14:textId="77777777" w:rsidR="006F0C0B" w:rsidRPr="002F0AFF" w:rsidRDefault="006F0C0B" w:rsidP="00484A1F">
            <w:pPr>
              <w:spacing w:before="0"/>
              <w:rPr>
                <w:b/>
              </w:rPr>
            </w:pPr>
          </w:p>
        </w:tc>
      </w:tr>
    </w:tbl>
    <w:p w14:paraId="00BD9962" w14:textId="77777777" w:rsidR="006F0C0B" w:rsidRPr="002F0AFF" w:rsidRDefault="006F0C0B" w:rsidP="00484A1F"/>
    <w:bookmarkEnd w:id="2"/>
    <w:p w14:paraId="790DCEA7" w14:textId="46744BB9" w:rsidR="00B13A9F" w:rsidRPr="002F0AFF" w:rsidRDefault="00BB277B" w:rsidP="00484A1F">
      <w:pPr>
        <w:rPr>
          <w:b/>
        </w:rPr>
      </w:pPr>
      <w:r w:rsidRPr="002F0AFF">
        <w:t>Testauslaboratorion</w:t>
      </w:r>
      <w:r w:rsidR="00181709" w:rsidRPr="002F0AFF">
        <w:t xml:space="preserve"> edustaja</w:t>
      </w:r>
      <w:r w:rsidR="00B13A9F" w:rsidRPr="002F0AFF"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7109"/>
      </w:tblGrid>
      <w:tr w:rsidR="002F0AFF" w:rsidRPr="002F0AFF" w14:paraId="779A34D2" w14:textId="77777777" w:rsidTr="00020760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bookmarkStart w:id="3" w:name="_Hlk13055779"/>
          <w:p w14:paraId="14D1EC7A" w14:textId="4C6654A1" w:rsidR="00D34DCA" w:rsidRPr="002F0AFF" w:rsidRDefault="00184760" w:rsidP="00484A1F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412975200"/>
                <w:placeholder>
                  <w:docPart w:val="4B67246255EB4F74B36A3F167F48E61E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EC17C2" w:rsidRPr="002F0AFF">
                  <w:rPr>
                    <w:rFonts w:cs="Arial"/>
                    <w:b/>
                    <w:szCs w:val="22"/>
                  </w:rPr>
                  <w:t>pp.</w:t>
                </w:r>
                <w:proofErr w:type="gramStart"/>
                <w:r w:rsidR="00EC17C2" w:rsidRPr="002F0AFF">
                  <w:rPr>
                    <w:rFonts w:cs="Arial"/>
                    <w:b/>
                    <w:szCs w:val="22"/>
                  </w:rPr>
                  <w:t>kk.vvvv</w:t>
                </w:r>
                <w:proofErr w:type="spellEnd"/>
                <w:proofErr w:type="gramEnd"/>
              </w:sdtContent>
            </w:sdt>
          </w:p>
        </w:tc>
        <w:tc>
          <w:tcPr>
            <w:tcW w:w="7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469BD91" w14:textId="6FF4A3F7" w:rsidR="002449A3" w:rsidRPr="002F0AFF" w:rsidRDefault="002449A3" w:rsidP="00484A1F">
            <w:pPr>
              <w:rPr>
                <w:rFonts w:cs="Arial"/>
                <w:b/>
                <w:szCs w:val="22"/>
              </w:rPr>
            </w:pPr>
          </w:p>
        </w:tc>
      </w:tr>
      <w:tr w:rsidR="002F0AFF" w:rsidRPr="002F0AFF" w14:paraId="0BF4E22D" w14:textId="77777777" w:rsidTr="003F4875">
        <w:tc>
          <w:tcPr>
            <w:tcW w:w="2972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59CC8E20" w14:textId="77777777" w:rsidR="002449A3" w:rsidRPr="002F0AFF" w:rsidRDefault="002449A3" w:rsidP="00484A1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10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17755970" w14:textId="6E39F0BF" w:rsidR="002449A3" w:rsidRPr="002F0AFF" w:rsidRDefault="002449A3" w:rsidP="00484A1F">
            <w:pPr>
              <w:spacing w:before="20"/>
            </w:pPr>
            <w:r w:rsidRPr="002F0AFF">
              <w:t>Nimi</w:t>
            </w:r>
          </w:p>
        </w:tc>
      </w:tr>
    </w:tbl>
    <w:bookmarkEnd w:id="3"/>
    <w:p w14:paraId="21BDC2B9" w14:textId="574FB96E" w:rsidR="001632F6" w:rsidRPr="002F0AFF" w:rsidRDefault="0021044A" w:rsidP="006214BE">
      <w:pPr>
        <w:pStyle w:val="Otsikko1"/>
        <w:pageBreakBefore/>
        <w:numPr>
          <w:ilvl w:val="0"/>
          <w:numId w:val="5"/>
        </w:numPr>
        <w:ind w:left="425" w:hanging="425"/>
        <w:rPr>
          <w:sz w:val="24"/>
          <w:szCs w:val="24"/>
        </w:rPr>
      </w:pPr>
      <w:r w:rsidRPr="002F0AFF">
        <w:rPr>
          <w:sz w:val="24"/>
          <w:szCs w:val="24"/>
        </w:rPr>
        <w:lastRenderedPageBreak/>
        <w:t>LIITELUETTELO</w:t>
      </w:r>
    </w:p>
    <w:p w14:paraId="19ADF9B0" w14:textId="0B278E72" w:rsidR="00FA20B1" w:rsidRPr="002F0AFF" w:rsidRDefault="00FA20B1" w:rsidP="00484A1F">
      <w:pPr>
        <w:rPr>
          <w:bCs/>
        </w:rPr>
      </w:pPr>
      <w:r w:rsidRPr="002F0AFF">
        <w:rPr>
          <w:b/>
        </w:rPr>
        <w:t xml:space="preserve">Pääarvioijalle </w:t>
      </w:r>
      <w:r w:rsidRPr="002F0AFF">
        <w:rPr>
          <w:bCs/>
        </w:rPr>
        <w:t>toimitetaan kaikki alla lueteltu materiaali</w:t>
      </w:r>
      <w:r w:rsidR="00351E2F" w:rsidRPr="002F0AFF">
        <w:rPr>
          <w:bCs/>
        </w:rPr>
        <w:t>.</w:t>
      </w:r>
    </w:p>
    <w:p w14:paraId="425093A7" w14:textId="4BD7CACE" w:rsidR="00FA20B1" w:rsidRPr="002F0AFF" w:rsidRDefault="00FA20B1" w:rsidP="00484A1F">
      <w:pPr>
        <w:rPr>
          <w:bCs/>
        </w:rPr>
      </w:pPr>
      <w:r w:rsidRPr="002F0AFF">
        <w:rPr>
          <w:b/>
        </w:rPr>
        <w:t xml:space="preserve">Tekniselle arvioijalle </w:t>
      </w:r>
      <w:r w:rsidRPr="002F0AFF">
        <w:rPr>
          <w:bCs/>
        </w:rPr>
        <w:t>toimitetaan hänen arviointialueeseensa liittyen alla olevan liiteluettelon mukaiset aineistot lukuun ottamatta liitettä 6 (Johdon katselmukset) sekä sisäisten auditointien osalta ainoastaan kyseisen arviointialueen raportit (liite 5)</w:t>
      </w:r>
      <w:r w:rsidR="00351E2F" w:rsidRPr="002F0AFF">
        <w:rPr>
          <w:bCs/>
        </w:rPr>
        <w:t>.</w:t>
      </w:r>
    </w:p>
    <w:p w14:paraId="1302D82F" w14:textId="17D133F7" w:rsidR="00FA20B1" w:rsidRPr="002F0AFF" w:rsidRDefault="00FA20B1" w:rsidP="00484A1F">
      <w:pPr>
        <w:rPr>
          <w:bCs/>
        </w:rPr>
      </w:pPr>
      <w:r w:rsidRPr="002F0AFF">
        <w:rPr>
          <w:b/>
        </w:rPr>
        <w:t xml:space="preserve">Täytetty aineistopyyntölomake </w:t>
      </w:r>
      <w:r w:rsidRPr="002F0AFF">
        <w:rPr>
          <w:bCs/>
        </w:rPr>
        <w:t xml:space="preserve">toimitetaan sekä pääarvioijalle että teknisille arvioijille. Tallenna lomake nimellä: </w:t>
      </w:r>
      <w:r w:rsidRPr="002F0AFF">
        <w:rPr>
          <w:bCs/>
          <w:i/>
          <w:iCs/>
        </w:rPr>
        <w:t xml:space="preserve">TXXX aineisto </w:t>
      </w:r>
      <w:proofErr w:type="spellStart"/>
      <w:r w:rsidRPr="002F0AFF">
        <w:rPr>
          <w:bCs/>
          <w:i/>
          <w:iCs/>
        </w:rPr>
        <w:t>vvvv.docx</w:t>
      </w:r>
      <w:proofErr w:type="spellEnd"/>
      <w:r w:rsidRPr="002F0AFF">
        <w:rPr>
          <w:bCs/>
        </w:rPr>
        <w:t xml:space="preserve">, jossa </w:t>
      </w:r>
      <w:proofErr w:type="spellStart"/>
      <w:r w:rsidRPr="002F0AFF">
        <w:rPr>
          <w:bCs/>
        </w:rPr>
        <w:t>vvvv</w:t>
      </w:r>
      <w:proofErr w:type="spellEnd"/>
      <w:r w:rsidRPr="002F0AFF">
        <w:rPr>
          <w:bCs/>
        </w:rPr>
        <w:t>= arvioinnin vuosi</w:t>
      </w:r>
    </w:p>
    <w:p w14:paraId="4FC3507D" w14:textId="77777777" w:rsidR="009E0BF0" w:rsidRPr="002F0AFF" w:rsidRDefault="009E0BF0" w:rsidP="00484A1F">
      <w:pPr>
        <w:rPr>
          <w:b/>
        </w:rPr>
      </w:pPr>
    </w:p>
    <w:p w14:paraId="68CF2D11" w14:textId="77777777" w:rsidR="00FA20B1" w:rsidRPr="002F0AFF" w:rsidRDefault="00FA20B1" w:rsidP="00484A1F">
      <w:pPr>
        <w:rPr>
          <w:b/>
        </w:rPr>
      </w:pPr>
    </w:p>
    <w:p w14:paraId="3DFBF2EA" w14:textId="202D3553" w:rsidR="00EB4ECB" w:rsidRDefault="00EB4ECB" w:rsidP="00AA7441">
      <w:pPr>
        <w:pStyle w:val="listanumeroitu"/>
        <w:numPr>
          <w:ilvl w:val="0"/>
          <w:numId w:val="8"/>
        </w:numPr>
        <w:tabs>
          <w:tab w:val="left" w:pos="993"/>
        </w:tabs>
        <w:spacing w:after="360"/>
        <w:ind w:left="425" w:hanging="425"/>
        <w:rPr>
          <w:rFonts w:cs="Arial"/>
          <w:szCs w:val="22"/>
        </w:rPr>
      </w:pPr>
      <w:r w:rsidRPr="002F0AFF">
        <w:rPr>
          <w:rFonts w:cs="Arial"/>
          <w:szCs w:val="22"/>
        </w:rPr>
        <w:t xml:space="preserve">Tiedot toiminnan teknisistä vastuuhenkilöistä muutoksineen </w:t>
      </w:r>
    </w:p>
    <w:p w14:paraId="0EA51802" w14:textId="1922FAB0" w:rsidR="00B9150B" w:rsidRDefault="00B9150B" w:rsidP="00B9150B">
      <w:pPr>
        <w:pStyle w:val="listanumeroitu"/>
        <w:numPr>
          <w:ilvl w:val="0"/>
          <w:numId w:val="8"/>
        </w:numPr>
        <w:tabs>
          <w:tab w:val="left" w:pos="993"/>
        </w:tabs>
        <w:spacing w:before="0"/>
        <w:ind w:left="425" w:hanging="425"/>
      </w:pPr>
      <w:r>
        <w:t xml:space="preserve"> Standardin uuteen versioon SFS-EN ISO 15189:2022 siirryttäessä toimitettava aineisto </w:t>
      </w:r>
    </w:p>
    <w:p w14:paraId="06187B7E" w14:textId="713F4E96" w:rsidR="00B9150B" w:rsidRDefault="00B9150B" w:rsidP="00B9150B">
      <w:pPr>
        <w:pStyle w:val="listanumeroitu"/>
        <w:numPr>
          <w:ilvl w:val="1"/>
          <w:numId w:val="38"/>
        </w:numPr>
        <w:tabs>
          <w:tab w:val="left" w:pos="993"/>
        </w:tabs>
        <w:spacing w:before="0" w:after="0"/>
        <w:ind w:left="993" w:hanging="426"/>
        <w:rPr>
          <w:rFonts w:cs="Arial"/>
          <w:szCs w:val="22"/>
        </w:rPr>
      </w:pPr>
      <w:r w:rsidRPr="00B9150B">
        <w:rPr>
          <w:rFonts w:cs="Arial"/>
          <w:szCs w:val="22"/>
        </w:rPr>
        <w:t xml:space="preserve">Itsearviointi uuden ja vanhan standardiversion välisistä muutoksista </w:t>
      </w:r>
    </w:p>
    <w:p w14:paraId="707D15A1" w14:textId="3B1C76E6" w:rsidR="00B9150B" w:rsidRDefault="00B9150B" w:rsidP="00B9150B">
      <w:pPr>
        <w:pStyle w:val="listanumeroitu"/>
        <w:numPr>
          <w:ilvl w:val="1"/>
          <w:numId w:val="38"/>
        </w:numPr>
        <w:tabs>
          <w:tab w:val="left" w:pos="993"/>
        </w:tabs>
        <w:spacing w:before="0" w:after="0"/>
        <w:ind w:left="993" w:hanging="426"/>
        <w:rPr>
          <w:rFonts w:cs="Arial"/>
          <w:szCs w:val="22"/>
        </w:rPr>
      </w:pPr>
      <w:r w:rsidRPr="00B9150B">
        <w:rPr>
          <w:rFonts w:cs="Arial"/>
          <w:szCs w:val="22"/>
        </w:rPr>
        <w:t xml:space="preserve">Selvitys muutostarpeista omaan johtamisjärjestelmään </w:t>
      </w:r>
    </w:p>
    <w:p w14:paraId="01637F4F" w14:textId="4E0A3157" w:rsidR="00B9150B" w:rsidRPr="00B9150B" w:rsidRDefault="00B9150B" w:rsidP="00B9150B">
      <w:pPr>
        <w:pStyle w:val="listanumeroitu"/>
        <w:numPr>
          <w:ilvl w:val="1"/>
          <w:numId w:val="38"/>
        </w:numPr>
        <w:tabs>
          <w:tab w:val="left" w:pos="993"/>
        </w:tabs>
        <w:spacing w:before="0" w:after="360"/>
        <w:ind w:left="993" w:hanging="426"/>
        <w:rPr>
          <w:rFonts w:cs="Arial"/>
          <w:szCs w:val="22"/>
        </w:rPr>
      </w:pPr>
      <w:r w:rsidRPr="00B9150B">
        <w:rPr>
          <w:rFonts w:cs="Arial"/>
          <w:szCs w:val="22"/>
        </w:rPr>
        <w:t>Selvitys muutoksista johtamisjärjestelmässä</w:t>
      </w:r>
    </w:p>
    <w:p w14:paraId="3309218E" w14:textId="6F9D0153" w:rsidR="00EB4ECB" w:rsidRPr="002F0AFF" w:rsidRDefault="004B2A43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 w:rsidRPr="002F0AFF">
        <w:rPr>
          <w:rFonts w:cs="Arial"/>
          <w:szCs w:val="22"/>
        </w:rPr>
        <w:t>Riskien ja mahdollisuuksien hallinta</w:t>
      </w:r>
    </w:p>
    <w:p w14:paraId="03C54BA5" w14:textId="0BF05C6A" w:rsidR="00250D4D" w:rsidRPr="002F0AFF" w:rsidRDefault="00EB4ECB" w:rsidP="00484A1F">
      <w:pPr>
        <w:pStyle w:val="listanumeroitu"/>
        <w:numPr>
          <w:ilvl w:val="0"/>
          <w:numId w:val="6"/>
        </w:numPr>
        <w:spacing w:before="0" w:after="0"/>
        <w:ind w:left="992" w:hanging="425"/>
        <w:rPr>
          <w:rFonts w:cs="Arial"/>
          <w:szCs w:val="22"/>
        </w:rPr>
      </w:pPr>
      <w:r w:rsidRPr="002F0AFF">
        <w:rPr>
          <w:rFonts w:cs="Arial"/>
          <w:szCs w:val="22"/>
        </w:rPr>
        <w:t>Tieto riskien ja mahdollisuuksien hallintaan liittyvistä keskeisistä prosesseista</w:t>
      </w:r>
    </w:p>
    <w:p w14:paraId="1F160FC6" w14:textId="1C4A2719" w:rsidR="004B2A43" w:rsidRPr="002F0AFF" w:rsidRDefault="004B2A43" w:rsidP="00484A1F">
      <w:pPr>
        <w:pStyle w:val="listanumeroitu"/>
        <w:numPr>
          <w:ilvl w:val="0"/>
          <w:numId w:val="6"/>
        </w:numPr>
        <w:spacing w:before="0" w:after="360"/>
        <w:ind w:left="993" w:hanging="426"/>
        <w:rPr>
          <w:rFonts w:cs="Arial"/>
          <w:szCs w:val="22"/>
        </w:rPr>
      </w:pPr>
      <w:r w:rsidRPr="002F0AFF">
        <w:rPr>
          <w:rFonts w:cs="Arial"/>
          <w:szCs w:val="22"/>
        </w:rPr>
        <w:t>Tunnistetut ja analysoidut riskit ja mahdollisuudet</w:t>
      </w:r>
      <w:r w:rsidR="00576FB5" w:rsidRPr="002F0AFF">
        <w:rPr>
          <w:rFonts w:cs="Arial"/>
          <w:szCs w:val="22"/>
        </w:rPr>
        <w:t>: riskienhallinnan dokumentaatio (tekniselle arvioijalle soveltuvin osin)</w:t>
      </w:r>
    </w:p>
    <w:p w14:paraId="64CFEB19" w14:textId="029C6906" w:rsidR="00D64EB6" w:rsidRPr="002F0AFF" w:rsidRDefault="00D64EB6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 w:rsidRPr="002F0AFF">
        <w:rPr>
          <w:rFonts w:cs="Arial"/>
          <w:szCs w:val="22"/>
        </w:rPr>
        <w:t>Pätevyysalueen laajennukset, supistukset ja muutokset</w:t>
      </w:r>
    </w:p>
    <w:p w14:paraId="2FF1A83D" w14:textId="44FB4B78" w:rsidR="00D64EB6" w:rsidRPr="002F0AFF" w:rsidRDefault="00D64EB6" w:rsidP="00D13CED">
      <w:pPr>
        <w:pStyle w:val="listanumeroitu"/>
        <w:numPr>
          <w:ilvl w:val="0"/>
          <w:numId w:val="0"/>
        </w:numPr>
        <w:ind w:left="426"/>
        <w:jc w:val="both"/>
        <w:rPr>
          <w:rFonts w:cs="Arial"/>
          <w:b/>
          <w:bCs/>
          <w:szCs w:val="22"/>
        </w:rPr>
      </w:pPr>
      <w:r w:rsidRPr="002F0AFF">
        <w:rPr>
          <w:rFonts w:cs="Arial"/>
          <w:szCs w:val="22"/>
        </w:rPr>
        <w:t>Pätevyysalueen laajennuksiin ja muutoksiin liittyvät menetelmäohjeet sekä yhteenvedot ja johtopäätökset verifioinneista ja/tai validoinneista ja ulkoisen laadunarvioinnin tuloksista</w:t>
      </w:r>
      <w:r w:rsidR="00E2660D" w:rsidRPr="002F0AFF">
        <w:rPr>
          <w:rFonts w:cs="Arial"/>
          <w:szCs w:val="22"/>
        </w:rPr>
        <w:t>.</w:t>
      </w:r>
      <w:r w:rsidR="00C628CC" w:rsidRPr="002F0AFF">
        <w:rPr>
          <w:rFonts w:cs="Arial"/>
          <w:b/>
          <w:bCs/>
          <w:szCs w:val="22"/>
        </w:rPr>
        <w:t xml:space="preserve"> </w:t>
      </w:r>
    </w:p>
    <w:p w14:paraId="54D13E5A" w14:textId="77777777" w:rsidR="006F0C0B" w:rsidRPr="002F0AFF" w:rsidRDefault="006F0C0B" w:rsidP="00D13CED">
      <w:pPr>
        <w:ind w:left="426"/>
        <w:jc w:val="both"/>
        <w:rPr>
          <w:rFonts w:cs="Arial"/>
        </w:rPr>
      </w:pPr>
      <w:bookmarkStart w:id="4" w:name="_Hlk13141446"/>
      <w:r w:rsidRPr="002F0AFF">
        <w:rPr>
          <w:rFonts w:cs="Arial"/>
        </w:rPr>
        <w:t>Lisäksi tieto muista pätevyysalueeseen liittyvistä tai oleellisista menetelmiä/tutkimuksia koskevista muutoksista kuten mm.</w:t>
      </w:r>
    </w:p>
    <w:p w14:paraId="7A51E8BF" w14:textId="540C2F5D" w:rsidR="006F0C0B" w:rsidRPr="002F0AFF" w:rsidRDefault="006F0C0B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r w:rsidRPr="002F0AFF">
        <w:rPr>
          <w:rFonts w:cs="Arial"/>
          <w:szCs w:val="22"/>
        </w:rPr>
        <w:t>kunta</w:t>
      </w:r>
      <w:r w:rsidR="009E77E6" w:rsidRPr="002F0AFF">
        <w:rPr>
          <w:rFonts w:cs="Arial"/>
          <w:szCs w:val="22"/>
        </w:rPr>
        <w:t xml:space="preserve">liiton </w:t>
      </w:r>
      <w:r w:rsidRPr="002F0AFF">
        <w:rPr>
          <w:rFonts w:cs="Arial"/>
          <w:szCs w:val="22"/>
        </w:rPr>
        <w:t xml:space="preserve">koodimuutokset </w:t>
      </w:r>
    </w:p>
    <w:p w14:paraId="335ADBD4" w14:textId="77777777" w:rsidR="006F0C0B" w:rsidRPr="002F0AFF" w:rsidRDefault="006F0C0B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r w:rsidRPr="002F0AFF">
        <w:rPr>
          <w:rFonts w:cs="Arial"/>
          <w:szCs w:val="22"/>
        </w:rPr>
        <w:t xml:space="preserve">muutokset menetelmissä kuten kittimuutokset </w:t>
      </w:r>
    </w:p>
    <w:p w14:paraId="60AEAC57" w14:textId="778B1148" w:rsidR="006F0C0B" w:rsidRPr="002F0AFF" w:rsidRDefault="006F0C0B" w:rsidP="00D13CED">
      <w:pPr>
        <w:pStyle w:val="listanumeroitu"/>
        <w:numPr>
          <w:ilvl w:val="0"/>
          <w:numId w:val="6"/>
        </w:numPr>
        <w:spacing w:before="0"/>
        <w:ind w:left="992" w:hanging="425"/>
        <w:rPr>
          <w:rFonts w:cs="Arial"/>
          <w:szCs w:val="22"/>
        </w:rPr>
      </w:pPr>
      <w:r w:rsidRPr="002F0AFF">
        <w:rPr>
          <w:rFonts w:cs="Arial"/>
          <w:szCs w:val="22"/>
        </w:rPr>
        <w:t xml:space="preserve">laitemuutokset </w:t>
      </w:r>
    </w:p>
    <w:p w14:paraId="2D22FD6E" w14:textId="37A11D9F" w:rsidR="00D13CED" w:rsidRPr="002F0AFF" w:rsidRDefault="00D13CED" w:rsidP="00D13CED">
      <w:pPr>
        <w:pStyle w:val="listanumeroitu"/>
        <w:numPr>
          <w:ilvl w:val="0"/>
          <w:numId w:val="0"/>
        </w:numPr>
        <w:spacing w:before="0" w:after="360"/>
        <w:ind w:left="567" w:hanging="142"/>
        <w:rPr>
          <w:rFonts w:cs="Arial"/>
          <w:szCs w:val="22"/>
        </w:rPr>
      </w:pPr>
      <w:r w:rsidRPr="002F0AFF">
        <w:rPr>
          <w:rFonts w:cs="Arial"/>
          <w:b/>
          <w:bCs/>
          <w:szCs w:val="22"/>
        </w:rPr>
        <w:t>Huom. täytä tiedot näistä muutoksista myös taulukoihin 1–3.</w:t>
      </w:r>
    </w:p>
    <w:bookmarkEnd w:id="4"/>
    <w:p w14:paraId="038BD582" w14:textId="39C2E3F8" w:rsidR="00D64EB6" w:rsidRPr="002F0AFF" w:rsidRDefault="00D64EB6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 w:rsidRPr="002F0AFF">
        <w:rPr>
          <w:rFonts w:cs="Arial"/>
          <w:szCs w:val="22"/>
        </w:rPr>
        <w:t>Johtamisjärjestelmän asiakirjat</w:t>
      </w:r>
    </w:p>
    <w:p w14:paraId="268A9FBD" w14:textId="77777777" w:rsidR="00D64EB6" w:rsidRPr="002F0AFF" w:rsidRDefault="00D64EB6" w:rsidP="00484A1F">
      <w:pPr>
        <w:pStyle w:val="listanumeroitu"/>
        <w:numPr>
          <w:ilvl w:val="0"/>
          <w:numId w:val="0"/>
        </w:numPr>
        <w:tabs>
          <w:tab w:val="left" w:pos="426"/>
        </w:tabs>
        <w:ind w:left="426"/>
        <w:rPr>
          <w:rFonts w:cs="Arial"/>
          <w:szCs w:val="22"/>
        </w:rPr>
      </w:pPr>
      <w:r w:rsidRPr="002F0AFF">
        <w:rPr>
          <w:rFonts w:cs="Arial"/>
          <w:szCs w:val="22"/>
        </w:rPr>
        <w:t xml:space="preserve">Toimintaa kuvaavan johtamisjärjestelmän ja teknisen toiminnan dokumentaatio oleellisilta osin </w:t>
      </w:r>
      <w:r w:rsidRPr="002F0AFF">
        <w:rPr>
          <w:rFonts w:cs="Arial"/>
          <w:b/>
          <w:szCs w:val="22"/>
        </w:rPr>
        <w:t>(tekninen dokumentaatio jaoteltuna arvioitavien toimialueiden mukaisesti)</w:t>
      </w:r>
      <w:r w:rsidRPr="002F0AFF">
        <w:rPr>
          <w:rFonts w:cs="Arial"/>
          <w:szCs w:val="22"/>
        </w:rPr>
        <w:t xml:space="preserve"> kuten </w:t>
      </w:r>
    </w:p>
    <w:p w14:paraId="559DC51C" w14:textId="59A8EF4A" w:rsidR="00C47610" w:rsidRDefault="00D64EB6" w:rsidP="00EC131C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r w:rsidRPr="00C47610">
        <w:rPr>
          <w:rFonts w:cs="Arial"/>
          <w:szCs w:val="22"/>
        </w:rPr>
        <w:t>laatukäsikirja</w:t>
      </w:r>
      <w:r w:rsidR="00C47610" w:rsidRPr="00C47610">
        <w:rPr>
          <w:rFonts w:cs="Arial"/>
          <w:szCs w:val="22"/>
        </w:rPr>
        <w:t xml:space="preserve"> tai muu vastaava </w:t>
      </w:r>
      <w:r w:rsidR="001E13D5">
        <w:rPr>
          <w:rFonts w:cs="Arial"/>
          <w:szCs w:val="22"/>
        </w:rPr>
        <w:t>johtamis</w:t>
      </w:r>
      <w:r w:rsidR="00C47610" w:rsidRPr="00C47610">
        <w:rPr>
          <w:rFonts w:cs="Arial"/>
          <w:szCs w:val="22"/>
        </w:rPr>
        <w:t>järjestelmän dokumentaatio</w:t>
      </w:r>
    </w:p>
    <w:p w14:paraId="4EDFC9CE" w14:textId="7B004D2E" w:rsidR="00D64EB6" w:rsidRPr="00C47610" w:rsidRDefault="00D64EB6" w:rsidP="00EC131C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r w:rsidRPr="00C47610">
        <w:rPr>
          <w:rFonts w:cs="Arial"/>
          <w:szCs w:val="22"/>
        </w:rPr>
        <w:t>toimintaohjeet/menettelytapaohjeet</w:t>
      </w:r>
    </w:p>
    <w:p w14:paraId="7A4DB581" w14:textId="77777777" w:rsidR="00D64EB6" w:rsidRPr="002F0AFF" w:rsidRDefault="00D64EB6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r w:rsidRPr="002F0AFF">
        <w:rPr>
          <w:rFonts w:cs="Arial"/>
          <w:szCs w:val="22"/>
        </w:rPr>
        <w:t xml:space="preserve">menetelmäohjeet ja luettelo menetelmäohjeista </w:t>
      </w:r>
    </w:p>
    <w:p w14:paraId="1239159F" w14:textId="7FFCD1BF" w:rsidR="00D64EB6" w:rsidRPr="002F0AFF" w:rsidRDefault="00D64EB6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r w:rsidRPr="002F0AFF">
        <w:rPr>
          <w:rFonts w:cs="Arial"/>
          <w:szCs w:val="22"/>
        </w:rPr>
        <w:t>näytteenotto-ohjeet</w:t>
      </w:r>
    </w:p>
    <w:p w14:paraId="5E9C4934" w14:textId="77777777" w:rsidR="00C628CC" w:rsidRPr="002F0AFF" w:rsidRDefault="00D64EB6" w:rsidP="00C628CC">
      <w:pPr>
        <w:pStyle w:val="listanumeroitu"/>
        <w:numPr>
          <w:ilvl w:val="0"/>
          <w:numId w:val="6"/>
        </w:numPr>
        <w:spacing w:before="0" w:after="0"/>
        <w:ind w:left="992" w:hanging="425"/>
        <w:rPr>
          <w:rFonts w:cs="Arial"/>
          <w:szCs w:val="22"/>
        </w:rPr>
      </w:pPr>
      <w:r w:rsidRPr="002F0AFF">
        <w:rPr>
          <w:rFonts w:cs="Arial"/>
          <w:szCs w:val="22"/>
        </w:rPr>
        <w:t>työpistekuvaukset, mikäli käytössä</w:t>
      </w:r>
    </w:p>
    <w:p w14:paraId="743ADDA6" w14:textId="13AFE977" w:rsidR="00C628CC" w:rsidRPr="002F0AFF" w:rsidRDefault="00C628CC" w:rsidP="00931164">
      <w:pPr>
        <w:pStyle w:val="listanumeroitu"/>
        <w:numPr>
          <w:ilvl w:val="0"/>
          <w:numId w:val="6"/>
        </w:numPr>
        <w:spacing w:before="0" w:after="360"/>
        <w:ind w:left="992" w:hanging="425"/>
        <w:rPr>
          <w:rFonts w:cs="Arial"/>
          <w:szCs w:val="22"/>
        </w:rPr>
      </w:pPr>
      <w:r w:rsidRPr="002F0AFF">
        <w:rPr>
          <w:rFonts w:cs="Arial"/>
          <w:szCs w:val="22"/>
        </w:rPr>
        <w:t>kuvaus mukautuvan pätevyysalueen periaatteista</w:t>
      </w:r>
    </w:p>
    <w:p w14:paraId="36283749" w14:textId="1FE921EF" w:rsidR="001E3B51" w:rsidRPr="002F0AFF" w:rsidRDefault="001E3B51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bookmarkStart w:id="5" w:name="Teksti184"/>
      <w:r w:rsidRPr="002F0AFF">
        <w:rPr>
          <w:rFonts w:cs="Arial"/>
          <w:szCs w:val="22"/>
        </w:rPr>
        <w:lastRenderedPageBreak/>
        <w:t xml:space="preserve">Auditoinnit </w:t>
      </w:r>
    </w:p>
    <w:p w14:paraId="088EB534" w14:textId="19638EB0" w:rsidR="00AA7441" w:rsidRPr="002F0AFF" w:rsidRDefault="001E3B51" w:rsidP="00AA7441">
      <w:pPr>
        <w:pStyle w:val="listanumeroitu"/>
        <w:numPr>
          <w:ilvl w:val="0"/>
          <w:numId w:val="0"/>
        </w:numPr>
        <w:spacing w:after="360"/>
        <w:ind w:left="426"/>
        <w:rPr>
          <w:b/>
          <w:noProof/>
        </w:rPr>
      </w:pPr>
      <w:r w:rsidRPr="002F0AFF">
        <w:t>Sisäisen auditoinnin suunnitelma ja auditointiraportit</w:t>
      </w:r>
      <w:r w:rsidRPr="002F0AFF">
        <w:rPr>
          <w:noProof/>
        </w:rPr>
        <w:t xml:space="preserve">. </w:t>
      </w:r>
      <w:r w:rsidRPr="002F0AFF">
        <w:rPr>
          <w:b/>
          <w:noProof/>
        </w:rPr>
        <w:t>Pääarvioijan aineistoon liitetään kaikki auditointiraportit ja teknisen arvioijan aineistoon ko. toimialueen auditointiraportit (edellisen arvioinnin jälkeiset raportit)</w:t>
      </w:r>
      <w:r w:rsidR="00621B7E" w:rsidRPr="002F0AFF">
        <w:rPr>
          <w:b/>
          <w:noProof/>
        </w:rPr>
        <w:t>.</w:t>
      </w:r>
    </w:p>
    <w:p w14:paraId="3990101B" w14:textId="7BC920D8" w:rsidR="001E3B51" w:rsidRPr="002F0AFF" w:rsidRDefault="001E3B51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 w:rsidRPr="002F0AFF">
        <w:rPr>
          <w:rFonts w:cs="Arial"/>
          <w:szCs w:val="22"/>
        </w:rPr>
        <w:t xml:space="preserve">Johdon katselmukset </w:t>
      </w:r>
    </w:p>
    <w:p w14:paraId="1B977C6D" w14:textId="6A98FA25" w:rsidR="00576FB5" w:rsidRPr="002F0AFF" w:rsidRDefault="00576FB5" w:rsidP="00484A1F">
      <w:pPr>
        <w:pStyle w:val="listanumeroitu"/>
        <w:numPr>
          <w:ilvl w:val="0"/>
          <w:numId w:val="0"/>
        </w:numPr>
        <w:spacing w:after="360"/>
        <w:ind w:left="426"/>
        <w:rPr>
          <w:rFonts w:cs="Arial"/>
          <w:b/>
          <w:noProof/>
          <w:szCs w:val="22"/>
        </w:rPr>
      </w:pPr>
      <w:r w:rsidRPr="002F0AFF">
        <w:rPr>
          <w:rFonts w:cs="Arial"/>
          <w:szCs w:val="22"/>
        </w:rPr>
        <w:t>Laboratorion johdon katselmuksen pöytäkirjat</w:t>
      </w:r>
      <w:r w:rsidR="006F0C0B" w:rsidRPr="002F0AFF">
        <w:rPr>
          <w:rFonts w:cs="Arial"/>
          <w:szCs w:val="22"/>
        </w:rPr>
        <w:t xml:space="preserve"> liitteineen</w:t>
      </w:r>
      <w:r w:rsidRPr="002F0AFF">
        <w:rPr>
          <w:rFonts w:cs="Arial"/>
          <w:szCs w:val="22"/>
        </w:rPr>
        <w:t xml:space="preserve">. </w:t>
      </w:r>
      <w:r w:rsidRPr="002F0AFF">
        <w:rPr>
          <w:rFonts w:cs="Arial"/>
          <w:b/>
          <w:noProof/>
          <w:szCs w:val="22"/>
        </w:rPr>
        <w:t>Johdon katselmuksen pöytäkirjat pyydetään liittämään ainoastaan pääarvioijan aineistoon (edellisen arvioinnin jälkeiset pöytäkirjat)</w:t>
      </w:r>
      <w:r w:rsidR="00621B7E" w:rsidRPr="002F0AFF">
        <w:rPr>
          <w:rFonts w:cs="Arial"/>
          <w:b/>
          <w:noProof/>
          <w:szCs w:val="22"/>
        </w:rPr>
        <w:t>.</w:t>
      </w:r>
    </w:p>
    <w:bookmarkEnd w:id="5"/>
    <w:p w14:paraId="4B7067FE" w14:textId="44E5FD25" w:rsidR="001E3B51" w:rsidRPr="006D4F5D" w:rsidRDefault="00DF0C25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 w:rsidRPr="006D4F5D">
        <w:rPr>
          <w:rFonts w:cs="Arial"/>
          <w:szCs w:val="22"/>
        </w:rPr>
        <w:t>Sisäinen viestintä</w:t>
      </w:r>
    </w:p>
    <w:p w14:paraId="3399FFB9" w14:textId="57E72EAE" w:rsidR="00DF0C25" w:rsidRPr="002F0AFF" w:rsidRDefault="00DF0C25" w:rsidP="00484A1F">
      <w:pPr>
        <w:spacing w:after="360"/>
        <w:ind w:left="426"/>
        <w:rPr>
          <w:b/>
          <w:noProof/>
        </w:rPr>
      </w:pPr>
      <w:r w:rsidRPr="002F0AFF">
        <w:rPr>
          <w:rFonts w:cs="Arial"/>
        </w:rPr>
        <w:t>Mahdollisia muistioita (otos) sisäiseen viestintään ja laboratorion toimintaan liittyvistä kokouksista</w:t>
      </w:r>
    </w:p>
    <w:p w14:paraId="10C48777" w14:textId="53D329CF" w:rsidR="001E3B51" w:rsidRPr="002F0AFF" w:rsidRDefault="001E3B51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 w:rsidRPr="002F0AFF">
        <w:rPr>
          <w:rFonts w:cs="Arial"/>
          <w:szCs w:val="22"/>
        </w:rPr>
        <w:t xml:space="preserve">Akkreditointiin viittaaminen </w:t>
      </w:r>
    </w:p>
    <w:p w14:paraId="5E8D9008" w14:textId="7D46FC02" w:rsidR="001E3B51" w:rsidRPr="002F0AFF" w:rsidRDefault="001E3B51" w:rsidP="00484A1F">
      <w:pPr>
        <w:pStyle w:val="listanumeroitu"/>
        <w:numPr>
          <w:ilvl w:val="0"/>
          <w:numId w:val="0"/>
        </w:numPr>
        <w:spacing w:after="360"/>
        <w:ind w:left="426"/>
        <w:rPr>
          <w:rFonts w:cs="Arial"/>
          <w:szCs w:val="22"/>
        </w:rPr>
      </w:pPr>
      <w:r w:rsidRPr="002F0AFF">
        <w:rPr>
          <w:rFonts w:cs="Arial"/>
          <w:szCs w:val="22"/>
        </w:rPr>
        <w:t>Uudet esitteet ja muu vastaava materiaali, jossa on viitattu akkreditointiin tai käytetty akkreditointitunnusta. Internetissä julkaistusta aineistosta riittää tieto www-osoitteesta.</w:t>
      </w:r>
    </w:p>
    <w:p w14:paraId="2F0F8B7D" w14:textId="6DC4585B" w:rsidR="001E3B51" w:rsidRPr="006D4F5D" w:rsidRDefault="0095581D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 w:rsidRPr="006D4F5D">
        <w:rPr>
          <w:rFonts w:cs="Arial"/>
          <w:szCs w:val="22"/>
        </w:rPr>
        <w:t>P</w:t>
      </w:r>
      <w:r w:rsidR="001E3B51" w:rsidRPr="006D4F5D">
        <w:rPr>
          <w:rFonts w:cs="Arial"/>
          <w:szCs w:val="22"/>
        </w:rPr>
        <w:t xml:space="preserve">ätevyyden hallinta, osaamisen kehittäminen ja ylläpito (esim. pätevyyden ylläpito) </w:t>
      </w:r>
    </w:p>
    <w:p w14:paraId="0267014C" w14:textId="43B27EC2" w:rsidR="001E3B51" w:rsidRPr="002F0AFF" w:rsidRDefault="001E3B51" w:rsidP="00484A1F">
      <w:pPr>
        <w:pStyle w:val="listanumeroitu"/>
        <w:numPr>
          <w:ilvl w:val="0"/>
          <w:numId w:val="0"/>
        </w:numPr>
        <w:spacing w:after="360"/>
        <w:ind w:left="426"/>
        <w:rPr>
          <w:rFonts w:cs="Arial"/>
          <w:noProof/>
          <w:szCs w:val="22"/>
        </w:rPr>
      </w:pPr>
      <w:r w:rsidRPr="006D4F5D">
        <w:rPr>
          <w:rFonts w:cs="Arial"/>
          <w:noProof/>
          <w:szCs w:val="22"/>
        </w:rPr>
        <w:t>Selvitys henkilöstön pätevyyden hallinnasta kuten perehdytyksen, koulutuksen ja pätevyyden seurannan (monitorointi</w:t>
      </w:r>
      <w:r w:rsidR="00FB6A5C" w:rsidRPr="006D4F5D">
        <w:rPr>
          <w:rFonts w:cs="Arial"/>
          <w:noProof/>
          <w:szCs w:val="22"/>
        </w:rPr>
        <w:t>/suoriutumisen katselmukset</w:t>
      </w:r>
      <w:r w:rsidRPr="006D4F5D">
        <w:rPr>
          <w:rFonts w:cs="Arial"/>
          <w:noProof/>
          <w:szCs w:val="22"/>
        </w:rPr>
        <w:t>) suunnitelmista ja toteutumisesta</w:t>
      </w:r>
      <w:r w:rsidR="005A44F2" w:rsidRPr="002F0AFF">
        <w:rPr>
          <w:rFonts w:cs="Arial"/>
          <w:noProof/>
          <w:szCs w:val="22"/>
        </w:rPr>
        <w:t xml:space="preserve"> </w:t>
      </w:r>
    </w:p>
    <w:p w14:paraId="7B1510ED" w14:textId="3048B6DB" w:rsidR="001E3B51" w:rsidRPr="002F0AFF" w:rsidRDefault="001E3B51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 w:rsidRPr="002F0AFF">
        <w:rPr>
          <w:rFonts w:cs="Arial"/>
          <w:szCs w:val="22"/>
        </w:rPr>
        <w:t>Asiakaspalvelu</w:t>
      </w:r>
    </w:p>
    <w:p w14:paraId="0579A3A5" w14:textId="77777777" w:rsidR="006F0C0B" w:rsidRPr="002F0AFF" w:rsidRDefault="006F0C0B" w:rsidP="00484A1F">
      <w:pPr>
        <w:pStyle w:val="listanumeroitu"/>
        <w:numPr>
          <w:ilvl w:val="0"/>
          <w:numId w:val="6"/>
        </w:numPr>
        <w:spacing w:before="0" w:after="20"/>
        <w:ind w:left="992" w:hanging="425"/>
        <w:rPr>
          <w:rFonts w:cs="Arial"/>
          <w:szCs w:val="22"/>
        </w:rPr>
      </w:pPr>
      <w:r w:rsidRPr="002F0AFF">
        <w:rPr>
          <w:rFonts w:cs="Arial"/>
          <w:szCs w:val="22"/>
        </w:rPr>
        <w:t xml:space="preserve">Tärkeimmät asiakasryhmät </w:t>
      </w:r>
    </w:p>
    <w:p w14:paraId="2687B414" w14:textId="77777777" w:rsidR="006F0C0B" w:rsidRPr="002F0AFF" w:rsidRDefault="006F0C0B" w:rsidP="00484A1F">
      <w:pPr>
        <w:pStyle w:val="listanumeroitu"/>
        <w:numPr>
          <w:ilvl w:val="0"/>
          <w:numId w:val="6"/>
        </w:numPr>
        <w:spacing w:before="0" w:after="20"/>
        <w:ind w:left="992" w:hanging="425"/>
        <w:rPr>
          <w:rFonts w:cs="Arial"/>
          <w:szCs w:val="22"/>
        </w:rPr>
      </w:pPr>
      <w:r w:rsidRPr="002F0AFF">
        <w:rPr>
          <w:rFonts w:cs="Arial"/>
          <w:szCs w:val="22"/>
        </w:rPr>
        <w:t xml:space="preserve">Tiedot analytiikkaan ja menetelmiin liittyvästä lainsäädännöstä sekä toimintaan liittyvistä viranomaisvaatimuksista, jotka laboratorio huomioi toiminnassaan </w:t>
      </w:r>
    </w:p>
    <w:p w14:paraId="3F143384" w14:textId="77777777" w:rsidR="006F0C0B" w:rsidRPr="002F0AFF" w:rsidRDefault="006F0C0B" w:rsidP="00484A1F">
      <w:pPr>
        <w:pStyle w:val="listanumeroitu"/>
        <w:numPr>
          <w:ilvl w:val="0"/>
          <w:numId w:val="6"/>
        </w:numPr>
        <w:spacing w:before="0" w:after="20"/>
        <w:ind w:left="992" w:hanging="425"/>
        <w:rPr>
          <w:rFonts w:cs="Arial"/>
          <w:szCs w:val="22"/>
        </w:rPr>
      </w:pPr>
      <w:r w:rsidRPr="002F0AFF">
        <w:rPr>
          <w:rFonts w:cs="Arial"/>
          <w:szCs w:val="22"/>
        </w:rPr>
        <w:t xml:space="preserve">Mikäli laboratorio palvelee viranomaisvalvontaa, tiedot minkälaisiin viranomaistarpeisiin menetelmiä käytetään </w:t>
      </w:r>
    </w:p>
    <w:p w14:paraId="0509170A" w14:textId="77777777" w:rsidR="006F0C0B" w:rsidRPr="002F0AFF" w:rsidRDefault="006F0C0B" w:rsidP="00484A1F">
      <w:pPr>
        <w:pStyle w:val="listanumeroitu"/>
        <w:numPr>
          <w:ilvl w:val="0"/>
          <w:numId w:val="6"/>
        </w:numPr>
        <w:spacing w:before="0" w:after="360"/>
        <w:ind w:left="992" w:hanging="425"/>
        <w:rPr>
          <w:rFonts w:cs="Arial"/>
          <w:szCs w:val="22"/>
        </w:rPr>
      </w:pPr>
      <w:r w:rsidRPr="002F0AFF">
        <w:rPr>
          <w:rFonts w:cs="Arial"/>
          <w:szCs w:val="22"/>
        </w:rPr>
        <w:t xml:space="preserve">Edellä mainittuihin liittyvät mahdolliset muutokset </w:t>
      </w:r>
    </w:p>
    <w:p w14:paraId="1ABCB72F" w14:textId="4F749299" w:rsidR="00F56CDE" w:rsidRPr="002F0AFF" w:rsidRDefault="00F56CDE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</w:pPr>
      <w:r w:rsidRPr="002F0AFF">
        <w:rPr>
          <w:rFonts w:cs="Arial"/>
          <w:szCs w:val="22"/>
        </w:rPr>
        <w:t>Tutkimusmäärät ja raportointi</w:t>
      </w:r>
      <w:r w:rsidR="00003E81" w:rsidRPr="002F0AFF">
        <w:tab/>
      </w:r>
    </w:p>
    <w:p w14:paraId="5CCA405A" w14:textId="2C9BC7D2" w:rsidR="004829E3" w:rsidRPr="002F0AFF" w:rsidRDefault="004829E3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bookmarkStart w:id="6" w:name="_Hlk13047967"/>
      <w:r w:rsidRPr="002F0AFF">
        <w:rPr>
          <w:rFonts w:cs="Arial"/>
          <w:szCs w:val="22"/>
        </w:rPr>
        <w:t>Suoritettujen tutkimusten</w:t>
      </w:r>
      <w:r w:rsidR="006F0C0B" w:rsidRPr="002F0AFF">
        <w:rPr>
          <w:rFonts w:cs="Arial"/>
          <w:szCs w:val="22"/>
        </w:rPr>
        <w:t xml:space="preserve"> / pätevyysalueessa olevien testausten</w:t>
      </w:r>
      <w:r w:rsidRPr="002F0AFF">
        <w:rPr>
          <w:rFonts w:cs="Arial"/>
          <w:szCs w:val="22"/>
        </w:rPr>
        <w:t xml:space="preserve"> lukumäärä menetelmää kohden (arvio)</w:t>
      </w:r>
      <w:r w:rsidR="00776FED" w:rsidRPr="002F0AFF">
        <w:rPr>
          <w:rFonts w:cs="Arial"/>
          <w:szCs w:val="22"/>
        </w:rPr>
        <w:t xml:space="preserve"> vuositasolla / tietyllä ajanjaksolla (kk/vuosi–kk/vuosi)</w:t>
      </w:r>
    </w:p>
    <w:p w14:paraId="767754AC" w14:textId="369FF2BD" w:rsidR="004829E3" w:rsidRPr="002F0AFF" w:rsidRDefault="00F56CDE" w:rsidP="00484A1F">
      <w:pPr>
        <w:pStyle w:val="listanumeroitu"/>
        <w:numPr>
          <w:ilvl w:val="0"/>
          <w:numId w:val="6"/>
        </w:numPr>
        <w:spacing w:before="0" w:after="0"/>
        <w:ind w:left="993" w:hanging="426"/>
      </w:pPr>
      <w:r w:rsidRPr="002F0AFF">
        <w:rPr>
          <w:rFonts w:cs="Arial"/>
          <w:szCs w:val="22"/>
        </w:rPr>
        <w:t>Tiedot tutkimusmääristä</w:t>
      </w:r>
      <w:r w:rsidR="004829E3" w:rsidRPr="002F0AFF">
        <w:rPr>
          <w:rFonts w:cs="Arial"/>
          <w:szCs w:val="22"/>
        </w:rPr>
        <w:t xml:space="preserve"> </w:t>
      </w:r>
      <w:r w:rsidR="00980A9A" w:rsidRPr="002F0AFF">
        <w:rPr>
          <w:rFonts w:cs="Arial"/>
          <w:szCs w:val="22"/>
        </w:rPr>
        <w:t xml:space="preserve">näytetyypeittäin </w:t>
      </w:r>
      <w:r w:rsidR="00776FED" w:rsidRPr="002F0AFF">
        <w:rPr>
          <w:rFonts w:cs="Arial"/>
          <w:szCs w:val="22"/>
        </w:rPr>
        <w:t>em. ajanjaksolla</w:t>
      </w:r>
      <w:r w:rsidR="0033008E" w:rsidRPr="002F0AFF">
        <w:rPr>
          <w:rFonts w:cs="Arial"/>
          <w:szCs w:val="22"/>
        </w:rPr>
        <w:t xml:space="preserve"> (voi olla myös arvio)</w:t>
      </w:r>
    </w:p>
    <w:p w14:paraId="2611DB77" w14:textId="4DCC2DCF" w:rsidR="005E38B8" w:rsidRPr="002F0AFF" w:rsidRDefault="005E38B8" w:rsidP="00484A1F">
      <w:pPr>
        <w:pStyle w:val="listanumeroitu"/>
        <w:numPr>
          <w:ilvl w:val="0"/>
          <w:numId w:val="6"/>
        </w:numPr>
        <w:spacing w:before="0" w:after="0"/>
        <w:ind w:left="993" w:hanging="426"/>
      </w:pPr>
      <w:r w:rsidRPr="002F0AFF">
        <w:t>Potilastulosten kokonaismäärä</w:t>
      </w:r>
      <w:r w:rsidR="00776FED" w:rsidRPr="002F0AFF">
        <w:t xml:space="preserve"> em. </w:t>
      </w:r>
      <w:r w:rsidR="00BF5E1F" w:rsidRPr="002F0AFF">
        <w:t>A</w:t>
      </w:r>
      <w:r w:rsidR="00776FED" w:rsidRPr="002F0AFF">
        <w:t>janjaksolla</w:t>
      </w:r>
      <w:r w:rsidR="00BF5E1F" w:rsidRPr="002F0AFF">
        <w:t xml:space="preserve"> / </w:t>
      </w:r>
      <w:r w:rsidR="00BF5E1F" w:rsidRPr="002F0AFF">
        <w:rPr>
          <w:rFonts w:cs="Arial"/>
          <w:szCs w:val="22"/>
        </w:rPr>
        <w:t>Annettujen testausselosteiden kokonaismäärä em. ajanjaksolla</w:t>
      </w:r>
    </w:p>
    <w:p w14:paraId="3A35E25F" w14:textId="4D53646B" w:rsidR="005E38B8" w:rsidRPr="002F0AFF" w:rsidRDefault="005E38B8" w:rsidP="00484A1F">
      <w:pPr>
        <w:pStyle w:val="listanumeroitu"/>
        <w:numPr>
          <w:ilvl w:val="0"/>
          <w:numId w:val="6"/>
        </w:numPr>
        <w:spacing w:before="0" w:after="360"/>
        <w:ind w:left="993" w:hanging="425"/>
      </w:pPr>
      <w:r w:rsidRPr="002F0AFF">
        <w:t>Akkreditoituna annettujen potilastulosten määrä</w:t>
      </w:r>
      <w:r w:rsidR="00776FED" w:rsidRPr="002F0AFF">
        <w:t xml:space="preserve"> em. </w:t>
      </w:r>
      <w:r w:rsidR="00BF5E1F" w:rsidRPr="002F0AFF">
        <w:t>A</w:t>
      </w:r>
      <w:r w:rsidR="00776FED" w:rsidRPr="002F0AFF">
        <w:t>janjaksolla</w:t>
      </w:r>
      <w:r w:rsidR="00BF5E1F" w:rsidRPr="002F0AFF">
        <w:t xml:space="preserve"> / </w:t>
      </w:r>
      <w:r w:rsidR="00BF5E1F" w:rsidRPr="002F0AFF">
        <w:rPr>
          <w:rFonts w:cs="Arial"/>
          <w:szCs w:val="22"/>
        </w:rPr>
        <w:t>Akkreditoituna annettujen testausselosteiden määrä em. ajanjaksolla</w:t>
      </w:r>
    </w:p>
    <w:bookmarkEnd w:id="6"/>
    <w:p w14:paraId="0C8D7CEA" w14:textId="58638C01" w:rsidR="00003E81" w:rsidRPr="006D4F5D" w:rsidRDefault="00003E81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 w:rsidRPr="006D4F5D">
        <w:rPr>
          <w:rFonts w:cs="Arial"/>
          <w:szCs w:val="22"/>
        </w:rPr>
        <w:t>Laadunvarmistus</w:t>
      </w:r>
    </w:p>
    <w:p w14:paraId="20BFABD9" w14:textId="14AA1D2C" w:rsidR="008E209C" w:rsidRPr="002F0AFF" w:rsidRDefault="008E209C" w:rsidP="00484A1F">
      <w:pPr>
        <w:pStyle w:val="listasisennetty"/>
        <w:numPr>
          <w:ilvl w:val="0"/>
          <w:numId w:val="0"/>
        </w:numPr>
        <w:spacing w:after="120"/>
        <w:ind w:left="426"/>
      </w:pPr>
      <w:r w:rsidRPr="002F0AFF">
        <w:t xml:space="preserve">Selvitys laadunvarmistuksen periaatteiden toteutumisesta (vrt. </w:t>
      </w:r>
      <w:r w:rsidR="00003E81" w:rsidRPr="002F0AFF">
        <w:t xml:space="preserve">FINAS </w:t>
      </w:r>
      <w:r w:rsidRPr="002F0AFF">
        <w:t>Arviointiperiaate A2)</w:t>
      </w:r>
    </w:p>
    <w:p w14:paraId="7DF6EA58" w14:textId="191978DB" w:rsidR="008E209C" w:rsidRPr="002F0AFF" w:rsidRDefault="008E209C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r w:rsidRPr="002F0AFF">
        <w:rPr>
          <w:rFonts w:cs="Arial"/>
          <w:szCs w:val="22"/>
        </w:rPr>
        <w:t xml:space="preserve">Laadunvarmistusohjelma eli pidemmän ajanjakson laadunvarmistussuunnitelma ja vuosisuunnitelmat </w:t>
      </w:r>
    </w:p>
    <w:p w14:paraId="04892357" w14:textId="363211A1" w:rsidR="008E209C" w:rsidRPr="002F0AFF" w:rsidRDefault="008E209C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r w:rsidRPr="002F0AFF">
        <w:rPr>
          <w:rFonts w:cs="Arial"/>
          <w:szCs w:val="22"/>
        </w:rPr>
        <w:lastRenderedPageBreak/>
        <w:t>Ulkoisten laadunarviointikierrosten tulosten yhteenve</w:t>
      </w:r>
      <w:r w:rsidR="00AE3200" w:rsidRPr="002F0AFF">
        <w:rPr>
          <w:rFonts w:cs="Arial"/>
          <w:szCs w:val="22"/>
        </w:rPr>
        <w:t>dot sekä esimerkkejä tulosten käsittelystä (esim. käsittelymuistioita, laadunohjausryhmän kokousmuistioita)</w:t>
      </w:r>
      <w:r w:rsidR="00B90B38" w:rsidRPr="002F0AFF" w:rsidDel="00B90B38">
        <w:rPr>
          <w:rFonts w:cs="Arial"/>
          <w:szCs w:val="22"/>
        </w:rPr>
        <w:t xml:space="preserve"> </w:t>
      </w:r>
    </w:p>
    <w:p w14:paraId="58A8AFAC" w14:textId="526E14DF" w:rsidR="00B90B38" w:rsidRPr="002F0AFF" w:rsidRDefault="00C6193C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r w:rsidRPr="002F0AFF">
        <w:rPr>
          <w:rFonts w:cs="Arial"/>
          <w:szCs w:val="22"/>
        </w:rPr>
        <w:t>Esimerkkejä p</w:t>
      </w:r>
      <w:r w:rsidR="00B90B38" w:rsidRPr="002F0AFF">
        <w:rPr>
          <w:rFonts w:cs="Arial"/>
          <w:szCs w:val="22"/>
        </w:rPr>
        <w:t xml:space="preserve">idemmän ajan laadunarviointikierrosten </w:t>
      </w:r>
      <w:r w:rsidR="00BF5E1F" w:rsidRPr="002F0AFF">
        <w:rPr>
          <w:rFonts w:cs="Arial"/>
          <w:szCs w:val="22"/>
        </w:rPr>
        <w:t xml:space="preserve">/ vertailumittaustulosten </w:t>
      </w:r>
      <w:r w:rsidR="00B90B38" w:rsidRPr="002F0AFF">
        <w:rPr>
          <w:rFonts w:cs="Arial"/>
          <w:szCs w:val="22"/>
        </w:rPr>
        <w:t>trendiseuran</w:t>
      </w:r>
      <w:r w:rsidRPr="002F0AFF">
        <w:rPr>
          <w:rFonts w:cs="Arial"/>
          <w:szCs w:val="22"/>
        </w:rPr>
        <w:t>nasta</w:t>
      </w:r>
    </w:p>
    <w:p w14:paraId="7F128640" w14:textId="18ABB750" w:rsidR="00257C81" w:rsidRPr="00980626" w:rsidRDefault="008E209C" w:rsidP="00980626">
      <w:pPr>
        <w:pStyle w:val="listanumeroitu"/>
        <w:numPr>
          <w:ilvl w:val="0"/>
          <w:numId w:val="6"/>
        </w:numPr>
        <w:spacing w:before="0" w:after="360"/>
        <w:ind w:left="993" w:hanging="426"/>
        <w:rPr>
          <w:rFonts w:cs="Arial"/>
          <w:szCs w:val="22"/>
        </w:rPr>
      </w:pPr>
      <w:r w:rsidRPr="002F0AFF">
        <w:rPr>
          <w:rFonts w:cs="Arial"/>
          <w:szCs w:val="22"/>
        </w:rPr>
        <w:t>Tiedot, millä menetelmillä j</w:t>
      </w:r>
      <w:r w:rsidR="00AE3200" w:rsidRPr="002F0AFF">
        <w:rPr>
          <w:rFonts w:cs="Arial"/>
          <w:szCs w:val="22"/>
        </w:rPr>
        <w:t>a matriiseilla on osallistuttu ulkoisiin laadunarviointikierroksiin</w:t>
      </w:r>
      <w:r w:rsidR="00BF5E1F" w:rsidRPr="002F0AFF">
        <w:rPr>
          <w:rFonts w:cs="Arial"/>
          <w:szCs w:val="22"/>
        </w:rPr>
        <w:t xml:space="preserve"> / verta</w:t>
      </w:r>
      <w:r w:rsidR="00E406AC" w:rsidRPr="002F0AFF">
        <w:rPr>
          <w:rFonts w:cs="Arial"/>
          <w:szCs w:val="22"/>
        </w:rPr>
        <w:t>i</w:t>
      </w:r>
      <w:r w:rsidR="00BF5E1F" w:rsidRPr="002F0AFF">
        <w:rPr>
          <w:rFonts w:cs="Arial"/>
          <w:szCs w:val="22"/>
        </w:rPr>
        <w:t>lumittauksiin</w:t>
      </w:r>
      <w:r w:rsidRPr="002F0AFF">
        <w:rPr>
          <w:rFonts w:cs="Arial"/>
          <w:szCs w:val="22"/>
        </w:rPr>
        <w:t xml:space="preserve">, kun menetelmiä ja matriiseja on useita samalle analyysille </w:t>
      </w:r>
    </w:p>
    <w:p w14:paraId="088B51BD" w14:textId="38520609" w:rsidR="00937815" w:rsidRPr="002F0AFF" w:rsidRDefault="00937815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 w:rsidRPr="002F0AFF">
        <w:rPr>
          <w:rFonts w:cs="Arial"/>
          <w:szCs w:val="22"/>
        </w:rPr>
        <w:t>Kalibrointi</w:t>
      </w:r>
    </w:p>
    <w:p w14:paraId="63CB7814" w14:textId="77777777" w:rsidR="00937815" w:rsidRPr="002F0AFF" w:rsidRDefault="00937815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r w:rsidRPr="002F0AFF">
        <w:rPr>
          <w:rFonts w:cs="Arial"/>
          <w:szCs w:val="22"/>
        </w:rPr>
        <w:t>Kalibrointiohjelma mukaan lukien tiedot sisäisistä kalibroinneista (mille suureille on sisäisillä kalibroinneilla varmistettu metrologinen jäljitettävyys)</w:t>
      </w:r>
    </w:p>
    <w:p w14:paraId="207A2287" w14:textId="336E48CA" w:rsidR="00937815" w:rsidRPr="002F0AFF" w:rsidRDefault="00937815" w:rsidP="00484A1F">
      <w:pPr>
        <w:pStyle w:val="listanumeroitu"/>
        <w:numPr>
          <w:ilvl w:val="0"/>
          <w:numId w:val="6"/>
        </w:numPr>
        <w:spacing w:before="0" w:after="360"/>
        <w:ind w:left="993" w:hanging="426"/>
        <w:rPr>
          <w:rFonts w:cs="Arial"/>
          <w:szCs w:val="22"/>
        </w:rPr>
      </w:pPr>
      <w:r w:rsidRPr="002F0AFF">
        <w:rPr>
          <w:rFonts w:cs="Arial"/>
          <w:szCs w:val="22"/>
        </w:rPr>
        <w:t>Menetelmäohjeet sisäisten kalibrointien tekemiseksi</w:t>
      </w:r>
    </w:p>
    <w:p w14:paraId="36CC4AB4" w14:textId="47A6AEA0" w:rsidR="00937815" w:rsidRPr="002F0AFF" w:rsidRDefault="00937815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 w:rsidRPr="002F0AFF">
        <w:rPr>
          <w:rFonts w:cs="Arial"/>
          <w:szCs w:val="22"/>
        </w:rPr>
        <w:t>Mittausepävarmuus</w:t>
      </w:r>
    </w:p>
    <w:p w14:paraId="496E0056" w14:textId="48E5EB48" w:rsidR="00A12896" w:rsidRPr="002F0AFF" w:rsidRDefault="00937815" w:rsidP="00484A1F">
      <w:pPr>
        <w:pStyle w:val="listanumeroitu"/>
        <w:numPr>
          <w:ilvl w:val="0"/>
          <w:numId w:val="0"/>
        </w:numPr>
        <w:spacing w:after="360"/>
        <w:ind w:left="426"/>
        <w:rPr>
          <w:noProof/>
        </w:rPr>
      </w:pPr>
      <w:r w:rsidRPr="002F0AFF">
        <w:rPr>
          <w:noProof/>
        </w:rPr>
        <w:t xml:space="preserve">Tutkimusmenetelmien mittausepävarmuuslaskelmat/-arviot </w:t>
      </w:r>
      <w:r w:rsidR="005E25BA" w:rsidRPr="002F0AFF">
        <w:rPr>
          <w:noProof/>
        </w:rPr>
        <w:br/>
      </w:r>
    </w:p>
    <w:p w14:paraId="0736B07B" w14:textId="3E9FEE96" w:rsidR="005E25BA" w:rsidRPr="002F0AFF" w:rsidRDefault="005E25BA" w:rsidP="00484A1F">
      <w:pPr>
        <w:pStyle w:val="listanumeroitu"/>
        <w:numPr>
          <w:ilvl w:val="0"/>
          <w:numId w:val="0"/>
        </w:numPr>
        <w:tabs>
          <w:tab w:val="left" w:pos="1304"/>
        </w:tabs>
        <w:spacing w:before="0" w:after="360"/>
        <w:ind w:left="567" w:hanging="567"/>
        <w:rPr>
          <w:rFonts w:cs="Arial"/>
          <w:b/>
          <w:bCs/>
          <w:szCs w:val="22"/>
        </w:rPr>
      </w:pPr>
      <w:r w:rsidRPr="002F0AFF">
        <w:rPr>
          <w:rFonts w:cs="Arial"/>
          <w:b/>
          <w:bCs/>
          <w:szCs w:val="22"/>
        </w:rPr>
        <w:t>Seuraavat aineistot toimitetaan tarvittaessa:</w:t>
      </w:r>
    </w:p>
    <w:p w14:paraId="5FA1079A" w14:textId="6FC289D8" w:rsidR="005E25BA" w:rsidRPr="002F0AFF" w:rsidRDefault="005E25BA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 w:rsidRPr="002F0AFF">
        <w:rPr>
          <w:rFonts w:cs="Arial"/>
          <w:szCs w:val="22"/>
        </w:rPr>
        <w:t xml:space="preserve">Listaus käytössä olevista </w:t>
      </w:r>
      <w:r w:rsidR="0068772F" w:rsidRPr="002F0AFF">
        <w:rPr>
          <w:rFonts w:cs="Arial"/>
          <w:szCs w:val="22"/>
        </w:rPr>
        <w:t>menetelmä-/</w:t>
      </w:r>
      <w:r w:rsidRPr="002F0AFF">
        <w:rPr>
          <w:rFonts w:cs="Arial"/>
          <w:szCs w:val="22"/>
        </w:rPr>
        <w:t xml:space="preserve">standardiversioista ja/tai </w:t>
      </w:r>
      <w:proofErr w:type="spellStart"/>
      <w:r w:rsidRPr="002F0AFF">
        <w:rPr>
          <w:rFonts w:cs="Arial"/>
          <w:szCs w:val="22"/>
        </w:rPr>
        <w:t>analyyteist</w:t>
      </w:r>
      <w:r w:rsidR="00351E2F" w:rsidRPr="002F0AFF">
        <w:rPr>
          <w:rFonts w:cs="Arial"/>
          <w:szCs w:val="22"/>
        </w:rPr>
        <w:t>a</w:t>
      </w:r>
      <w:proofErr w:type="spellEnd"/>
      <w:r w:rsidRPr="002F0AFF">
        <w:rPr>
          <w:rFonts w:cs="Arial"/>
          <w:szCs w:val="22"/>
        </w:rPr>
        <w:t xml:space="preserve"> </w:t>
      </w:r>
      <w:r w:rsidRPr="002F0AFF">
        <w:rPr>
          <w:rFonts w:cs="Arial"/>
          <w:b/>
          <w:bCs/>
          <w:szCs w:val="22"/>
        </w:rPr>
        <w:t>(jos pätevyysalueessa)</w:t>
      </w:r>
    </w:p>
    <w:p w14:paraId="3FAD8D77" w14:textId="1A255800" w:rsidR="005E25BA" w:rsidRPr="002F0AFF" w:rsidRDefault="005E25BA" w:rsidP="00484A1F">
      <w:pPr>
        <w:pStyle w:val="listanumeroitu"/>
        <w:numPr>
          <w:ilvl w:val="0"/>
          <w:numId w:val="30"/>
        </w:numPr>
        <w:tabs>
          <w:tab w:val="left" w:pos="1304"/>
        </w:tabs>
        <w:spacing w:before="0" w:after="0"/>
        <w:ind w:left="993" w:hanging="426"/>
        <w:rPr>
          <w:rFonts w:cs="Arial"/>
          <w:szCs w:val="22"/>
        </w:rPr>
      </w:pPr>
      <w:r w:rsidRPr="002F0AFF">
        <w:rPr>
          <w:rFonts w:cs="Arial"/>
          <w:szCs w:val="22"/>
        </w:rPr>
        <w:t xml:space="preserve">Jos laboratorion akkreditoidussa pätevyysalueessa menetelmäviitteenä olevat standardit </w:t>
      </w:r>
      <w:r w:rsidR="00956D59" w:rsidRPr="002F0AFF">
        <w:rPr>
          <w:rFonts w:cs="Arial"/>
          <w:szCs w:val="22"/>
        </w:rPr>
        <w:t xml:space="preserve">(esim. ISO 17995) </w:t>
      </w:r>
      <w:r w:rsidRPr="002F0AFF">
        <w:rPr>
          <w:rFonts w:cs="Arial"/>
          <w:szCs w:val="22"/>
        </w:rPr>
        <w:t>esitetään ilman vuosilukua / kattaa kaikki voimassa olevat versiot, laboratorion on toimitettava tarkka listaus käytössä olevista versioista tämän aineistopyynnön yhteydessä.</w:t>
      </w:r>
    </w:p>
    <w:p w14:paraId="0018E500" w14:textId="582BF8D3" w:rsidR="005E25BA" w:rsidRPr="002F0AFF" w:rsidRDefault="005E25BA" w:rsidP="00484A1F">
      <w:pPr>
        <w:pStyle w:val="listanumeroitu"/>
        <w:numPr>
          <w:ilvl w:val="0"/>
          <w:numId w:val="30"/>
        </w:numPr>
        <w:tabs>
          <w:tab w:val="left" w:pos="1304"/>
        </w:tabs>
        <w:spacing w:before="0" w:after="360"/>
        <w:ind w:left="992" w:hanging="425"/>
        <w:rPr>
          <w:rFonts w:cs="Arial"/>
          <w:szCs w:val="22"/>
        </w:rPr>
      </w:pPr>
      <w:r w:rsidRPr="002F0AFF">
        <w:rPr>
          <w:rFonts w:cs="Arial"/>
          <w:szCs w:val="22"/>
        </w:rPr>
        <w:t xml:space="preserve">Jos laboratorion pätevyysalueessa testityyppinä on mainittu </w:t>
      </w:r>
      <w:proofErr w:type="spellStart"/>
      <w:r w:rsidRPr="002F0AFF">
        <w:rPr>
          <w:rFonts w:cs="Arial"/>
          <w:szCs w:val="22"/>
        </w:rPr>
        <w:t>analyyttien</w:t>
      </w:r>
      <w:proofErr w:type="spellEnd"/>
      <w:r w:rsidRPr="002F0AFF">
        <w:rPr>
          <w:rFonts w:cs="Arial"/>
          <w:szCs w:val="22"/>
        </w:rPr>
        <w:t xml:space="preserve"> määrä (lukumäärä suluissa</w:t>
      </w:r>
      <w:r w:rsidR="00956D59" w:rsidRPr="002F0AFF">
        <w:rPr>
          <w:rFonts w:cs="Arial"/>
          <w:szCs w:val="22"/>
        </w:rPr>
        <w:t>, esim. Amfetamiinit (3)</w:t>
      </w:r>
      <w:r w:rsidRPr="002F0AFF">
        <w:rPr>
          <w:rFonts w:cs="Arial"/>
          <w:szCs w:val="22"/>
        </w:rPr>
        <w:t xml:space="preserve">), laboratorion on toimitettava tarkka listaus </w:t>
      </w:r>
      <w:proofErr w:type="spellStart"/>
      <w:r w:rsidRPr="002F0AFF">
        <w:rPr>
          <w:rFonts w:cs="Arial"/>
          <w:szCs w:val="22"/>
        </w:rPr>
        <w:t>analyyteist</w:t>
      </w:r>
      <w:r w:rsidR="00351E2F" w:rsidRPr="002F0AFF">
        <w:rPr>
          <w:rFonts w:cs="Arial"/>
          <w:szCs w:val="22"/>
        </w:rPr>
        <w:t>a</w:t>
      </w:r>
      <w:proofErr w:type="spellEnd"/>
      <w:r w:rsidRPr="002F0AFF">
        <w:rPr>
          <w:rFonts w:cs="Arial"/>
          <w:szCs w:val="22"/>
        </w:rPr>
        <w:t>.</w:t>
      </w:r>
    </w:p>
    <w:p w14:paraId="47ABE8F2" w14:textId="68D8A9EC" w:rsidR="007E232A" w:rsidRPr="002F0AFF" w:rsidRDefault="00937815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 w:rsidRPr="002F0AFF">
        <w:rPr>
          <w:rFonts w:cs="Arial"/>
          <w:szCs w:val="22"/>
        </w:rPr>
        <w:t>Mukautuva pätevyysalue</w:t>
      </w:r>
      <w:r w:rsidR="005E25BA" w:rsidRPr="002F0AFF">
        <w:rPr>
          <w:rFonts w:cs="Arial"/>
          <w:szCs w:val="22"/>
        </w:rPr>
        <w:t xml:space="preserve"> </w:t>
      </w:r>
      <w:r w:rsidR="00FA20B1" w:rsidRPr="002F0AFF">
        <w:rPr>
          <w:rFonts w:cs="Arial"/>
          <w:b/>
          <w:bCs/>
          <w:szCs w:val="22"/>
        </w:rPr>
        <w:t>(jos pätevyysalueessa)</w:t>
      </w:r>
      <w:r w:rsidR="00FA20B1" w:rsidRPr="002F0AFF" w:rsidDel="00FA20B1">
        <w:rPr>
          <w:rFonts w:cs="Arial"/>
          <w:i/>
          <w:szCs w:val="22"/>
        </w:rPr>
        <w:t xml:space="preserve"> </w:t>
      </w:r>
    </w:p>
    <w:p w14:paraId="7EB6FF83" w14:textId="2C1BBEF1" w:rsidR="00937815" w:rsidRPr="002F0AFF" w:rsidRDefault="007E232A" w:rsidP="00484A1F">
      <w:pPr>
        <w:pStyle w:val="listanumeroitu"/>
        <w:numPr>
          <w:ilvl w:val="0"/>
          <w:numId w:val="0"/>
        </w:numPr>
        <w:tabs>
          <w:tab w:val="left" w:pos="1134"/>
        </w:tabs>
        <w:ind w:left="567" w:hanging="141"/>
        <w:rPr>
          <w:rFonts w:cs="Arial"/>
          <w:szCs w:val="22"/>
        </w:rPr>
      </w:pPr>
      <w:bookmarkStart w:id="7" w:name="_Hlk13124273"/>
      <w:r w:rsidRPr="002F0AFF">
        <w:t>Tiedot mukautuvasta pätevyysalueesta ja sen käytöstä (vrt. FINAS Arviointiperiaate A3)</w:t>
      </w:r>
      <w:bookmarkEnd w:id="7"/>
      <w:r w:rsidR="005373CE" w:rsidRPr="002F0AFF">
        <w:rPr>
          <w:noProof/>
        </w:rPr>
        <w:tab/>
      </w:r>
    </w:p>
    <w:p w14:paraId="251A56AF" w14:textId="77777777" w:rsidR="00E336B4" w:rsidRPr="002F0AFF" w:rsidRDefault="00F25915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r w:rsidRPr="002F0AFF">
        <w:rPr>
          <w:rFonts w:cs="Arial"/>
          <w:szCs w:val="22"/>
        </w:rPr>
        <w:t>Tiedot mukautuvan pätevyysalueen menetelmistä</w:t>
      </w:r>
    </w:p>
    <w:p w14:paraId="4E554353" w14:textId="492D8807" w:rsidR="00E336B4" w:rsidRPr="002F0AFF" w:rsidRDefault="00E336B4" w:rsidP="00484A1F">
      <w:pPr>
        <w:pStyle w:val="listanumeroitu"/>
        <w:numPr>
          <w:ilvl w:val="2"/>
          <w:numId w:val="6"/>
        </w:numPr>
        <w:spacing w:before="0" w:after="0"/>
        <w:ind w:left="1418"/>
        <w:rPr>
          <w:rFonts w:cs="Arial"/>
          <w:szCs w:val="22"/>
        </w:rPr>
      </w:pPr>
      <w:r w:rsidRPr="002F0AFF">
        <w:rPr>
          <w:rFonts w:cs="Arial"/>
          <w:szCs w:val="22"/>
        </w:rPr>
        <w:t>Y</w:t>
      </w:r>
      <w:r w:rsidR="00F25915" w:rsidRPr="002F0AFF">
        <w:rPr>
          <w:rFonts w:cs="Arial"/>
          <w:szCs w:val="22"/>
        </w:rPr>
        <w:t xml:space="preserve">ksityiskohtainen lista, josta käy ilmi testattava materiaali/tuote, testityyppi ja testausmenetelmä </w:t>
      </w:r>
    </w:p>
    <w:p w14:paraId="32626B7F" w14:textId="5AD39282" w:rsidR="00F25915" w:rsidRPr="002F0AFF" w:rsidRDefault="00F25915" w:rsidP="00484A1F">
      <w:pPr>
        <w:pStyle w:val="listanumeroitu"/>
        <w:numPr>
          <w:ilvl w:val="2"/>
          <w:numId w:val="6"/>
        </w:numPr>
        <w:spacing w:before="0" w:after="0"/>
        <w:ind w:left="1418"/>
        <w:rPr>
          <w:rFonts w:cs="Arial"/>
          <w:szCs w:val="22"/>
        </w:rPr>
      </w:pPr>
      <w:r w:rsidRPr="002F0AFF">
        <w:rPr>
          <w:rFonts w:cs="Arial"/>
          <w:szCs w:val="22"/>
        </w:rPr>
        <w:t>Selvitys mukautuvan pätevyysalueen menetelmien käytöstä</w:t>
      </w:r>
      <w:r w:rsidR="0068772F" w:rsidRPr="002F0AFF">
        <w:rPr>
          <w:rFonts w:cs="Arial"/>
          <w:szCs w:val="22"/>
        </w:rPr>
        <w:t xml:space="preserve"> (muutokset)</w:t>
      </w:r>
      <w:r w:rsidRPr="002F0AFF">
        <w:rPr>
          <w:rFonts w:cs="Arial"/>
          <w:szCs w:val="22"/>
        </w:rPr>
        <w:t>:</w:t>
      </w:r>
      <w:r w:rsidR="00E17FCB" w:rsidRPr="002F0AFF">
        <w:rPr>
          <w:rFonts w:cs="Arial"/>
          <w:szCs w:val="22"/>
        </w:rPr>
        <w:t xml:space="preserve"> </w:t>
      </w:r>
      <w:r w:rsidRPr="002F0AFF">
        <w:rPr>
          <w:rFonts w:cs="Arial"/>
          <w:szCs w:val="22"/>
        </w:rPr>
        <w:t>ajanjakso (alkaen edellisestä arvioinnista), matriisi, testityyppi, testausmenetelmä, käyttöönoton päivämäärä</w:t>
      </w:r>
    </w:p>
    <w:p w14:paraId="657F74A3" w14:textId="5CD68BB5" w:rsidR="00DF0C25" w:rsidRPr="002F0AFF" w:rsidRDefault="00F25915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r w:rsidRPr="002F0AFF">
        <w:rPr>
          <w:rFonts w:cs="Arial"/>
          <w:szCs w:val="22"/>
        </w:rPr>
        <w:t>Muutoksiin liittyvä dokumentaatio kuten validointi</w:t>
      </w:r>
      <w:r w:rsidR="00E336B4" w:rsidRPr="002F0AFF">
        <w:rPr>
          <w:rFonts w:cs="Arial"/>
          <w:szCs w:val="22"/>
        </w:rPr>
        <w:t>-/verifiointi</w:t>
      </w:r>
      <w:r w:rsidRPr="002F0AFF">
        <w:rPr>
          <w:rFonts w:cs="Arial"/>
          <w:szCs w:val="22"/>
        </w:rPr>
        <w:t>raportit</w:t>
      </w:r>
      <w:bookmarkStart w:id="8" w:name="Teksti185"/>
    </w:p>
    <w:p w14:paraId="1519292F" w14:textId="77777777" w:rsidR="00DF0C25" w:rsidRPr="002F0AFF" w:rsidRDefault="00DF0C25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r w:rsidRPr="002F0AFF">
        <w:rPr>
          <w:rFonts w:cs="Arial"/>
        </w:rPr>
        <w:t xml:space="preserve">Annettujen analyysiraporttien/lausuntojen lukumäärä koskien uusia laajennuksia mukautuvan pätevyysalueen sisällä </w:t>
      </w:r>
    </w:p>
    <w:p w14:paraId="0B62428C" w14:textId="77777777" w:rsidR="008B7333" w:rsidRPr="002F0AFF" w:rsidRDefault="00DF0C25" w:rsidP="008B7333">
      <w:pPr>
        <w:pStyle w:val="listanumeroitu"/>
        <w:numPr>
          <w:ilvl w:val="0"/>
          <w:numId w:val="6"/>
        </w:numPr>
        <w:spacing w:before="0" w:after="0"/>
        <w:ind w:left="992" w:hanging="425"/>
        <w:rPr>
          <w:rFonts w:cs="Arial"/>
          <w:szCs w:val="22"/>
        </w:rPr>
      </w:pPr>
      <w:r w:rsidRPr="002F0AFF">
        <w:rPr>
          <w:rFonts w:cs="Arial"/>
        </w:rPr>
        <w:t>Mukautuvan pätevyysalueen tutkimusten laadunarviointikierrosten tulokset ja trendiseurannat</w:t>
      </w:r>
    </w:p>
    <w:p w14:paraId="39007855" w14:textId="539F99F3" w:rsidR="008B7333" w:rsidRPr="002F0AFF" w:rsidRDefault="008B7333" w:rsidP="008B7333">
      <w:pPr>
        <w:pStyle w:val="listanumeroitu"/>
        <w:numPr>
          <w:ilvl w:val="0"/>
          <w:numId w:val="6"/>
        </w:numPr>
        <w:spacing w:before="0" w:after="360"/>
        <w:ind w:left="992" w:hanging="425"/>
        <w:rPr>
          <w:rFonts w:cs="Arial"/>
          <w:szCs w:val="22"/>
        </w:rPr>
      </w:pPr>
      <w:r w:rsidRPr="002F0AFF">
        <w:rPr>
          <w:rFonts w:cs="Arial"/>
        </w:rPr>
        <w:t>Laboratorion sisäinen ohjeistus mukautuvasta pätevyysalueesta</w:t>
      </w:r>
    </w:p>
    <w:p w14:paraId="5CA328F7" w14:textId="4FDDAC35" w:rsidR="005A44F2" w:rsidRPr="002F0AFF" w:rsidRDefault="004E1EC1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 w:rsidRPr="002F0AFF">
        <w:rPr>
          <w:rFonts w:cs="Arial"/>
          <w:szCs w:val="22"/>
        </w:rPr>
        <w:t>Tietojärjestelmän arviointi</w:t>
      </w:r>
      <w:r w:rsidR="00DA4824" w:rsidRPr="002F0AFF">
        <w:rPr>
          <w:rFonts w:cs="Arial"/>
          <w:szCs w:val="22"/>
        </w:rPr>
        <w:t xml:space="preserve"> </w:t>
      </w:r>
      <w:bookmarkStart w:id="9" w:name="_Hlk14070229"/>
      <w:r w:rsidR="00FA20B1" w:rsidRPr="002F0AFF">
        <w:rPr>
          <w:rFonts w:cs="Arial"/>
          <w:b/>
          <w:bCs/>
          <w:szCs w:val="22"/>
        </w:rPr>
        <w:t xml:space="preserve">(Tiedot toimitetaan </w:t>
      </w:r>
      <w:proofErr w:type="spellStart"/>
      <w:r w:rsidR="00FA20B1" w:rsidRPr="002F0AFF">
        <w:rPr>
          <w:rFonts w:cs="Arial"/>
          <w:b/>
          <w:bCs/>
          <w:szCs w:val="22"/>
        </w:rPr>
        <w:t>FINASin</w:t>
      </w:r>
      <w:proofErr w:type="spellEnd"/>
      <w:r w:rsidR="00FA20B1" w:rsidRPr="002F0AFF">
        <w:rPr>
          <w:rFonts w:cs="Arial"/>
          <w:b/>
          <w:bCs/>
          <w:szCs w:val="22"/>
        </w:rPr>
        <w:t xml:space="preserve"> erillisestä pyynnöstä)</w:t>
      </w:r>
      <w:r w:rsidR="00FA20B1" w:rsidRPr="002F0AFF" w:rsidDel="00FA20B1">
        <w:rPr>
          <w:rFonts w:cs="Arial"/>
          <w:i/>
          <w:szCs w:val="22"/>
          <w:highlight w:val="cyan"/>
        </w:rPr>
        <w:t xml:space="preserve"> </w:t>
      </w:r>
      <w:bookmarkEnd w:id="9"/>
    </w:p>
    <w:p w14:paraId="6CD9EA6D" w14:textId="2CB1C835" w:rsidR="004E1EC1" w:rsidRPr="00351900" w:rsidRDefault="004E1EC1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r w:rsidRPr="00351900">
        <w:rPr>
          <w:rFonts w:cs="Arial"/>
          <w:szCs w:val="22"/>
        </w:rPr>
        <w:t>Selvitys tietojärjestelmään liittyvästä ylläpidosta mukaan lukien alihankinta</w:t>
      </w:r>
      <w:r w:rsidR="0041516C" w:rsidRPr="00351900">
        <w:rPr>
          <w:rFonts w:cs="Arial"/>
          <w:szCs w:val="22"/>
        </w:rPr>
        <w:t xml:space="preserve"> </w:t>
      </w:r>
    </w:p>
    <w:p w14:paraId="7F034D15" w14:textId="3B5A5BCB" w:rsidR="004E1EC1" w:rsidRPr="00351900" w:rsidRDefault="004E1EC1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r w:rsidRPr="00351900">
        <w:rPr>
          <w:rFonts w:cs="Arial"/>
          <w:szCs w:val="22"/>
        </w:rPr>
        <w:t>Tietojärjestelmiin liittyvä dokumentaatio ja ohjeistus</w:t>
      </w:r>
      <w:r w:rsidR="0041516C" w:rsidRPr="00351900">
        <w:rPr>
          <w:rFonts w:cs="Arial"/>
          <w:szCs w:val="22"/>
        </w:rPr>
        <w:t xml:space="preserve"> </w:t>
      </w:r>
    </w:p>
    <w:p w14:paraId="3CB117A3" w14:textId="308C2B3C" w:rsidR="004E1EC1" w:rsidRPr="00351900" w:rsidRDefault="00142206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r>
        <w:rPr>
          <w:rFonts w:cs="Arial"/>
          <w:szCs w:val="22"/>
        </w:rPr>
        <w:t>Tietov</w:t>
      </w:r>
      <w:r w:rsidR="004E1EC1" w:rsidRPr="00351900">
        <w:rPr>
          <w:rFonts w:cs="Arial"/>
          <w:szCs w:val="22"/>
        </w:rPr>
        <w:t>erkkokuva</w:t>
      </w:r>
      <w:r>
        <w:rPr>
          <w:rFonts w:cs="Arial"/>
          <w:szCs w:val="22"/>
        </w:rPr>
        <w:t>us/arkkitehtuurikuvaus</w:t>
      </w:r>
      <w:r w:rsidR="0041516C" w:rsidRPr="00351900">
        <w:rPr>
          <w:rFonts w:cs="Arial"/>
          <w:szCs w:val="22"/>
        </w:rPr>
        <w:t xml:space="preserve"> </w:t>
      </w:r>
    </w:p>
    <w:p w14:paraId="70E4AF8A" w14:textId="12A0EEAD" w:rsidR="004E1EC1" w:rsidRPr="00351900" w:rsidRDefault="004E1EC1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r w:rsidRPr="00351900">
        <w:rPr>
          <w:rFonts w:cs="Arial"/>
          <w:szCs w:val="22"/>
        </w:rPr>
        <w:lastRenderedPageBreak/>
        <w:t>Tietoturvastrategia</w:t>
      </w:r>
      <w:r w:rsidR="00940852">
        <w:rPr>
          <w:rFonts w:cs="Arial"/>
          <w:szCs w:val="22"/>
        </w:rPr>
        <w:t xml:space="preserve"> ja -menettelyt</w:t>
      </w:r>
      <w:r w:rsidR="0041516C" w:rsidRPr="00351900">
        <w:rPr>
          <w:rFonts w:cs="Arial"/>
          <w:szCs w:val="22"/>
        </w:rPr>
        <w:t xml:space="preserve"> </w:t>
      </w:r>
    </w:p>
    <w:p w14:paraId="102F2D7B" w14:textId="58BE3704" w:rsidR="004E1EC1" w:rsidRPr="00351900" w:rsidRDefault="004E1EC1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r w:rsidRPr="00351900">
        <w:rPr>
          <w:rFonts w:cs="Arial"/>
          <w:szCs w:val="22"/>
        </w:rPr>
        <w:t>Henkilökunnan perehdytys/osaamisen ylläpito</w:t>
      </w:r>
      <w:r w:rsidR="0041516C" w:rsidRPr="00351900">
        <w:rPr>
          <w:rFonts w:cs="Arial"/>
          <w:szCs w:val="22"/>
        </w:rPr>
        <w:t xml:space="preserve"> </w:t>
      </w:r>
    </w:p>
    <w:p w14:paraId="7CF09455" w14:textId="44A698D9" w:rsidR="00B41335" w:rsidRPr="00351900" w:rsidRDefault="00B41335" w:rsidP="00484A1F">
      <w:pPr>
        <w:pStyle w:val="listanumeroitu"/>
        <w:numPr>
          <w:ilvl w:val="0"/>
          <w:numId w:val="6"/>
        </w:numPr>
        <w:spacing w:before="0" w:after="360"/>
        <w:ind w:left="993" w:hanging="426"/>
        <w:rPr>
          <w:rFonts w:cs="Arial"/>
          <w:szCs w:val="22"/>
        </w:rPr>
      </w:pPr>
      <w:r w:rsidRPr="00351900">
        <w:rPr>
          <w:rFonts w:cs="Arial"/>
          <w:szCs w:val="22"/>
        </w:rPr>
        <w:t>Mahdollinen muu dokumentaatio</w:t>
      </w:r>
    </w:p>
    <w:p w14:paraId="6CDFD62C" w14:textId="786A9457" w:rsidR="00BF5E1F" w:rsidRPr="002F0AFF" w:rsidRDefault="00BF5E1F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bookmarkStart w:id="10" w:name="Teksti188"/>
      <w:bookmarkStart w:id="11" w:name="_Ref349304076"/>
      <w:r w:rsidRPr="002F0AFF">
        <w:rPr>
          <w:rFonts w:cs="Arial"/>
          <w:szCs w:val="22"/>
        </w:rPr>
        <w:t>Aineistot mahdolliseen kansalliseen lainsäädäntöön perustuvan toiminnan arviointiin tai</w:t>
      </w:r>
      <w:r w:rsidR="00484A1F" w:rsidRPr="002F0AFF">
        <w:rPr>
          <w:rFonts w:cs="Arial"/>
          <w:szCs w:val="22"/>
        </w:rPr>
        <w:t xml:space="preserve"> </w:t>
      </w:r>
      <w:r w:rsidRPr="002F0AFF">
        <w:rPr>
          <w:rFonts w:cs="Arial"/>
          <w:szCs w:val="22"/>
        </w:rPr>
        <w:t>muuhun arviointiin tätä liiteluetteloa soveltaen</w:t>
      </w:r>
      <w:bookmarkEnd w:id="10"/>
      <w:bookmarkEnd w:id="11"/>
      <w:r w:rsidR="00484A1F" w:rsidRPr="002F0AFF">
        <w:rPr>
          <w:rFonts w:cs="Arial"/>
          <w:szCs w:val="22"/>
        </w:rPr>
        <w:br/>
      </w:r>
      <w:r w:rsidR="00484A1F" w:rsidRPr="002F0AFF">
        <w:rPr>
          <w:rFonts w:cs="Arial"/>
          <w:b/>
          <w:bCs/>
          <w:szCs w:val="22"/>
        </w:rPr>
        <w:t>(Jos haette arviointia kohdan 2</w:t>
      </w:r>
      <w:r w:rsidR="00351E2F" w:rsidRPr="002F0AFF">
        <w:rPr>
          <w:rFonts w:cs="Arial"/>
          <w:b/>
          <w:bCs/>
          <w:szCs w:val="22"/>
        </w:rPr>
        <w:t>.</w:t>
      </w:r>
      <w:r w:rsidR="00484A1F" w:rsidRPr="002F0AFF">
        <w:rPr>
          <w:rFonts w:cs="Arial"/>
          <w:b/>
          <w:bCs/>
          <w:szCs w:val="22"/>
        </w:rPr>
        <w:t xml:space="preserve"> Muu arviointi mukaan)</w:t>
      </w:r>
    </w:p>
    <w:bookmarkEnd w:id="8"/>
    <w:p w14:paraId="77CF9819" w14:textId="327FECAD" w:rsidR="00582D85" w:rsidRPr="002F0AFF" w:rsidRDefault="00582D85" w:rsidP="00484A1F">
      <w:pPr>
        <w:spacing w:before="0" w:after="0"/>
        <w:rPr>
          <w:sz w:val="16"/>
          <w:szCs w:val="16"/>
        </w:rPr>
      </w:pPr>
      <w:r w:rsidRPr="002F0AFF">
        <w:rPr>
          <w:sz w:val="16"/>
          <w:szCs w:val="16"/>
        </w:rPr>
        <w:br w:type="page"/>
      </w:r>
    </w:p>
    <w:p w14:paraId="0E5DF82C" w14:textId="21A8700F" w:rsidR="00CD4EBC" w:rsidRPr="002F0AFF" w:rsidRDefault="00CD4EBC" w:rsidP="00484A1F">
      <w:pPr>
        <w:pStyle w:val="Otsikko1"/>
        <w:numPr>
          <w:ilvl w:val="0"/>
          <w:numId w:val="5"/>
        </w:numPr>
        <w:ind w:left="426" w:hanging="426"/>
        <w:rPr>
          <w:sz w:val="24"/>
          <w:szCs w:val="24"/>
        </w:rPr>
      </w:pPr>
      <w:bookmarkStart w:id="12" w:name="Teksti33"/>
      <w:r w:rsidRPr="002F0AFF">
        <w:rPr>
          <w:sz w:val="24"/>
          <w:szCs w:val="24"/>
        </w:rPr>
        <w:lastRenderedPageBreak/>
        <w:t>AINEISTON TOIMITUS</w:t>
      </w:r>
      <w:r w:rsidR="000514D5" w:rsidRPr="002F0AFF">
        <w:rPr>
          <w:sz w:val="24"/>
          <w:szCs w:val="24"/>
        </w:rPr>
        <w:t xml:space="preserve"> EKSTRANETTIIN</w:t>
      </w:r>
    </w:p>
    <w:p w14:paraId="6B893FC8" w14:textId="77ABAC6C" w:rsidR="00CD4EBC" w:rsidRPr="002F0AFF" w:rsidRDefault="00CD4EBC" w:rsidP="00AF429B">
      <w:pPr>
        <w:jc w:val="both"/>
        <w:rPr>
          <w:rFonts w:cs="Arial"/>
          <w:bCs/>
          <w:noProof/>
          <w:szCs w:val="22"/>
        </w:rPr>
      </w:pPr>
      <w:r w:rsidRPr="002F0AFF">
        <w:rPr>
          <w:rFonts w:cs="Arial"/>
          <w:noProof/>
          <w:szCs w:val="22"/>
        </w:rPr>
        <w:t xml:space="preserve">Jokaiselle arvioijalle toimitetaan oma zip-tiedosto, joka sisältää liiteluettelon </w:t>
      </w:r>
      <w:r w:rsidR="00351E2F" w:rsidRPr="002F0AFF">
        <w:rPr>
          <w:rFonts w:cs="Arial"/>
          <w:noProof/>
          <w:szCs w:val="22"/>
        </w:rPr>
        <w:t>numeroinnin mukaisesti kansioidun ai</w:t>
      </w:r>
      <w:r w:rsidRPr="002F0AFF">
        <w:rPr>
          <w:rFonts w:cs="Arial"/>
          <w:noProof/>
          <w:szCs w:val="22"/>
        </w:rPr>
        <w:t>eiston</w:t>
      </w:r>
      <w:r w:rsidR="000514D5" w:rsidRPr="002F0AFF">
        <w:rPr>
          <w:rFonts w:cs="Arial"/>
          <w:noProof/>
          <w:szCs w:val="22"/>
        </w:rPr>
        <w:t>, ks. kuva alla.</w:t>
      </w:r>
      <w:r w:rsidRPr="002F0AFF">
        <w:rPr>
          <w:rFonts w:cs="Arial"/>
          <w:noProof/>
          <w:szCs w:val="22"/>
        </w:rPr>
        <w:t xml:space="preserve"> </w:t>
      </w:r>
      <w:r w:rsidRPr="002F0AFF">
        <w:rPr>
          <w:rFonts w:cs="Arial"/>
          <w:b/>
          <w:bCs/>
          <w:noProof/>
          <w:szCs w:val="22"/>
        </w:rPr>
        <w:t>Zip-tiedoston nimessä on oltava akkreditointitunnus</w:t>
      </w:r>
      <w:r w:rsidRPr="002F0AFF">
        <w:rPr>
          <w:rFonts w:cs="Arial"/>
          <w:noProof/>
          <w:szCs w:val="22"/>
        </w:rPr>
        <w:t xml:space="preserve">, </w:t>
      </w:r>
      <w:r w:rsidRPr="002F0AFF">
        <w:rPr>
          <w:rFonts w:cs="Arial"/>
          <w:bCs/>
          <w:noProof/>
          <w:szCs w:val="22"/>
        </w:rPr>
        <w:t>esim. T</w:t>
      </w:r>
      <w:r w:rsidR="00621B7E" w:rsidRPr="002F0AFF">
        <w:rPr>
          <w:rFonts w:cs="Arial"/>
          <w:bCs/>
          <w:noProof/>
          <w:szCs w:val="22"/>
        </w:rPr>
        <w:t>xxx</w:t>
      </w:r>
      <w:r w:rsidRPr="002F0AFF">
        <w:rPr>
          <w:rFonts w:cs="Arial"/>
          <w:bCs/>
          <w:noProof/>
          <w:szCs w:val="22"/>
        </w:rPr>
        <w:t xml:space="preserve"> kemia.zip, T</w:t>
      </w:r>
      <w:r w:rsidR="00621B7E" w:rsidRPr="002F0AFF">
        <w:rPr>
          <w:rFonts w:cs="Arial"/>
          <w:bCs/>
          <w:noProof/>
          <w:szCs w:val="22"/>
        </w:rPr>
        <w:t>xxx</w:t>
      </w:r>
      <w:r w:rsidRPr="002F0AFF">
        <w:rPr>
          <w:rFonts w:cs="Arial"/>
          <w:bCs/>
          <w:noProof/>
          <w:szCs w:val="22"/>
        </w:rPr>
        <w:t xml:space="preserve"> johtamisjärjestelmä.zip.</w:t>
      </w:r>
      <w:r w:rsidR="00351E2F" w:rsidRPr="002F0AFF">
        <w:rPr>
          <w:rFonts w:cs="Arial"/>
          <w:bCs/>
          <w:noProof/>
          <w:szCs w:val="22"/>
        </w:rPr>
        <w:t xml:space="preserve"> Ethän muuta liit</w:t>
      </w:r>
      <w:r w:rsidR="00AA3B06" w:rsidRPr="002F0AFF">
        <w:rPr>
          <w:rFonts w:cs="Arial"/>
          <w:bCs/>
          <w:noProof/>
          <w:szCs w:val="22"/>
        </w:rPr>
        <w:t xml:space="preserve">teiden </w:t>
      </w:r>
      <w:r w:rsidR="00351E2F" w:rsidRPr="002F0AFF">
        <w:rPr>
          <w:rFonts w:cs="Arial"/>
          <w:bCs/>
          <w:noProof/>
          <w:szCs w:val="22"/>
        </w:rPr>
        <w:t>numerointia.</w:t>
      </w:r>
    </w:p>
    <w:p w14:paraId="0B60BD24" w14:textId="56167573" w:rsidR="00CD4EBC" w:rsidRPr="002F0AFF" w:rsidRDefault="00CD4EBC" w:rsidP="00AF429B">
      <w:pPr>
        <w:jc w:val="both"/>
        <w:rPr>
          <w:rFonts w:cs="Arial"/>
          <w:noProof/>
          <w:szCs w:val="22"/>
        </w:rPr>
      </w:pPr>
      <w:r w:rsidRPr="002F0AFF">
        <w:rPr>
          <w:rFonts w:cs="Arial"/>
          <w:b/>
          <w:noProof/>
          <w:szCs w:val="22"/>
        </w:rPr>
        <w:t>Pakatun tiedoston on oltava .zip-muotoa</w:t>
      </w:r>
      <w:r w:rsidRPr="002F0AFF">
        <w:rPr>
          <w:rFonts w:cs="Arial"/>
          <w:bCs/>
          <w:noProof/>
          <w:szCs w:val="22"/>
        </w:rPr>
        <w:t>,</w:t>
      </w:r>
      <w:r w:rsidRPr="002F0AFF">
        <w:rPr>
          <w:rFonts w:cs="Arial"/>
          <w:noProof/>
          <w:szCs w:val="22"/>
        </w:rPr>
        <w:t xml:space="preserve"> muita pakkausmuotoja kuten .rar tai .7z ei saa käyttää. Zip-tiedostojen koko on säilytettävä kohtuullisena, mielellään alle 50 M</w:t>
      </w:r>
      <w:r w:rsidR="00587C98" w:rsidRPr="002F0AFF">
        <w:rPr>
          <w:rFonts w:cs="Arial"/>
          <w:noProof/>
          <w:szCs w:val="22"/>
        </w:rPr>
        <w:t>t</w:t>
      </w:r>
      <w:r w:rsidRPr="002F0AFF">
        <w:rPr>
          <w:rFonts w:cs="Arial"/>
          <w:noProof/>
          <w:szCs w:val="22"/>
        </w:rPr>
        <w:t xml:space="preserve"> </w:t>
      </w:r>
      <w:r w:rsidR="00AA3B06" w:rsidRPr="002F0AFF">
        <w:rPr>
          <w:rFonts w:cs="Arial"/>
          <w:noProof/>
          <w:szCs w:val="22"/>
        </w:rPr>
        <w:t>/</w:t>
      </w:r>
      <w:r w:rsidRPr="002F0AFF">
        <w:rPr>
          <w:rFonts w:cs="Arial"/>
          <w:noProof/>
          <w:szCs w:val="22"/>
        </w:rPr>
        <w:t xml:space="preserve"> zip</w:t>
      </w:r>
      <w:r w:rsidR="00AA3B06" w:rsidRPr="002F0AFF">
        <w:rPr>
          <w:rFonts w:cs="Arial"/>
          <w:noProof/>
          <w:szCs w:val="22"/>
        </w:rPr>
        <w:t>-tiedosto</w:t>
      </w:r>
      <w:r w:rsidRPr="002F0AFF">
        <w:rPr>
          <w:rFonts w:cs="Arial"/>
          <w:noProof/>
          <w:szCs w:val="22"/>
        </w:rPr>
        <w:t xml:space="preserve">. </w:t>
      </w:r>
    </w:p>
    <w:p w14:paraId="60C57E5A" w14:textId="77777777" w:rsidR="00AF429B" w:rsidRPr="002F0AFF" w:rsidRDefault="00AF429B" w:rsidP="00AF429B">
      <w:pPr>
        <w:spacing w:after="240"/>
        <w:jc w:val="both"/>
        <w:rPr>
          <w:rFonts w:cs="Arial"/>
          <w:noProof/>
          <w:szCs w:val="22"/>
        </w:rPr>
      </w:pPr>
      <w:r w:rsidRPr="002F0AFF">
        <w:rPr>
          <w:rFonts w:cs="Arial"/>
          <w:noProof/>
          <w:szCs w:val="22"/>
        </w:rPr>
        <w:t>Materiaali järjestetään aineistopyynnön liiteluettelon mukaisiin alikansioihin. Alikansioissa tulee olla omia alikansiotasoja maksimissaan yksi ja kansioiden sekä tiedostojen nimet olisi toivottavaa pitää lyhyinä, jotta zip-tiedostojen purkamisessa ei tule ongelmia.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733"/>
        <w:gridCol w:w="3901"/>
      </w:tblGrid>
      <w:tr w:rsidR="002F0AFF" w:rsidRPr="002F0AFF" w14:paraId="65E19F46" w14:textId="77777777" w:rsidTr="005E38B8">
        <w:trPr>
          <w:trHeight w:val="923"/>
        </w:trPr>
        <w:tc>
          <w:tcPr>
            <w:tcW w:w="1440" w:type="dxa"/>
          </w:tcPr>
          <w:p w14:paraId="7F93E14E" w14:textId="77777777" w:rsidR="00CD4EBC" w:rsidRPr="002F0AFF" w:rsidRDefault="00CD4EBC" w:rsidP="00484A1F">
            <w:pPr>
              <w:rPr>
                <w:rFonts w:cs="Arial"/>
                <w:noProof/>
                <w:szCs w:val="22"/>
              </w:rPr>
            </w:pPr>
            <w:r w:rsidRPr="002F0AFF">
              <w:rPr>
                <w:rFonts w:cs="Arial"/>
                <w:noProof/>
                <w:szCs w:val="22"/>
              </w:rPr>
              <w:drawing>
                <wp:inline distT="0" distB="0" distL="0" distR="0" wp14:anchorId="31228B45" wp14:editId="1545978F">
                  <wp:extent cx="774406" cy="782726"/>
                  <wp:effectExtent l="0" t="0" r="6985" b="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257" cy="813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" w:type="dxa"/>
          </w:tcPr>
          <w:p w14:paraId="67375DA7" w14:textId="77777777" w:rsidR="00CD4EBC" w:rsidRPr="002F0AFF" w:rsidRDefault="00CD4EBC" w:rsidP="00484A1F">
            <w:pPr>
              <w:rPr>
                <w:rFonts w:cs="Arial"/>
                <w:noProof/>
                <w:szCs w:val="22"/>
              </w:rPr>
            </w:pPr>
            <w:r w:rsidRPr="002F0AFF">
              <w:rPr>
                <w:rFonts w:cs="Arial"/>
                <w:noProof/>
                <w:szCs w:val="22"/>
              </w:rPr>
              <w:t>→</w:t>
            </w:r>
          </w:p>
        </w:tc>
        <w:tc>
          <w:tcPr>
            <w:tcW w:w="3901" w:type="dxa"/>
          </w:tcPr>
          <w:p w14:paraId="5210B44C" w14:textId="77777777" w:rsidR="00CD4EBC" w:rsidRPr="002F0AFF" w:rsidRDefault="00CD4EBC" w:rsidP="00484A1F">
            <w:pPr>
              <w:rPr>
                <w:rFonts w:cs="Arial"/>
                <w:noProof/>
                <w:szCs w:val="22"/>
              </w:rPr>
            </w:pPr>
            <w:r w:rsidRPr="002F0AFF">
              <w:rPr>
                <w:rFonts w:cs="Arial"/>
                <w:noProof/>
                <w:szCs w:val="22"/>
              </w:rPr>
              <w:drawing>
                <wp:inline distT="0" distB="0" distL="0" distR="0" wp14:anchorId="29D3F2FC" wp14:editId="431D8391">
                  <wp:extent cx="2187245" cy="1189159"/>
                  <wp:effectExtent l="0" t="0" r="3810" b="0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441" cy="1200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5023D1" w14:textId="77777777" w:rsidR="003B3ED4" w:rsidRPr="002F0AFF" w:rsidRDefault="003B3ED4" w:rsidP="00484A1F">
      <w:pPr>
        <w:rPr>
          <w:rFonts w:cs="Arial"/>
          <w:noProof/>
          <w:szCs w:val="22"/>
          <w:u w:val="single"/>
        </w:rPr>
      </w:pPr>
      <w:r w:rsidRPr="002F0AFF">
        <w:rPr>
          <w:rFonts w:cs="Arial"/>
          <w:noProof/>
          <w:szCs w:val="22"/>
          <w:u w:val="single"/>
        </w:rPr>
        <w:t>Lyhyt Ekstranet-ohje:</w:t>
      </w:r>
    </w:p>
    <w:p w14:paraId="3391C490" w14:textId="173BC2F5" w:rsidR="003B3ED4" w:rsidRPr="002F0AFF" w:rsidRDefault="003B3ED4" w:rsidP="00AF429B">
      <w:pPr>
        <w:jc w:val="both"/>
        <w:rPr>
          <w:rFonts w:cs="Arial"/>
          <w:noProof/>
          <w:szCs w:val="22"/>
        </w:rPr>
      </w:pPr>
      <w:r w:rsidRPr="002F0AFF">
        <w:rPr>
          <w:rFonts w:cs="Arial"/>
          <w:noProof/>
          <w:szCs w:val="22"/>
        </w:rPr>
        <w:t>Siirry Dokumentit -välilehdelle ja paina "Tuo uusia dokumentteja" -painiketta. Valitse listasta kansio</w:t>
      </w:r>
      <w:r w:rsidR="00AF429B" w:rsidRPr="002F0AFF">
        <w:rPr>
          <w:rFonts w:cs="Arial"/>
          <w:noProof/>
          <w:szCs w:val="22"/>
        </w:rPr>
        <w:t>,</w:t>
      </w:r>
      <w:r w:rsidRPr="002F0AFF">
        <w:rPr>
          <w:rFonts w:cs="Arial"/>
          <w:noProof/>
          <w:szCs w:val="22"/>
        </w:rPr>
        <w:t xml:space="preserve">  johon haluat tallentaa tiedoston. </w:t>
      </w:r>
      <w:r w:rsidR="00AA3B06" w:rsidRPr="002F0AFF">
        <w:rPr>
          <w:rFonts w:cs="Arial"/>
          <w:noProof/>
          <w:szCs w:val="22"/>
        </w:rPr>
        <w:t>Organisaatiosi</w:t>
      </w:r>
      <w:r w:rsidRPr="002F0AFF">
        <w:rPr>
          <w:rFonts w:cs="Arial"/>
          <w:noProof/>
          <w:szCs w:val="22"/>
        </w:rPr>
        <w:t xml:space="preserve"> akkreditointitunnuksella nimetyn kansion alla on </w:t>
      </w:r>
      <w:r w:rsidR="002F0113" w:rsidRPr="002F0AFF">
        <w:rPr>
          <w:rFonts w:cs="Arial"/>
          <w:noProof/>
          <w:szCs w:val="22"/>
        </w:rPr>
        <w:t>ali</w:t>
      </w:r>
      <w:r w:rsidRPr="002F0AFF">
        <w:rPr>
          <w:rFonts w:cs="Arial"/>
          <w:noProof/>
          <w:szCs w:val="22"/>
        </w:rPr>
        <w:t>kansio</w:t>
      </w:r>
      <w:r w:rsidR="00DC1B64" w:rsidRPr="002F0AFF">
        <w:rPr>
          <w:rFonts w:cs="Arial"/>
          <w:noProof/>
          <w:szCs w:val="22"/>
        </w:rPr>
        <w:t>ita</w:t>
      </w:r>
      <w:r w:rsidRPr="002F0AFF">
        <w:rPr>
          <w:rFonts w:cs="Arial"/>
          <w:noProof/>
          <w:szCs w:val="22"/>
        </w:rPr>
        <w:t xml:space="preserve"> (alla esimerkki):</w:t>
      </w:r>
    </w:p>
    <w:p w14:paraId="0380AC12" w14:textId="247CBD6F" w:rsidR="003B3ED4" w:rsidRPr="002F0AFF" w:rsidRDefault="003B3ED4" w:rsidP="00AA7441">
      <w:pPr>
        <w:ind w:left="1304"/>
        <w:rPr>
          <w:rFonts w:cs="Arial"/>
          <w:noProof/>
          <w:sz w:val="20"/>
        </w:rPr>
      </w:pPr>
      <w:r w:rsidRPr="002F0AFF">
        <w:rPr>
          <w:rFonts w:cs="Arial"/>
          <w:noProof/>
          <w:sz w:val="20"/>
        </w:rPr>
        <w:t>TXXX Yhteiset</w:t>
      </w:r>
      <w:r w:rsidR="00EF5C36" w:rsidRPr="002F0AFF">
        <w:rPr>
          <w:rFonts w:cs="Arial"/>
          <w:noProof/>
          <w:sz w:val="20"/>
        </w:rPr>
        <w:br/>
      </w:r>
      <w:r w:rsidRPr="002F0AFF">
        <w:rPr>
          <w:rFonts w:cs="Arial"/>
          <w:noProof/>
          <w:sz w:val="20"/>
        </w:rPr>
        <w:t>TXXX Asiakas-FINAS</w:t>
      </w:r>
      <w:r w:rsidR="00EF5C36" w:rsidRPr="002F0AFF">
        <w:rPr>
          <w:rFonts w:cs="Arial"/>
          <w:noProof/>
          <w:sz w:val="20"/>
        </w:rPr>
        <w:br/>
      </w:r>
      <w:r w:rsidRPr="002F0AFF">
        <w:rPr>
          <w:rFonts w:cs="Arial"/>
          <w:noProof/>
          <w:sz w:val="20"/>
        </w:rPr>
        <w:t>TXXX Kemia</w:t>
      </w:r>
      <w:r w:rsidR="00EF5C36" w:rsidRPr="002F0AFF">
        <w:rPr>
          <w:rFonts w:cs="Arial"/>
          <w:noProof/>
          <w:sz w:val="20"/>
        </w:rPr>
        <w:br/>
      </w:r>
      <w:r w:rsidRPr="002F0AFF">
        <w:rPr>
          <w:rFonts w:cs="Arial"/>
          <w:noProof/>
          <w:sz w:val="20"/>
        </w:rPr>
        <w:t>TXXX Mikrobiologia</w:t>
      </w:r>
      <w:r w:rsidR="00EF5C36" w:rsidRPr="002F0AFF">
        <w:rPr>
          <w:rFonts w:cs="Arial"/>
          <w:noProof/>
          <w:sz w:val="20"/>
        </w:rPr>
        <w:br/>
      </w:r>
      <w:r w:rsidRPr="002F0AFF">
        <w:rPr>
          <w:rFonts w:cs="Arial"/>
          <w:noProof/>
          <w:sz w:val="20"/>
        </w:rPr>
        <w:t>TXXX Näytteenotto</w:t>
      </w:r>
    </w:p>
    <w:p w14:paraId="607C22D7" w14:textId="77777777" w:rsidR="00AF429B" w:rsidRPr="002F0AFF" w:rsidRDefault="00AF429B" w:rsidP="00AA7441">
      <w:pPr>
        <w:ind w:left="1304"/>
        <w:rPr>
          <w:rFonts w:cs="Arial"/>
          <w:noProof/>
          <w:sz w:val="20"/>
        </w:rPr>
      </w:pPr>
    </w:p>
    <w:p w14:paraId="496E006A" w14:textId="0C9A8C6F" w:rsidR="003B3ED4" w:rsidRPr="002F0AFF" w:rsidRDefault="003B3ED4" w:rsidP="00AF429B">
      <w:pPr>
        <w:jc w:val="both"/>
        <w:rPr>
          <w:rFonts w:cs="Arial"/>
          <w:noProof/>
          <w:szCs w:val="22"/>
        </w:rPr>
      </w:pPr>
      <w:r w:rsidRPr="002F0AFF">
        <w:rPr>
          <w:rFonts w:cs="Arial"/>
          <w:noProof/>
          <w:szCs w:val="22"/>
        </w:rPr>
        <w:t>Asiakas-FINAS -kansioon tallennetaan pääarvioijan materiaali.</w:t>
      </w:r>
      <w:r w:rsidRPr="002F0AFF">
        <w:rPr>
          <w:rFonts w:cs="Arial"/>
          <w:b/>
          <w:bCs/>
          <w:noProof/>
          <w:szCs w:val="22"/>
        </w:rPr>
        <w:t xml:space="preserve"> Teknisten arvioijien aineistot tallennetaan kunkin arviointialueen mukaan nimettyyn kansioon</w:t>
      </w:r>
      <w:r w:rsidR="00AA3B06" w:rsidRPr="002F0AFF">
        <w:rPr>
          <w:rFonts w:cs="Arial"/>
          <w:b/>
          <w:bCs/>
          <w:noProof/>
          <w:szCs w:val="22"/>
        </w:rPr>
        <w:t>,</w:t>
      </w:r>
      <w:r w:rsidRPr="002F0AFF">
        <w:rPr>
          <w:rFonts w:cs="Arial"/>
          <w:noProof/>
          <w:szCs w:val="22"/>
        </w:rPr>
        <w:t xml:space="preserve"> esimerkiksi Kemian tekniselle arvioijalle "TXXX Kemia" kansioon jne. </w:t>
      </w:r>
      <w:r w:rsidRPr="002F0AFF">
        <w:rPr>
          <w:rFonts w:cs="Arial"/>
          <w:b/>
          <w:bCs/>
          <w:noProof/>
          <w:szCs w:val="22"/>
        </w:rPr>
        <w:t>Yhteiset-kansioon on mahdollista tallentaa kaikille arvioijille yhteinen materiaali</w:t>
      </w:r>
      <w:r w:rsidRPr="002F0AFF">
        <w:rPr>
          <w:rFonts w:cs="Arial"/>
          <w:noProof/>
          <w:szCs w:val="22"/>
        </w:rPr>
        <w:t>. Yhteiset</w:t>
      </w:r>
      <w:r w:rsidR="00AA3B06" w:rsidRPr="002F0AFF">
        <w:rPr>
          <w:rFonts w:cs="Arial"/>
          <w:noProof/>
          <w:szCs w:val="22"/>
        </w:rPr>
        <w:t>-</w:t>
      </w:r>
      <w:r w:rsidRPr="002F0AFF">
        <w:rPr>
          <w:rFonts w:cs="Arial"/>
          <w:noProof/>
          <w:szCs w:val="22"/>
        </w:rPr>
        <w:t>kansioon tallennetaan myös mahdolliset korjaavat toimenpiteet. Asiakkaalla on oikeudet kaikkiin kansioihin. Tekniset arvioijat näkevät vain oman arviointialueensa kansion sekä Yhteiset-kansion sisällön.</w:t>
      </w:r>
    </w:p>
    <w:p w14:paraId="208CC4A3" w14:textId="35FBF50D" w:rsidR="003B3ED4" w:rsidRPr="002F0AFF" w:rsidRDefault="003B3ED4" w:rsidP="00AF429B">
      <w:pPr>
        <w:jc w:val="both"/>
        <w:rPr>
          <w:rFonts w:cs="Arial"/>
          <w:noProof/>
          <w:szCs w:val="22"/>
        </w:rPr>
      </w:pPr>
      <w:r w:rsidRPr="002F0AFF">
        <w:rPr>
          <w:rFonts w:cs="Arial"/>
          <w:noProof/>
          <w:szCs w:val="22"/>
        </w:rPr>
        <w:t>Aineistotyypiksi valitaan Asiakkaan aineisto.</w:t>
      </w:r>
    </w:p>
    <w:p w14:paraId="3CB5C769" w14:textId="7355FB2F" w:rsidR="00EF5C36" w:rsidRPr="002F0AFF" w:rsidRDefault="00EF5C36" w:rsidP="00AF429B">
      <w:pPr>
        <w:jc w:val="both"/>
        <w:rPr>
          <w:rFonts w:cs="Arial"/>
          <w:noProof/>
          <w:szCs w:val="22"/>
        </w:rPr>
      </w:pPr>
      <w:r w:rsidRPr="002F0AFF">
        <w:rPr>
          <w:rFonts w:cs="Arial"/>
          <w:noProof/>
          <w:szCs w:val="22"/>
        </w:rPr>
        <w:t xml:space="preserve">Tarvittaessa Ekstranettiin voi tallentaa myös muita kuin zip-tiedostoja yksittäin (.docx, .pdf, .xlsx jne). </w:t>
      </w:r>
    </w:p>
    <w:p w14:paraId="1660BE56" w14:textId="7E2F2A09" w:rsidR="00EF5C36" w:rsidRPr="002F0AFF" w:rsidRDefault="00EF5C36" w:rsidP="00AF429B">
      <w:pPr>
        <w:jc w:val="both"/>
        <w:rPr>
          <w:rFonts w:cs="Arial"/>
          <w:noProof/>
          <w:szCs w:val="22"/>
        </w:rPr>
      </w:pPr>
      <w:r w:rsidRPr="002F0AFF">
        <w:rPr>
          <w:rFonts w:cs="Arial"/>
          <w:noProof/>
          <w:szCs w:val="22"/>
        </w:rPr>
        <w:t xml:space="preserve">Lisää Ekstranet-ohjeita sekä ohjevideoita: </w:t>
      </w:r>
      <w:hyperlink r:id="rId13" w:history="1">
        <w:r w:rsidRPr="002F0AFF">
          <w:rPr>
            <w:rStyle w:val="Hyperlinkki"/>
            <w:rFonts w:cs="Arial"/>
            <w:noProof/>
            <w:color w:val="auto"/>
            <w:szCs w:val="22"/>
          </w:rPr>
          <w:t>https://www.finas.fi/Tietoa/Sivut/ohjeet.aspx</w:t>
        </w:r>
      </w:hyperlink>
      <w:r w:rsidRPr="002F0AFF">
        <w:rPr>
          <w:rFonts w:cs="Arial"/>
          <w:noProof/>
          <w:szCs w:val="22"/>
        </w:rPr>
        <w:t xml:space="preserve"> </w:t>
      </w:r>
    </w:p>
    <w:p w14:paraId="40A403DA" w14:textId="4B580D71" w:rsidR="00CD4EBC" w:rsidRPr="002F0AFF" w:rsidRDefault="003C4818" w:rsidP="00AF429B">
      <w:pPr>
        <w:jc w:val="both"/>
        <w:rPr>
          <w:rFonts w:cs="Arial"/>
          <w:b/>
          <w:noProof/>
          <w:szCs w:val="22"/>
        </w:rPr>
      </w:pPr>
      <w:r>
        <w:rPr>
          <w:rFonts w:cs="Arial"/>
          <w:b/>
          <w:noProof/>
          <w:szCs w:val="22"/>
        </w:rPr>
        <w:br/>
      </w:r>
      <w:r w:rsidR="00CD4EBC" w:rsidRPr="002F0AFF">
        <w:rPr>
          <w:rFonts w:cs="Arial"/>
          <w:b/>
          <w:noProof/>
          <w:szCs w:val="22"/>
        </w:rPr>
        <w:t xml:space="preserve">On tärkeää, että ilmoitatte meille sähköpostitse osoitteeseen </w:t>
      </w:r>
      <w:hyperlink r:id="rId14" w:history="1">
        <w:r w:rsidR="00CD4EBC" w:rsidRPr="002F0AFF">
          <w:rPr>
            <w:rStyle w:val="Hyperlinkki"/>
            <w:rFonts w:cs="Arial"/>
            <w:b/>
            <w:noProof/>
            <w:color w:val="auto"/>
            <w:szCs w:val="22"/>
          </w:rPr>
          <w:t>akkreditointi@finas.fi</w:t>
        </w:r>
      </w:hyperlink>
      <w:r w:rsidR="00CD4EBC" w:rsidRPr="002F0AFF">
        <w:rPr>
          <w:rFonts w:cs="Arial"/>
          <w:b/>
          <w:noProof/>
          <w:szCs w:val="22"/>
        </w:rPr>
        <w:t>, kun aineisto on viety Ekstrane</w:t>
      </w:r>
      <w:r w:rsidR="00C97588" w:rsidRPr="002F0AFF">
        <w:rPr>
          <w:rFonts w:cs="Arial"/>
          <w:b/>
          <w:noProof/>
          <w:szCs w:val="22"/>
        </w:rPr>
        <w:t>t</w:t>
      </w:r>
      <w:r w:rsidR="00CD4EBC" w:rsidRPr="002F0AFF">
        <w:rPr>
          <w:rFonts w:cs="Arial"/>
          <w:b/>
          <w:noProof/>
          <w:szCs w:val="22"/>
        </w:rPr>
        <w:t>tiin.</w:t>
      </w:r>
    </w:p>
    <w:p w14:paraId="425A134F" w14:textId="6632BD1D" w:rsidR="00EF5C36" w:rsidRPr="002F0AFF" w:rsidRDefault="00EF5C36" w:rsidP="00AF429B">
      <w:pPr>
        <w:jc w:val="both"/>
        <w:rPr>
          <w:rFonts w:cs="Arial"/>
          <w:bCs/>
          <w:noProof/>
          <w:szCs w:val="22"/>
        </w:rPr>
      </w:pPr>
      <w:r w:rsidRPr="002F0AFF">
        <w:rPr>
          <w:rFonts w:cs="Arial"/>
          <w:bCs/>
          <w:noProof/>
          <w:szCs w:val="22"/>
        </w:rPr>
        <w:t xml:space="preserve">Ongelmatilanteissa olkaa yhteydessä </w:t>
      </w:r>
      <w:hyperlink r:id="rId15" w:history="1">
        <w:r w:rsidRPr="002F0AFF">
          <w:rPr>
            <w:rStyle w:val="Hyperlinkki"/>
            <w:rFonts w:cs="Arial"/>
            <w:bCs/>
            <w:noProof/>
            <w:color w:val="auto"/>
            <w:szCs w:val="22"/>
          </w:rPr>
          <w:t>akkreditointi@finas.fi</w:t>
        </w:r>
      </w:hyperlink>
      <w:r w:rsidRPr="002F0AFF">
        <w:rPr>
          <w:rFonts w:cs="Arial"/>
          <w:bCs/>
          <w:noProof/>
          <w:szCs w:val="22"/>
        </w:rPr>
        <w:t xml:space="preserve"> </w:t>
      </w:r>
    </w:p>
    <w:p w14:paraId="5449B58A" w14:textId="66B6FA08" w:rsidR="002F306E" w:rsidRPr="002F0AFF" w:rsidRDefault="00CD4EBC" w:rsidP="00484A1F">
      <w:pPr>
        <w:rPr>
          <w:noProof/>
        </w:rPr>
      </w:pPr>
      <w:r w:rsidRPr="002F0AFF">
        <w:rPr>
          <w:rFonts w:cs="Arial"/>
          <w:b/>
          <w:noProof/>
          <w:szCs w:val="22"/>
        </w:rPr>
        <w:t>Kiitos!</w:t>
      </w:r>
      <w:bookmarkEnd w:id="12"/>
    </w:p>
    <w:sectPr w:rsidR="002F306E" w:rsidRPr="002F0AFF" w:rsidSect="004A2EA6">
      <w:headerReference w:type="even" r:id="rId16"/>
      <w:headerReference w:type="default" r:id="rId17"/>
      <w:footerReference w:type="default" r:id="rId18"/>
      <w:pgSz w:w="11906" w:h="16838" w:code="9"/>
      <w:pgMar w:top="1701" w:right="851" w:bottom="851" w:left="96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D8609" w14:textId="77777777" w:rsidR="00477E35" w:rsidRDefault="00477E35">
      <w:r>
        <w:separator/>
      </w:r>
    </w:p>
  </w:endnote>
  <w:endnote w:type="continuationSeparator" w:id="0">
    <w:p w14:paraId="0208A08D" w14:textId="77777777" w:rsidR="00477E35" w:rsidRDefault="0047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0"/>
      <w:gridCol w:w="3361"/>
    </w:tblGrid>
    <w:tr w:rsidR="005E44CA" w:rsidRPr="00396F34" w14:paraId="2BD89C27" w14:textId="77777777" w:rsidTr="005E44CA">
      <w:tc>
        <w:tcPr>
          <w:tcW w:w="3360" w:type="dxa"/>
        </w:tcPr>
        <w:p w14:paraId="36DBB187" w14:textId="393BAC7D" w:rsidR="005E44CA" w:rsidRPr="005E44CA" w:rsidRDefault="005E44CA" w:rsidP="00BA62BC">
          <w:pPr>
            <w:pStyle w:val="Ala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 w:rsidRPr="005E44CA">
            <w:rPr>
              <w:sz w:val="18"/>
              <w:szCs w:val="18"/>
            </w:rPr>
            <w:fldChar w:fldCharType="begin"/>
          </w:r>
          <w:r w:rsidRPr="005E44CA">
            <w:rPr>
              <w:sz w:val="18"/>
              <w:szCs w:val="18"/>
            </w:rPr>
            <w:instrText xml:space="preserve"> FILENAME   \* MERGEFORMAT </w:instrText>
          </w:r>
          <w:r w:rsidRPr="005E44CA">
            <w:rPr>
              <w:sz w:val="18"/>
              <w:szCs w:val="18"/>
            </w:rPr>
            <w:fldChar w:fldCharType="separate"/>
          </w:r>
          <w:r w:rsidR="006214BE">
            <w:rPr>
              <w:noProof/>
              <w:sz w:val="18"/>
              <w:szCs w:val="18"/>
            </w:rPr>
            <w:t>Aineistopyyntö T kli.docx</w:t>
          </w:r>
          <w:r w:rsidRPr="005E44CA">
            <w:rPr>
              <w:sz w:val="18"/>
              <w:szCs w:val="18"/>
            </w:rPr>
            <w:fldChar w:fldCharType="end"/>
          </w:r>
          <w:r w:rsidRPr="005E44CA">
            <w:rPr>
              <w:sz w:val="18"/>
              <w:szCs w:val="18"/>
            </w:rPr>
            <w:t xml:space="preserve"> </w:t>
          </w:r>
        </w:p>
      </w:tc>
      <w:tc>
        <w:tcPr>
          <w:tcW w:w="3360" w:type="dxa"/>
        </w:tcPr>
        <w:p w14:paraId="25364CC1" w14:textId="5E63A18A" w:rsidR="005E44CA" w:rsidRPr="005E44CA" w:rsidRDefault="005E44CA" w:rsidP="00BA62BC">
          <w:pPr>
            <w:pStyle w:val="Ala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 w:rsidRPr="005E44CA">
            <w:rPr>
              <w:sz w:val="18"/>
              <w:szCs w:val="18"/>
            </w:rPr>
            <w:t>SFS-EN ISO 15189:2</w:t>
          </w:r>
          <w:r w:rsidR="00512E8E">
            <w:rPr>
              <w:sz w:val="18"/>
              <w:szCs w:val="18"/>
            </w:rPr>
            <w:t>022</w:t>
          </w:r>
          <w:r w:rsidRPr="005E44CA">
            <w:rPr>
              <w:sz w:val="18"/>
              <w:szCs w:val="18"/>
            </w:rPr>
            <w:t xml:space="preserve"> ja/tai SFS-EN ISO/IEC 17025:2017</w:t>
          </w:r>
        </w:p>
      </w:tc>
      <w:tc>
        <w:tcPr>
          <w:tcW w:w="3361" w:type="dxa"/>
        </w:tcPr>
        <w:p w14:paraId="2F2B513F" w14:textId="0CE5807B" w:rsidR="005E44CA" w:rsidRPr="00396F34" w:rsidRDefault="006D23E8" w:rsidP="005E44CA">
          <w:pPr>
            <w:pStyle w:val="Alatunniste"/>
            <w:tabs>
              <w:tab w:val="clear" w:pos="4819"/>
              <w:tab w:val="clear" w:pos="9638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20</w:t>
          </w:r>
          <w:r w:rsidR="00980626">
            <w:rPr>
              <w:sz w:val="18"/>
              <w:szCs w:val="18"/>
            </w:rPr>
            <w:t>.1</w:t>
          </w:r>
          <w:r>
            <w:rPr>
              <w:sz w:val="18"/>
              <w:szCs w:val="18"/>
            </w:rPr>
            <w:t>1</w:t>
          </w:r>
          <w:r w:rsidR="005E44CA">
            <w:rPr>
              <w:sz w:val="18"/>
              <w:szCs w:val="18"/>
            </w:rPr>
            <w:t>.2023</w:t>
          </w:r>
        </w:p>
      </w:tc>
    </w:tr>
  </w:tbl>
  <w:p w14:paraId="3D75DCCB" w14:textId="0B7F89F2" w:rsidR="005E38B8" w:rsidRPr="00396F34" w:rsidRDefault="005E38B8" w:rsidP="005E44CA">
    <w:pPr>
      <w:pStyle w:val="Alatunniste"/>
      <w:tabs>
        <w:tab w:val="clear" w:pos="4819"/>
        <w:tab w:val="clear" w:pos="9638"/>
        <w:tab w:val="center" w:pos="3828"/>
        <w:tab w:val="right" w:pos="9781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EB4F4" w14:textId="77777777" w:rsidR="00477E35" w:rsidRDefault="00477E35">
      <w:r>
        <w:separator/>
      </w:r>
    </w:p>
  </w:footnote>
  <w:footnote w:type="continuationSeparator" w:id="0">
    <w:p w14:paraId="3B4B4D31" w14:textId="77777777" w:rsidR="00477E35" w:rsidRDefault="00477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A1AC" w14:textId="77777777" w:rsidR="005E38B8" w:rsidRDefault="005E38B8" w:rsidP="00146D3A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09772E30" w14:textId="77777777" w:rsidR="005E38B8" w:rsidRDefault="005E38B8" w:rsidP="00030C72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EB47" w14:textId="123C2D19" w:rsidR="00D311D0" w:rsidRPr="00F1263B" w:rsidDel="00D311D0" w:rsidRDefault="00D311D0" w:rsidP="00D311D0">
    <w:pPr>
      <w:pStyle w:val="Yltunniste"/>
      <w:tabs>
        <w:tab w:val="clear" w:pos="9638"/>
        <w:tab w:val="left" w:pos="0"/>
        <w:tab w:val="right" w:pos="9840"/>
      </w:tabs>
      <w:ind w:right="360"/>
      <w:rPr>
        <w:b/>
        <w:sz w:val="28"/>
        <w:szCs w:val="28"/>
      </w:rPr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77"/>
      <w:gridCol w:w="6895"/>
      <w:gridCol w:w="1019"/>
    </w:tblGrid>
    <w:tr w:rsidR="00D311D0" w14:paraId="71496FF8" w14:textId="77777777" w:rsidTr="00D311D0">
      <w:tc>
        <w:tcPr>
          <w:tcW w:w="2177" w:type="dxa"/>
          <w:hideMark/>
        </w:tcPr>
        <w:p w14:paraId="2D0DF4E5" w14:textId="77777777" w:rsidR="00D311D0" w:rsidRDefault="00D311D0" w:rsidP="00D311D0">
          <w:pPr>
            <w:pStyle w:val="Yltunniste"/>
            <w:tabs>
              <w:tab w:val="clear" w:pos="9638"/>
              <w:tab w:val="left" w:pos="0"/>
              <w:tab w:val="right" w:pos="9840"/>
            </w:tabs>
            <w:spacing w:before="0" w:after="240"/>
            <w:ind w:right="357"/>
            <w:rPr>
              <w:bCs/>
              <w:sz w:val="28"/>
              <w:szCs w:val="28"/>
            </w:rPr>
          </w:pPr>
          <w:r>
            <w:object w:dxaOrig="1741" w:dyaOrig="871" w14:anchorId="2F74C0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43.3pt" fillcolor="window">
                <v:imagedata r:id="rId1" o:title=""/>
              </v:shape>
              <o:OLEObject Type="Embed" ProgID="Word.Picture.8" ShapeID="_x0000_i1025" DrawAspect="Content" ObjectID="_1762259436" r:id="rId2"/>
            </w:object>
          </w:r>
        </w:p>
      </w:tc>
      <w:tc>
        <w:tcPr>
          <w:tcW w:w="6895" w:type="dxa"/>
          <w:hideMark/>
        </w:tcPr>
        <w:p w14:paraId="0B78AEF7" w14:textId="0C6373F1" w:rsidR="00D311D0" w:rsidRDefault="00A12AA5" w:rsidP="00D311D0">
          <w:pPr>
            <w:pStyle w:val="Yltunniste"/>
            <w:tabs>
              <w:tab w:val="clear" w:pos="9638"/>
              <w:tab w:val="left" w:pos="0"/>
              <w:tab w:val="right" w:pos="9840"/>
            </w:tabs>
            <w:spacing w:before="240"/>
            <w:ind w:right="357"/>
            <w:jc w:val="center"/>
            <w:rPr>
              <w:bCs/>
              <w:szCs w:val="22"/>
            </w:rPr>
          </w:pPr>
          <w:r w:rsidRPr="00A12AA5">
            <w:rPr>
              <w:b/>
              <w:sz w:val="16"/>
              <w:szCs w:val="16"/>
            </w:rPr>
            <w:t>Aineistopyyntö määräaikais- ja uudelleenarviointeihin</w:t>
          </w:r>
          <w:r w:rsidR="00D311D0" w:rsidRPr="00A12AA5">
            <w:rPr>
              <w:b/>
              <w:sz w:val="16"/>
              <w:szCs w:val="16"/>
            </w:rPr>
            <w:br/>
            <w:t>Kliiniset laboratoriot</w:t>
          </w:r>
          <w:r w:rsidR="00D311D0" w:rsidRPr="00A12AA5">
            <w:rPr>
              <w:b/>
              <w:sz w:val="16"/>
              <w:szCs w:val="16"/>
            </w:rPr>
            <w:br/>
            <w:t xml:space="preserve"> SFS-EN ISO 15189:2</w:t>
          </w:r>
          <w:r w:rsidR="00512E8E">
            <w:rPr>
              <w:b/>
              <w:sz w:val="16"/>
              <w:szCs w:val="16"/>
            </w:rPr>
            <w:t>022</w:t>
          </w:r>
          <w:r w:rsidR="00D311D0" w:rsidRPr="00A12AA5">
            <w:rPr>
              <w:b/>
              <w:sz w:val="16"/>
              <w:szCs w:val="16"/>
            </w:rPr>
            <w:t xml:space="preserve"> ja/tai SFS-EN ISO/IEC 17025:2017</w:t>
          </w:r>
        </w:p>
      </w:tc>
      <w:tc>
        <w:tcPr>
          <w:tcW w:w="1019" w:type="dxa"/>
        </w:tcPr>
        <w:p w14:paraId="49C6F8F3" w14:textId="4AC55799" w:rsidR="00D311D0" w:rsidRPr="005E25BA" w:rsidRDefault="00D311D0" w:rsidP="005E25BA">
          <w:pPr>
            <w:pStyle w:val="Yltunniste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PAGE  </w:instrText>
          </w:r>
          <w:r>
            <w:rPr>
              <w:rStyle w:val="Sivunumero"/>
            </w:rPr>
            <w:fldChar w:fldCharType="separate"/>
          </w:r>
          <w:r>
            <w:rPr>
              <w:rStyle w:val="Sivunumero"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>
            <w:rPr>
              <w:rStyle w:val="Sivunumero"/>
            </w:rPr>
            <w:t>9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</w:tbl>
  <w:p w14:paraId="09E523D9" w14:textId="6F0DB698" w:rsidR="005E38B8" w:rsidRPr="00E406AC" w:rsidRDefault="00D311D0" w:rsidP="00D311D0">
    <w:pPr>
      <w:pStyle w:val="Yltunniste"/>
      <w:tabs>
        <w:tab w:val="clear" w:pos="9638"/>
        <w:tab w:val="left" w:pos="0"/>
        <w:tab w:val="right" w:pos="9840"/>
      </w:tabs>
      <w:ind w:right="360"/>
      <w:rPr>
        <w:szCs w:val="22"/>
      </w:rPr>
    </w:pPr>
    <w:r w:rsidRPr="00F1263B" w:rsidDel="00D311D0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84E"/>
    <w:multiLevelType w:val="hybridMultilevel"/>
    <w:tmpl w:val="89EEF3FC"/>
    <w:lvl w:ilvl="0" w:tplc="442218BA">
      <w:start w:val="1"/>
      <w:numFmt w:val="decimal"/>
      <w:pStyle w:val="listanumeroitu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23D67"/>
    <w:multiLevelType w:val="hybridMultilevel"/>
    <w:tmpl w:val="A6C8B5E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0113"/>
    <w:multiLevelType w:val="hybridMultilevel"/>
    <w:tmpl w:val="5A446BE2"/>
    <w:lvl w:ilvl="0" w:tplc="523AE06C">
      <w:start w:val="1"/>
      <w:numFmt w:val="decimal"/>
      <w:pStyle w:val="Otsikko1"/>
      <w:lvlText w:val="%1."/>
      <w:lvlJc w:val="left"/>
      <w:pPr>
        <w:tabs>
          <w:tab w:val="num" w:pos="504"/>
        </w:tabs>
        <w:ind w:left="576" w:hanging="576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05F0F"/>
    <w:multiLevelType w:val="hybridMultilevel"/>
    <w:tmpl w:val="CB3EC64C"/>
    <w:lvl w:ilvl="0" w:tplc="1A4A0422">
      <w:start w:val="1"/>
      <w:numFmt w:val="ordinal"/>
      <w:lvlText w:val="Liite %1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067AF"/>
    <w:multiLevelType w:val="hybridMultilevel"/>
    <w:tmpl w:val="F3466A06"/>
    <w:lvl w:ilvl="0" w:tplc="E05CBF66">
      <w:start w:val="1"/>
      <w:numFmt w:val="bullet"/>
      <w:pStyle w:val="list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E4534"/>
    <w:multiLevelType w:val="hybridMultilevel"/>
    <w:tmpl w:val="377AD362"/>
    <w:lvl w:ilvl="0" w:tplc="912E2944">
      <w:start w:val="42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5AA70D6C"/>
    <w:multiLevelType w:val="hybridMultilevel"/>
    <w:tmpl w:val="A4C49FE8"/>
    <w:lvl w:ilvl="0" w:tplc="912E2944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722EC"/>
    <w:multiLevelType w:val="hybridMultilevel"/>
    <w:tmpl w:val="6CEE5708"/>
    <w:lvl w:ilvl="0" w:tplc="FFFFFFFF">
      <w:start w:val="42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889A02A4">
      <w:start w:val="1"/>
      <w:numFmt w:val="bullet"/>
      <w:lvlText w:val="-"/>
      <w:lvlJc w:val="left"/>
      <w:pPr>
        <w:ind w:left="1865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68990707"/>
    <w:multiLevelType w:val="hybridMultilevel"/>
    <w:tmpl w:val="EC4EFA52"/>
    <w:lvl w:ilvl="0" w:tplc="F31C3034">
      <w:start w:val="1"/>
      <w:numFmt w:val="decimal"/>
      <w:lvlText w:val="Liite %1."/>
      <w:lvlJc w:val="left"/>
      <w:pPr>
        <w:ind w:left="720" w:hanging="360"/>
      </w:pPr>
      <w:rPr>
        <w:rFonts w:hint="default"/>
      </w:rPr>
    </w:lvl>
    <w:lvl w:ilvl="1" w:tplc="AF7237A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55D8F"/>
    <w:multiLevelType w:val="hybridMultilevel"/>
    <w:tmpl w:val="1E142A66"/>
    <w:lvl w:ilvl="0" w:tplc="4E5EDD52">
      <w:start w:val="1"/>
      <w:numFmt w:val="bullet"/>
      <w:pStyle w:val="listasisennetty"/>
      <w:lvlText w:val=""/>
      <w:lvlJc w:val="left"/>
      <w:pPr>
        <w:tabs>
          <w:tab w:val="num" w:pos="1440"/>
        </w:tabs>
        <w:ind w:left="1440" w:hanging="306"/>
      </w:pPr>
      <w:rPr>
        <w:rFonts w:ascii="Wingdings" w:hAnsi="Wingdings" w:hint="default"/>
        <w:sz w:val="18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9087913">
    <w:abstractNumId w:val="9"/>
  </w:num>
  <w:num w:numId="2" w16cid:durableId="196814769">
    <w:abstractNumId w:val="4"/>
  </w:num>
  <w:num w:numId="3" w16cid:durableId="1343119066">
    <w:abstractNumId w:val="2"/>
  </w:num>
  <w:num w:numId="4" w16cid:durableId="1639527383">
    <w:abstractNumId w:val="0"/>
  </w:num>
  <w:num w:numId="5" w16cid:durableId="313412353">
    <w:abstractNumId w:val="1"/>
  </w:num>
  <w:num w:numId="6" w16cid:durableId="2051226914">
    <w:abstractNumId w:val="6"/>
  </w:num>
  <w:num w:numId="7" w16cid:durableId="1955862729">
    <w:abstractNumId w:val="0"/>
  </w:num>
  <w:num w:numId="8" w16cid:durableId="963539816">
    <w:abstractNumId w:val="8"/>
  </w:num>
  <w:num w:numId="9" w16cid:durableId="1991982295">
    <w:abstractNumId w:val="0"/>
  </w:num>
  <w:num w:numId="10" w16cid:durableId="488208225">
    <w:abstractNumId w:val="0"/>
  </w:num>
  <w:num w:numId="11" w16cid:durableId="1533112977">
    <w:abstractNumId w:val="0"/>
  </w:num>
  <w:num w:numId="12" w16cid:durableId="1228300498">
    <w:abstractNumId w:val="0"/>
  </w:num>
  <w:num w:numId="13" w16cid:durableId="763495869">
    <w:abstractNumId w:val="0"/>
  </w:num>
  <w:num w:numId="14" w16cid:durableId="585462078">
    <w:abstractNumId w:val="0"/>
  </w:num>
  <w:num w:numId="15" w16cid:durableId="1914312173">
    <w:abstractNumId w:val="0"/>
  </w:num>
  <w:num w:numId="16" w16cid:durableId="1260407460">
    <w:abstractNumId w:val="0"/>
  </w:num>
  <w:num w:numId="17" w16cid:durableId="1959948956">
    <w:abstractNumId w:val="0"/>
  </w:num>
  <w:num w:numId="18" w16cid:durableId="731077394">
    <w:abstractNumId w:val="0"/>
  </w:num>
  <w:num w:numId="19" w16cid:durableId="565772601">
    <w:abstractNumId w:val="0"/>
  </w:num>
  <w:num w:numId="20" w16cid:durableId="1892619972">
    <w:abstractNumId w:val="0"/>
  </w:num>
  <w:num w:numId="21" w16cid:durableId="467431985">
    <w:abstractNumId w:val="0"/>
  </w:num>
  <w:num w:numId="22" w16cid:durableId="275526468">
    <w:abstractNumId w:val="0"/>
  </w:num>
  <w:num w:numId="23" w16cid:durableId="1635721804">
    <w:abstractNumId w:val="0"/>
  </w:num>
  <w:num w:numId="24" w16cid:durableId="1863594239">
    <w:abstractNumId w:val="0"/>
  </w:num>
  <w:num w:numId="25" w16cid:durableId="822813878">
    <w:abstractNumId w:val="0"/>
  </w:num>
  <w:num w:numId="26" w16cid:durableId="363143013">
    <w:abstractNumId w:val="0"/>
  </w:num>
  <w:num w:numId="27" w16cid:durableId="7729214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0960187">
    <w:abstractNumId w:val="0"/>
  </w:num>
  <w:num w:numId="29" w16cid:durableId="21377897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61410995">
    <w:abstractNumId w:val="6"/>
  </w:num>
  <w:num w:numId="31" w16cid:durableId="1891961181">
    <w:abstractNumId w:val="3"/>
  </w:num>
  <w:num w:numId="32" w16cid:durableId="852567838">
    <w:abstractNumId w:val="0"/>
  </w:num>
  <w:num w:numId="33" w16cid:durableId="1697465058">
    <w:abstractNumId w:val="0"/>
  </w:num>
  <w:num w:numId="34" w16cid:durableId="1963683246">
    <w:abstractNumId w:val="0"/>
  </w:num>
  <w:num w:numId="35" w16cid:durableId="1588079782">
    <w:abstractNumId w:val="0"/>
  </w:num>
  <w:num w:numId="36" w16cid:durableId="913470970">
    <w:abstractNumId w:val="0"/>
  </w:num>
  <w:num w:numId="37" w16cid:durableId="130291805">
    <w:abstractNumId w:val="5"/>
  </w:num>
  <w:num w:numId="38" w16cid:durableId="20731864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55"/>
    <w:rsid w:val="00000141"/>
    <w:rsid w:val="00000298"/>
    <w:rsid w:val="000009DA"/>
    <w:rsid w:val="00000E50"/>
    <w:rsid w:val="00001089"/>
    <w:rsid w:val="0000142B"/>
    <w:rsid w:val="000014F3"/>
    <w:rsid w:val="00001A4A"/>
    <w:rsid w:val="00001AD0"/>
    <w:rsid w:val="00001DF6"/>
    <w:rsid w:val="0000322D"/>
    <w:rsid w:val="00003383"/>
    <w:rsid w:val="00003A4D"/>
    <w:rsid w:val="00003E81"/>
    <w:rsid w:val="00005A4A"/>
    <w:rsid w:val="00006784"/>
    <w:rsid w:val="00006B95"/>
    <w:rsid w:val="00006EE6"/>
    <w:rsid w:val="00007310"/>
    <w:rsid w:val="000075FF"/>
    <w:rsid w:val="00007AF6"/>
    <w:rsid w:val="00007BD9"/>
    <w:rsid w:val="00011828"/>
    <w:rsid w:val="00011EF8"/>
    <w:rsid w:val="000124B5"/>
    <w:rsid w:val="000129CF"/>
    <w:rsid w:val="00013190"/>
    <w:rsid w:val="000131AC"/>
    <w:rsid w:val="00013341"/>
    <w:rsid w:val="00013AE7"/>
    <w:rsid w:val="00014567"/>
    <w:rsid w:val="000146CF"/>
    <w:rsid w:val="000146FA"/>
    <w:rsid w:val="00014D26"/>
    <w:rsid w:val="00015627"/>
    <w:rsid w:val="00015BA6"/>
    <w:rsid w:val="00015E74"/>
    <w:rsid w:val="00017D42"/>
    <w:rsid w:val="0002020B"/>
    <w:rsid w:val="00020760"/>
    <w:rsid w:val="0002106B"/>
    <w:rsid w:val="0002191E"/>
    <w:rsid w:val="00021B79"/>
    <w:rsid w:val="00021D71"/>
    <w:rsid w:val="00021DA0"/>
    <w:rsid w:val="00022029"/>
    <w:rsid w:val="0002306F"/>
    <w:rsid w:val="000236D9"/>
    <w:rsid w:val="000240CB"/>
    <w:rsid w:val="0002428F"/>
    <w:rsid w:val="00025075"/>
    <w:rsid w:val="0002641C"/>
    <w:rsid w:val="000276D7"/>
    <w:rsid w:val="00027958"/>
    <w:rsid w:val="00027A83"/>
    <w:rsid w:val="00027B58"/>
    <w:rsid w:val="00030417"/>
    <w:rsid w:val="00030452"/>
    <w:rsid w:val="00030803"/>
    <w:rsid w:val="00030C72"/>
    <w:rsid w:val="00030CC3"/>
    <w:rsid w:val="00030DE8"/>
    <w:rsid w:val="00031303"/>
    <w:rsid w:val="00031618"/>
    <w:rsid w:val="000317C2"/>
    <w:rsid w:val="000319F1"/>
    <w:rsid w:val="0003232B"/>
    <w:rsid w:val="00032546"/>
    <w:rsid w:val="0003256E"/>
    <w:rsid w:val="00032EF9"/>
    <w:rsid w:val="0003326A"/>
    <w:rsid w:val="00033760"/>
    <w:rsid w:val="00033D5E"/>
    <w:rsid w:val="000348F2"/>
    <w:rsid w:val="00034900"/>
    <w:rsid w:val="00035617"/>
    <w:rsid w:val="00035BD4"/>
    <w:rsid w:val="00035D2A"/>
    <w:rsid w:val="000368CC"/>
    <w:rsid w:val="00036EF8"/>
    <w:rsid w:val="000372BD"/>
    <w:rsid w:val="00037927"/>
    <w:rsid w:val="00037DE3"/>
    <w:rsid w:val="00040496"/>
    <w:rsid w:val="00040C41"/>
    <w:rsid w:val="00040F33"/>
    <w:rsid w:val="00041126"/>
    <w:rsid w:val="00041365"/>
    <w:rsid w:val="00041F24"/>
    <w:rsid w:val="0004226E"/>
    <w:rsid w:val="00042351"/>
    <w:rsid w:val="000424EC"/>
    <w:rsid w:val="00042605"/>
    <w:rsid w:val="00042B04"/>
    <w:rsid w:val="00043ECB"/>
    <w:rsid w:val="000443E5"/>
    <w:rsid w:val="000451B6"/>
    <w:rsid w:val="0004653E"/>
    <w:rsid w:val="00047176"/>
    <w:rsid w:val="000472DD"/>
    <w:rsid w:val="000472ED"/>
    <w:rsid w:val="00047DFB"/>
    <w:rsid w:val="000504A0"/>
    <w:rsid w:val="00050526"/>
    <w:rsid w:val="000510DD"/>
    <w:rsid w:val="000510DF"/>
    <w:rsid w:val="000514D5"/>
    <w:rsid w:val="00052286"/>
    <w:rsid w:val="00053B68"/>
    <w:rsid w:val="00054051"/>
    <w:rsid w:val="00054A4D"/>
    <w:rsid w:val="000551A4"/>
    <w:rsid w:val="00055C99"/>
    <w:rsid w:val="00055CBE"/>
    <w:rsid w:val="00057463"/>
    <w:rsid w:val="00057949"/>
    <w:rsid w:val="00057CC6"/>
    <w:rsid w:val="000609D4"/>
    <w:rsid w:val="00060D62"/>
    <w:rsid w:val="00061758"/>
    <w:rsid w:val="00062876"/>
    <w:rsid w:val="00062A60"/>
    <w:rsid w:val="00062BD9"/>
    <w:rsid w:val="00062E00"/>
    <w:rsid w:val="000631FB"/>
    <w:rsid w:val="00063706"/>
    <w:rsid w:val="00064112"/>
    <w:rsid w:val="00064820"/>
    <w:rsid w:val="00066232"/>
    <w:rsid w:val="0006648B"/>
    <w:rsid w:val="00066DF9"/>
    <w:rsid w:val="00067551"/>
    <w:rsid w:val="00067F77"/>
    <w:rsid w:val="0007078B"/>
    <w:rsid w:val="000709AA"/>
    <w:rsid w:val="0007158E"/>
    <w:rsid w:val="00071AA2"/>
    <w:rsid w:val="00071DC9"/>
    <w:rsid w:val="00072326"/>
    <w:rsid w:val="00072444"/>
    <w:rsid w:val="000725C1"/>
    <w:rsid w:val="000726F0"/>
    <w:rsid w:val="000728CD"/>
    <w:rsid w:val="0007296E"/>
    <w:rsid w:val="000754F3"/>
    <w:rsid w:val="000755B9"/>
    <w:rsid w:val="00075B4E"/>
    <w:rsid w:val="00076C8C"/>
    <w:rsid w:val="0007787B"/>
    <w:rsid w:val="00080A02"/>
    <w:rsid w:val="00080C23"/>
    <w:rsid w:val="00080FDA"/>
    <w:rsid w:val="00081CB7"/>
    <w:rsid w:val="00082714"/>
    <w:rsid w:val="0008279F"/>
    <w:rsid w:val="000832E4"/>
    <w:rsid w:val="0008403D"/>
    <w:rsid w:val="00084474"/>
    <w:rsid w:val="00084788"/>
    <w:rsid w:val="000847F9"/>
    <w:rsid w:val="00084AE4"/>
    <w:rsid w:val="00084FDC"/>
    <w:rsid w:val="00085799"/>
    <w:rsid w:val="00085F45"/>
    <w:rsid w:val="00086B1B"/>
    <w:rsid w:val="00087B66"/>
    <w:rsid w:val="00087DF9"/>
    <w:rsid w:val="00091D57"/>
    <w:rsid w:val="0009225F"/>
    <w:rsid w:val="00092C48"/>
    <w:rsid w:val="000933DB"/>
    <w:rsid w:val="00093648"/>
    <w:rsid w:val="00094244"/>
    <w:rsid w:val="00094BD0"/>
    <w:rsid w:val="00094C1B"/>
    <w:rsid w:val="00095220"/>
    <w:rsid w:val="00095224"/>
    <w:rsid w:val="00096D71"/>
    <w:rsid w:val="00097B47"/>
    <w:rsid w:val="000A030A"/>
    <w:rsid w:val="000A0738"/>
    <w:rsid w:val="000A0B2F"/>
    <w:rsid w:val="000A134A"/>
    <w:rsid w:val="000A22D6"/>
    <w:rsid w:val="000A292C"/>
    <w:rsid w:val="000A2EED"/>
    <w:rsid w:val="000A3D5A"/>
    <w:rsid w:val="000A4323"/>
    <w:rsid w:val="000A496D"/>
    <w:rsid w:val="000A4E64"/>
    <w:rsid w:val="000A59F7"/>
    <w:rsid w:val="000A689D"/>
    <w:rsid w:val="000A6DC3"/>
    <w:rsid w:val="000B067F"/>
    <w:rsid w:val="000B086E"/>
    <w:rsid w:val="000B1061"/>
    <w:rsid w:val="000B1C98"/>
    <w:rsid w:val="000B2293"/>
    <w:rsid w:val="000B2B6E"/>
    <w:rsid w:val="000B2FE7"/>
    <w:rsid w:val="000B4274"/>
    <w:rsid w:val="000B54D5"/>
    <w:rsid w:val="000B5C9D"/>
    <w:rsid w:val="000B5E4A"/>
    <w:rsid w:val="000B5FF5"/>
    <w:rsid w:val="000B614A"/>
    <w:rsid w:val="000B662C"/>
    <w:rsid w:val="000B722F"/>
    <w:rsid w:val="000B73A2"/>
    <w:rsid w:val="000B7494"/>
    <w:rsid w:val="000B7E51"/>
    <w:rsid w:val="000C06B8"/>
    <w:rsid w:val="000C0AC3"/>
    <w:rsid w:val="000C1E3F"/>
    <w:rsid w:val="000C2146"/>
    <w:rsid w:val="000C222B"/>
    <w:rsid w:val="000C23C0"/>
    <w:rsid w:val="000C256F"/>
    <w:rsid w:val="000C45DE"/>
    <w:rsid w:val="000C47A8"/>
    <w:rsid w:val="000C562B"/>
    <w:rsid w:val="000C578B"/>
    <w:rsid w:val="000C5CE1"/>
    <w:rsid w:val="000C6559"/>
    <w:rsid w:val="000C658F"/>
    <w:rsid w:val="000C6819"/>
    <w:rsid w:val="000C71E6"/>
    <w:rsid w:val="000C75D0"/>
    <w:rsid w:val="000C7B2A"/>
    <w:rsid w:val="000D0860"/>
    <w:rsid w:val="000D0D0C"/>
    <w:rsid w:val="000D239C"/>
    <w:rsid w:val="000D26AC"/>
    <w:rsid w:val="000D345B"/>
    <w:rsid w:val="000D4931"/>
    <w:rsid w:val="000D4C19"/>
    <w:rsid w:val="000D522C"/>
    <w:rsid w:val="000D5407"/>
    <w:rsid w:val="000D5C4D"/>
    <w:rsid w:val="000D5F89"/>
    <w:rsid w:val="000D60ED"/>
    <w:rsid w:val="000D63B0"/>
    <w:rsid w:val="000D6B02"/>
    <w:rsid w:val="000D76B9"/>
    <w:rsid w:val="000D787F"/>
    <w:rsid w:val="000D7AC2"/>
    <w:rsid w:val="000D7BE8"/>
    <w:rsid w:val="000E135E"/>
    <w:rsid w:val="000E1522"/>
    <w:rsid w:val="000E2121"/>
    <w:rsid w:val="000E2651"/>
    <w:rsid w:val="000E2839"/>
    <w:rsid w:val="000E2902"/>
    <w:rsid w:val="000E2CD1"/>
    <w:rsid w:val="000E3484"/>
    <w:rsid w:val="000E422F"/>
    <w:rsid w:val="000E42DF"/>
    <w:rsid w:val="000E4D16"/>
    <w:rsid w:val="000E4D5A"/>
    <w:rsid w:val="000E4F2A"/>
    <w:rsid w:val="000E5BB1"/>
    <w:rsid w:val="000E5DD0"/>
    <w:rsid w:val="000E6536"/>
    <w:rsid w:val="000E681F"/>
    <w:rsid w:val="000E6BB9"/>
    <w:rsid w:val="000E7239"/>
    <w:rsid w:val="000E7A3E"/>
    <w:rsid w:val="000F0056"/>
    <w:rsid w:val="000F0BA2"/>
    <w:rsid w:val="000F0DD3"/>
    <w:rsid w:val="000F0F39"/>
    <w:rsid w:val="000F4DB8"/>
    <w:rsid w:val="000F4F27"/>
    <w:rsid w:val="000F5612"/>
    <w:rsid w:val="000F591E"/>
    <w:rsid w:val="000F5B4A"/>
    <w:rsid w:val="000F5EFD"/>
    <w:rsid w:val="000F6754"/>
    <w:rsid w:val="000F75D8"/>
    <w:rsid w:val="000F76E9"/>
    <w:rsid w:val="001001DC"/>
    <w:rsid w:val="001009AF"/>
    <w:rsid w:val="00101790"/>
    <w:rsid w:val="001029F5"/>
    <w:rsid w:val="001044D4"/>
    <w:rsid w:val="0010463C"/>
    <w:rsid w:val="00104C72"/>
    <w:rsid w:val="0010552A"/>
    <w:rsid w:val="0010689D"/>
    <w:rsid w:val="00106E95"/>
    <w:rsid w:val="0011024E"/>
    <w:rsid w:val="00110A72"/>
    <w:rsid w:val="00110B80"/>
    <w:rsid w:val="00110BB8"/>
    <w:rsid w:val="00110D36"/>
    <w:rsid w:val="00110E10"/>
    <w:rsid w:val="00110FB7"/>
    <w:rsid w:val="001122D4"/>
    <w:rsid w:val="00113939"/>
    <w:rsid w:val="00113AEF"/>
    <w:rsid w:val="00113DCB"/>
    <w:rsid w:val="00114353"/>
    <w:rsid w:val="00114631"/>
    <w:rsid w:val="00116786"/>
    <w:rsid w:val="001167C7"/>
    <w:rsid w:val="00116932"/>
    <w:rsid w:val="00117182"/>
    <w:rsid w:val="00117842"/>
    <w:rsid w:val="00120414"/>
    <w:rsid w:val="00121333"/>
    <w:rsid w:val="00121D63"/>
    <w:rsid w:val="0012287C"/>
    <w:rsid w:val="001228A3"/>
    <w:rsid w:val="00122B1E"/>
    <w:rsid w:val="00124065"/>
    <w:rsid w:val="00124073"/>
    <w:rsid w:val="001246E3"/>
    <w:rsid w:val="001247C6"/>
    <w:rsid w:val="001248AA"/>
    <w:rsid w:val="00124F99"/>
    <w:rsid w:val="001252FB"/>
    <w:rsid w:val="00125EB1"/>
    <w:rsid w:val="00126299"/>
    <w:rsid w:val="001274C4"/>
    <w:rsid w:val="00127B91"/>
    <w:rsid w:val="00130D61"/>
    <w:rsid w:val="0013116F"/>
    <w:rsid w:val="0013147D"/>
    <w:rsid w:val="00131848"/>
    <w:rsid w:val="00132002"/>
    <w:rsid w:val="00132200"/>
    <w:rsid w:val="00132236"/>
    <w:rsid w:val="00132BDD"/>
    <w:rsid w:val="00132EC6"/>
    <w:rsid w:val="00132F4B"/>
    <w:rsid w:val="00133934"/>
    <w:rsid w:val="0013526B"/>
    <w:rsid w:val="001358B4"/>
    <w:rsid w:val="00136206"/>
    <w:rsid w:val="0013620D"/>
    <w:rsid w:val="001377F5"/>
    <w:rsid w:val="001405B8"/>
    <w:rsid w:val="00140829"/>
    <w:rsid w:val="00140B6E"/>
    <w:rsid w:val="00140F57"/>
    <w:rsid w:val="00141541"/>
    <w:rsid w:val="00142206"/>
    <w:rsid w:val="001431D4"/>
    <w:rsid w:val="00143687"/>
    <w:rsid w:val="00144054"/>
    <w:rsid w:val="00144C06"/>
    <w:rsid w:val="00146B98"/>
    <w:rsid w:val="00146D3A"/>
    <w:rsid w:val="00147030"/>
    <w:rsid w:val="001472C6"/>
    <w:rsid w:val="00151384"/>
    <w:rsid w:val="0015144A"/>
    <w:rsid w:val="00151624"/>
    <w:rsid w:val="001532E4"/>
    <w:rsid w:val="0015344A"/>
    <w:rsid w:val="001538BD"/>
    <w:rsid w:val="001555DE"/>
    <w:rsid w:val="0015570E"/>
    <w:rsid w:val="00156BF3"/>
    <w:rsid w:val="001579A6"/>
    <w:rsid w:val="00157F70"/>
    <w:rsid w:val="001604BF"/>
    <w:rsid w:val="00160A68"/>
    <w:rsid w:val="00161402"/>
    <w:rsid w:val="001618AA"/>
    <w:rsid w:val="00161956"/>
    <w:rsid w:val="00162BC6"/>
    <w:rsid w:val="00162E62"/>
    <w:rsid w:val="00162EB2"/>
    <w:rsid w:val="00163062"/>
    <w:rsid w:val="001631A4"/>
    <w:rsid w:val="001632F6"/>
    <w:rsid w:val="001633A5"/>
    <w:rsid w:val="00163A31"/>
    <w:rsid w:val="001648C2"/>
    <w:rsid w:val="00164A24"/>
    <w:rsid w:val="00165863"/>
    <w:rsid w:val="00165D78"/>
    <w:rsid w:val="00167987"/>
    <w:rsid w:val="001679F2"/>
    <w:rsid w:val="00167A2F"/>
    <w:rsid w:val="00167C09"/>
    <w:rsid w:val="00167F51"/>
    <w:rsid w:val="0017037B"/>
    <w:rsid w:val="00170976"/>
    <w:rsid w:val="00170E1B"/>
    <w:rsid w:val="0017130B"/>
    <w:rsid w:val="00171BDE"/>
    <w:rsid w:val="00171FF7"/>
    <w:rsid w:val="0017238B"/>
    <w:rsid w:val="0017298F"/>
    <w:rsid w:val="0017365B"/>
    <w:rsid w:val="00173D70"/>
    <w:rsid w:val="00174230"/>
    <w:rsid w:val="00174B64"/>
    <w:rsid w:val="00175193"/>
    <w:rsid w:val="0017585A"/>
    <w:rsid w:val="00175B48"/>
    <w:rsid w:val="00175D1D"/>
    <w:rsid w:val="001763AD"/>
    <w:rsid w:val="0017714C"/>
    <w:rsid w:val="00180127"/>
    <w:rsid w:val="00181709"/>
    <w:rsid w:val="00181CEF"/>
    <w:rsid w:val="00183F17"/>
    <w:rsid w:val="00183FAB"/>
    <w:rsid w:val="00184760"/>
    <w:rsid w:val="00185355"/>
    <w:rsid w:val="00185489"/>
    <w:rsid w:val="001869F7"/>
    <w:rsid w:val="0019004B"/>
    <w:rsid w:val="001900BC"/>
    <w:rsid w:val="00190ED2"/>
    <w:rsid w:val="00191591"/>
    <w:rsid w:val="00191928"/>
    <w:rsid w:val="00191C24"/>
    <w:rsid w:val="001922E2"/>
    <w:rsid w:val="00193308"/>
    <w:rsid w:val="00193456"/>
    <w:rsid w:val="001935A0"/>
    <w:rsid w:val="00193D94"/>
    <w:rsid w:val="0019504C"/>
    <w:rsid w:val="001950D4"/>
    <w:rsid w:val="001954DE"/>
    <w:rsid w:val="00195628"/>
    <w:rsid w:val="00195879"/>
    <w:rsid w:val="00196F87"/>
    <w:rsid w:val="00197A56"/>
    <w:rsid w:val="001A0EDD"/>
    <w:rsid w:val="001A1BED"/>
    <w:rsid w:val="001A1EF3"/>
    <w:rsid w:val="001A26A4"/>
    <w:rsid w:val="001A2D1E"/>
    <w:rsid w:val="001A2EC5"/>
    <w:rsid w:val="001A3D90"/>
    <w:rsid w:val="001A4424"/>
    <w:rsid w:val="001A4BC8"/>
    <w:rsid w:val="001A50A6"/>
    <w:rsid w:val="001A50F2"/>
    <w:rsid w:val="001A5761"/>
    <w:rsid w:val="001A5806"/>
    <w:rsid w:val="001A6440"/>
    <w:rsid w:val="001A6810"/>
    <w:rsid w:val="001A6E50"/>
    <w:rsid w:val="001A7124"/>
    <w:rsid w:val="001A7926"/>
    <w:rsid w:val="001A7C79"/>
    <w:rsid w:val="001B0081"/>
    <w:rsid w:val="001B054D"/>
    <w:rsid w:val="001B0955"/>
    <w:rsid w:val="001B0AA1"/>
    <w:rsid w:val="001B1405"/>
    <w:rsid w:val="001B191E"/>
    <w:rsid w:val="001B1E6C"/>
    <w:rsid w:val="001B2B47"/>
    <w:rsid w:val="001B2D53"/>
    <w:rsid w:val="001B5A6D"/>
    <w:rsid w:val="001B5F28"/>
    <w:rsid w:val="001B758A"/>
    <w:rsid w:val="001C00AF"/>
    <w:rsid w:val="001C0F95"/>
    <w:rsid w:val="001C120D"/>
    <w:rsid w:val="001C276A"/>
    <w:rsid w:val="001C351C"/>
    <w:rsid w:val="001C4023"/>
    <w:rsid w:val="001C448B"/>
    <w:rsid w:val="001C4B05"/>
    <w:rsid w:val="001C4CB9"/>
    <w:rsid w:val="001C5086"/>
    <w:rsid w:val="001C525C"/>
    <w:rsid w:val="001C5F73"/>
    <w:rsid w:val="001C7E63"/>
    <w:rsid w:val="001D044D"/>
    <w:rsid w:val="001D09A1"/>
    <w:rsid w:val="001D0DD4"/>
    <w:rsid w:val="001D19AE"/>
    <w:rsid w:val="001D1A08"/>
    <w:rsid w:val="001D2FB6"/>
    <w:rsid w:val="001D376B"/>
    <w:rsid w:val="001D4397"/>
    <w:rsid w:val="001D4527"/>
    <w:rsid w:val="001D528E"/>
    <w:rsid w:val="001D78AD"/>
    <w:rsid w:val="001E063E"/>
    <w:rsid w:val="001E0886"/>
    <w:rsid w:val="001E10D3"/>
    <w:rsid w:val="001E13D5"/>
    <w:rsid w:val="001E172B"/>
    <w:rsid w:val="001E22DC"/>
    <w:rsid w:val="001E2542"/>
    <w:rsid w:val="001E327E"/>
    <w:rsid w:val="001E32F2"/>
    <w:rsid w:val="001E3B51"/>
    <w:rsid w:val="001E3F3A"/>
    <w:rsid w:val="001E4026"/>
    <w:rsid w:val="001E5565"/>
    <w:rsid w:val="001E55B3"/>
    <w:rsid w:val="001E5C8B"/>
    <w:rsid w:val="001E6208"/>
    <w:rsid w:val="001E64C5"/>
    <w:rsid w:val="001E79F6"/>
    <w:rsid w:val="001F034C"/>
    <w:rsid w:val="001F0926"/>
    <w:rsid w:val="001F12F6"/>
    <w:rsid w:val="001F26EC"/>
    <w:rsid w:val="001F2B8E"/>
    <w:rsid w:val="001F303E"/>
    <w:rsid w:val="001F307E"/>
    <w:rsid w:val="001F3997"/>
    <w:rsid w:val="001F3F44"/>
    <w:rsid w:val="001F42B4"/>
    <w:rsid w:val="001F4912"/>
    <w:rsid w:val="001F5020"/>
    <w:rsid w:val="001F5332"/>
    <w:rsid w:val="001F537D"/>
    <w:rsid w:val="001F58E4"/>
    <w:rsid w:val="001F694F"/>
    <w:rsid w:val="001F6DDE"/>
    <w:rsid w:val="001F72E0"/>
    <w:rsid w:val="001F7A55"/>
    <w:rsid w:val="001F7E5A"/>
    <w:rsid w:val="002002F9"/>
    <w:rsid w:val="002007C6"/>
    <w:rsid w:val="00200FBB"/>
    <w:rsid w:val="00201326"/>
    <w:rsid w:val="00201441"/>
    <w:rsid w:val="002017C8"/>
    <w:rsid w:val="00201B49"/>
    <w:rsid w:val="00201EF9"/>
    <w:rsid w:val="00202071"/>
    <w:rsid w:val="002022B3"/>
    <w:rsid w:val="00202F57"/>
    <w:rsid w:val="00203746"/>
    <w:rsid w:val="00204415"/>
    <w:rsid w:val="00205022"/>
    <w:rsid w:val="00205379"/>
    <w:rsid w:val="0020561F"/>
    <w:rsid w:val="00205B2E"/>
    <w:rsid w:val="00205B8A"/>
    <w:rsid w:val="00207A1D"/>
    <w:rsid w:val="0021044A"/>
    <w:rsid w:val="00210EFA"/>
    <w:rsid w:val="00211715"/>
    <w:rsid w:val="00211DBE"/>
    <w:rsid w:val="002120F4"/>
    <w:rsid w:val="00212D33"/>
    <w:rsid w:val="00213455"/>
    <w:rsid w:val="002138B8"/>
    <w:rsid w:val="00215921"/>
    <w:rsid w:val="0021651D"/>
    <w:rsid w:val="002170B5"/>
    <w:rsid w:val="00217281"/>
    <w:rsid w:val="00217299"/>
    <w:rsid w:val="002176C5"/>
    <w:rsid w:val="0021777D"/>
    <w:rsid w:val="002178B6"/>
    <w:rsid w:val="002201C3"/>
    <w:rsid w:val="002204E5"/>
    <w:rsid w:val="002210F9"/>
    <w:rsid w:val="00221336"/>
    <w:rsid w:val="00222130"/>
    <w:rsid w:val="002226DB"/>
    <w:rsid w:val="00222A8A"/>
    <w:rsid w:val="002231DB"/>
    <w:rsid w:val="00223846"/>
    <w:rsid w:val="002243E8"/>
    <w:rsid w:val="0022579D"/>
    <w:rsid w:val="0022766F"/>
    <w:rsid w:val="00227DCA"/>
    <w:rsid w:val="00231012"/>
    <w:rsid w:val="00231CFA"/>
    <w:rsid w:val="00232327"/>
    <w:rsid w:val="002329BF"/>
    <w:rsid w:val="00233D5A"/>
    <w:rsid w:val="00234ABB"/>
    <w:rsid w:val="00234BD6"/>
    <w:rsid w:val="00234E35"/>
    <w:rsid w:val="00235001"/>
    <w:rsid w:val="002356EF"/>
    <w:rsid w:val="00236374"/>
    <w:rsid w:val="00237096"/>
    <w:rsid w:val="0023720D"/>
    <w:rsid w:val="002374C2"/>
    <w:rsid w:val="002376AD"/>
    <w:rsid w:val="00237864"/>
    <w:rsid w:val="00237CDC"/>
    <w:rsid w:val="00240BEE"/>
    <w:rsid w:val="0024117D"/>
    <w:rsid w:val="00241539"/>
    <w:rsid w:val="002422F3"/>
    <w:rsid w:val="002424FA"/>
    <w:rsid w:val="002432BD"/>
    <w:rsid w:val="002432E4"/>
    <w:rsid w:val="002433DA"/>
    <w:rsid w:val="002437B9"/>
    <w:rsid w:val="002438FA"/>
    <w:rsid w:val="00244051"/>
    <w:rsid w:val="002449A3"/>
    <w:rsid w:val="00245049"/>
    <w:rsid w:val="00245890"/>
    <w:rsid w:val="00246050"/>
    <w:rsid w:val="00246573"/>
    <w:rsid w:val="00246DB1"/>
    <w:rsid w:val="002474BF"/>
    <w:rsid w:val="00250D4D"/>
    <w:rsid w:val="00251628"/>
    <w:rsid w:val="00251935"/>
    <w:rsid w:val="002521DE"/>
    <w:rsid w:val="00252349"/>
    <w:rsid w:val="00252625"/>
    <w:rsid w:val="002530FC"/>
    <w:rsid w:val="00253580"/>
    <w:rsid w:val="00253643"/>
    <w:rsid w:val="00254195"/>
    <w:rsid w:val="0025448D"/>
    <w:rsid w:val="00255276"/>
    <w:rsid w:val="002557C3"/>
    <w:rsid w:val="0025661F"/>
    <w:rsid w:val="002570CB"/>
    <w:rsid w:val="002574C3"/>
    <w:rsid w:val="00257C81"/>
    <w:rsid w:val="00260C0B"/>
    <w:rsid w:val="00260EB0"/>
    <w:rsid w:val="00262310"/>
    <w:rsid w:val="00263617"/>
    <w:rsid w:val="00263E30"/>
    <w:rsid w:val="0026462A"/>
    <w:rsid w:val="0026463B"/>
    <w:rsid w:val="00264B80"/>
    <w:rsid w:val="002662AE"/>
    <w:rsid w:val="0026736E"/>
    <w:rsid w:val="00267795"/>
    <w:rsid w:val="00267988"/>
    <w:rsid w:val="00267ADF"/>
    <w:rsid w:val="0027066A"/>
    <w:rsid w:val="00270F8D"/>
    <w:rsid w:val="00270FB5"/>
    <w:rsid w:val="00271670"/>
    <w:rsid w:val="00271A34"/>
    <w:rsid w:val="0027344F"/>
    <w:rsid w:val="00273E7E"/>
    <w:rsid w:val="002751AE"/>
    <w:rsid w:val="002758A9"/>
    <w:rsid w:val="00276156"/>
    <w:rsid w:val="00276FE4"/>
    <w:rsid w:val="00280B4B"/>
    <w:rsid w:val="00283B58"/>
    <w:rsid w:val="00283B6A"/>
    <w:rsid w:val="002859F0"/>
    <w:rsid w:val="00287150"/>
    <w:rsid w:val="0028717B"/>
    <w:rsid w:val="002926CC"/>
    <w:rsid w:val="00292865"/>
    <w:rsid w:val="00292AE4"/>
    <w:rsid w:val="00292B2F"/>
    <w:rsid w:val="00293246"/>
    <w:rsid w:val="00293E5D"/>
    <w:rsid w:val="00293FE7"/>
    <w:rsid w:val="0029414C"/>
    <w:rsid w:val="0029471F"/>
    <w:rsid w:val="00294B3C"/>
    <w:rsid w:val="0029561D"/>
    <w:rsid w:val="002969F5"/>
    <w:rsid w:val="00296AE9"/>
    <w:rsid w:val="00297BC4"/>
    <w:rsid w:val="00297C3B"/>
    <w:rsid w:val="002A1024"/>
    <w:rsid w:val="002A363B"/>
    <w:rsid w:val="002A4979"/>
    <w:rsid w:val="002A5B72"/>
    <w:rsid w:val="002A5E01"/>
    <w:rsid w:val="002A6A7A"/>
    <w:rsid w:val="002A6D5D"/>
    <w:rsid w:val="002A6F97"/>
    <w:rsid w:val="002A7674"/>
    <w:rsid w:val="002B0030"/>
    <w:rsid w:val="002B055A"/>
    <w:rsid w:val="002B0D27"/>
    <w:rsid w:val="002B0D51"/>
    <w:rsid w:val="002B169C"/>
    <w:rsid w:val="002B1E9A"/>
    <w:rsid w:val="002B33A1"/>
    <w:rsid w:val="002B537A"/>
    <w:rsid w:val="002B59D9"/>
    <w:rsid w:val="002B673A"/>
    <w:rsid w:val="002B6A5E"/>
    <w:rsid w:val="002B765C"/>
    <w:rsid w:val="002C1F0B"/>
    <w:rsid w:val="002C2006"/>
    <w:rsid w:val="002C2D30"/>
    <w:rsid w:val="002C2DFA"/>
    <w:rsid w:val="002C31F8"/>
    <w:rsid w:val="002C3EDF"/>
    <w:rsid w:val="002C53AE"/>
    <w:rsid w:val="002C542A"/>
    <w:rsid w:val="002C57D3"/>
    <w:rsid w:val="002D01F7"/>
    <w:rsid w:val="002D022A"/>
    <w:rsid w:val="002D0641"/>
    <w:rsid w:val="002D13D6"/>
    <w:rsid w:val="002D1897"/>
    <w:rsid w:val="002D2037"/>
    <w:rsid w:val="002D2332"/>
    <w:rsid w:val="002D2333"/>
    <w:rsid w:val="002D2B90"/>
    <w:rsid w:val="002D424C"/>
    <w:rsid w:val="002D4863"/>
    <w:rsid w:val="002D486E"/>
    <w:rsid w:val="002D4B32"/>
    <w:rsid w:val="002D4E56"/>
    <w:rsid w:val="002D687E"/>
    <w:rsid w:val="002D6FD2"/>
    <w:rsid w:val="002D7568"/>
    <w:rsid w:val="002D75E2"/>
    <w:rsid w:val="002D76DE"/>
    <w:rsid w:val="002D7AE1"/>
    <w:rsid w:val="002D7EC2"/>
    <w:rsid w:val="002E05BF"/>
    <w:rsid w:val="002E087E"/>
    <w:rsid w:val="002E2102"/>
    <w:rsid w:val="002E2FE8"/>
    <w:rsid w:val="002E34B0"/>
    <w:rsid w:val="002E44FF"/>
    <w:rsid w:val="002E48F1"/>
    <w:rsid w:val="002E4ABB"/>
    <w:rsid w:val="002E4BA0"/>
    <w:rsid w:val="002E4C70"/>
    <w:rsid w:val="002E4EEE"/>
    <w:rsid w:val="002E5BC0"/>
    <w:rsid w:val="002E686C"/>
    <w:rsid w:val="002E6AEA"/>
    <w:rsid w:val="002E6EFB"/>
    <w:rsid w:val="002E7FE6"/>
    <w:rsid w:val="002F0113"/>
    <w:rsid w:val="002F04DB"/>
    <w:rsid w:val="002F09FB"/>
    <w:rsid w:val="002F0AFF"/>
    <w:rsid w:val="002F0FB2"/>
    <w:rsid w:val="002F1445"/>
    <w:rsid w:val="002F1FD1"/>
    <w:rsid w:val="002F292C"/>
    <w:rsid w:val="002F2963"/>
    <w:rsid w:val="002F3004"/>
    <w:rsid w:val="002F306E"/>
    <w:rsid w:val="002F324B"/>
    <w:rsid w:val="002F3C7E"/>
    <w:rsid w:val="002F421C"/>
    <w:rsid w:val="002F56CE"/>
    <w:rsid w:val="002F5AD9"/>
    <w:rsid w:val="002F5B0A"/>
    <w:rsid w:val="002F5B85"/>
    <w:rsid w:val="002F6667"/>
    <w:rsid w:val="002F6983"/>
    <w:rsid w:val="002F6CE4"/>
    <w:rsid w:val="002F75E6"/>
    <w:rsid w:val="002F7C5A"/>
    <w:rsid w:val="00300A13"/>
    <w:rsid w:val="00300EF5"/>
    <w:rsid w:val="0030215A"/>
    <w:rsid w:val="0030227A"/>
    <w:rsid w:val="0030229A"/>
    <w:rsid w:val="003025BF"/>
    <w:rsid w:val="00302829"/>
    <w:rsid w:val="00302D22"/>
    <w:rsid w:val="00302E6F"/>
    <w:rsid w:val="00303131"/>
    <w:rsid w:val="0030343E"/>
    <w:rsid w:val="00303B71"/>
    <w:rsid w:val="00303DE6"/>
    <w:rsid w:val="00303EBC"/>
    <w:rsid w:val="0030508E"/>
    <w:rsid w:val="003057B7"/>
    <w:rsid w:val="0030671A"/>
    <w:rsid w:val="003069BD"/>
    <w:rsid w:val="00306E8C"/>
    <w:rsid w:val="00310F49"/>
    <w:rsid w:val="00311AFC"/>
    <w:rsid w:val="00311E9D"/>
    <w:rsid w:val="0031381E"/>
    <w:rsid w:val="003151F3"/>
    <w:rsid w:val="003156C6"/>
    <w:rsid w:val="00315C98"/>
    <w:rsid w:val="003178D8"/>
    <w:rsid w:val="003204B8"/>
    <w:rsid w:val="00323CC1"/>
    <w:rsid w:val="0032434D"/>
    <w:rsid w:val="003246A6"/>
    <w:rsid w:val="003252AC"/>
    <w:rsid w:val="003253F1"/>
    <w:rsid w:val="0032578E"/>
    <w:rsid w:val="003257C4"/>
    <w:rsid w:val="0032603A"/>
    <w:rsid w:val="00326455"/>
    <w:rsid w:val="00326918"/>
    <w:rsid w:val="00327691"/>
    <w:rsid w:val="00327A05"/>
    <w:rsid w:val="0033008E"/>
    <w:rsid w:val="00330303"/>
    <w:rsid w:val="00330635"/>
    <w:rsid w:val="00330959"/>
    <w:rsid w:val="00331F5C"/>
    <w:rsid w:val="003327AD"/>
    <w:rsid w:val="00333509"/>
    <w:rsid w:val="00333CDC"/>
    <w:rsid w:val="0033493A"/>
    <w:rsid w:val="003367D3"/>
    <w:rsid w:val="00336864"/>
    <w:rsid w:val="00337152"/>
    <w:rsid w:val="003377CB"/>
    <w:rsid w:val="00337942"/>
    <w:rsid w:val="00337CAD"/>
    <w:rsid w:val="0034025F"/>
    <w:rsid w:val="003403B5"/>
    <w:rsid w:val="003404E7"/>
    <w:rsid w:val="00340712"/>
    <w:rsid w:val="003419B1"/>
    <w:rsid w:val="00342313"/>
    <w:rsid w:val="00343CF1"/>
    <w:rsid w:val="00344DD7"/>
    <w:rsid w:val="0034584B"/>
    <w:rsid w:val="0034594F"/>
    <w:rsid w:val="00345C1C"/>
    <w:rsid w:val="00346121"/>
    <w:rsid w:val="0034641A"/>
    <w:rsid w:val="00346A10"/>
    <w:rsid w:val="00346FAC"/>
    <w:rsid w:val="0034704A"/>
    <w:rsid w:val="00347148"/>
    <w:rsid w:val="00350112"/>
    <w:rsid w:val="00351654"/>
    <w:rsid w:val="00351900"/>
    <w:rsid w:val="00351E2F"/>
    <w:rsid w:val="003520E5"/>
    <w:rsid w:val="00352622"/>
    <w:rsid w:val="003528F6"/>
    <w:rsid w:val="00352E66"/>
    <w:rsid w:val="00353096"/>
    <w:rsid w:val="003540A3"/>
    <w:rsid w:val="00354580"/>
    <w:rsid w:val="00354C58"/>
    <w:rsid w:val="00354D28"/>
    <w:rsid w:val="00355EC0"/>
    <w:rsid w:val="00356928"/>
    <w:rsid w:val="003569F9"/>
    <w:rsid w:val="00357268"/>
    <w:rsid w:val="003574A0"/>
    <w:rsid w:val="00357936"/>
    <w:rsid w:val="003604F4"/>
    <w:rsid w:val="003604F5"/>
    <w:rsid w:val="00360FEA"/>
    <w:rsid w:val="00361298"/>
    <w:rsid w:val="0036168B"/>
    <w:rsid w:val="00362087"/>
    <w:rsid w:val="00362352"/>
    <w:rsid w:val="0036396B"/>
    <w:rsid w:val="00363B67"/>
    <w:rsid w:val="00363B6F"/>
    <w:rsid w:val="00363F3A"/>
    <w:rsid w:val="003650AA"/>
    <w:rsid w:val="00366744"/>
    <w:rsid w:val="00366AEE"/>
    <w:rsid w:val="00366B60"/>
    <w:rsid w:val="003676CB"/>
    <w:rsid w:val="00367774"/>
    <w:rsid w:val="00367C64"/>
    <w:rsid w:val="00367C96"/>
    <w:rsid w:val="00367CB5"/>
    <w:rsid w:val="00367CE4"/>
    <w:rsid w:val="00370B60"/>
    <w:rsid w:val="00370ED7"/>
    <w:rsid w:val="0037128E"/>
    <w:rsid w:val="003719E3"/>
    <w:rsid w:val="00371C1D"/>
    <w:rsid w:val="00371C23"/>
    <w:rsid w:val="00371EC8"/>
    <w:rsid w:val="00372265"/>
    <w:rsid w:val="003731D2"/>
    <w:rsid w:val="003737A8"/>
    <w:rsid w:val="0037384D"/>
    <w:rsid w:val="00373C07"/>
    <w:rsid w:val="00374173"/>
    <w:rsid w:val="003765AD"/>
    <w:rsid w:val="00376D4B"/>
    <w:rsid w:val="00377E54"/>
    <w:rsid w:val="0038077E"/>
    <w:rsid w:val="003809F0"/>
    <w:rsid w:val="0038126A"/>
    <w:rsid w:val="003814F8"/>
    <w:rsid w:val="00383073"/>
    <w:rsid w:val="003830B6"/>
    <w:rsid w:val="0038384D"/>
    <w:rsid w:val="00383DED"/>
    <w:rsid w:val="00384375"/>
    <w:rsid w:val="00384A28"/>
    <w:rsid w:val="00384FAA"/>
    <w:rsid w:val="00385998"/>
    <w:rsid w:val="00386B87"/>
    <w:rsid w:val="0038787A"/>
    <w:rsid w:val="00387DDA"/>
    <w:rsid w:val="00390168"/>
    <w:rsid w:val="00390BE9"/>
    <w:rsid w:val="00390C8A"/>
    <w:rsid w:val="00390E19"/>
    <w:rsid w:val="003916D0"/>
    <w:rsid w:val="0039215D"/>
    <w:rsid w:val="003922D8"/>
    <w:rsid w:val="00392359"/>
    <w:rsid w:val="0039288B"/>
    <w:rsid w:val="00392E2B"/>
    <w:rsid w:val="003934E2"/>
    <w:rsid w:val="0039353F"/>
    <w:rsid w:val="0039458D"/>
    <w:rsid w:val="00394D56"/>
    <w:rsid w:val="003950F3"/>
    <w:rsid w:val="00395B27"/>
    <w:rsid w:val="00396DC5"/>
    <w:rsid w:val="00396F34"/>
    <w:rsid w:val="0039727A"/>
    <w:rsid w:val="00397775"/>
    <w:rsid w:val="003A0079"/>
    <w:rsid w:val="003A03FE"/>
    <w:rsid w:val="003A0490"/>
    <w:rsid w:val="003A0AD2"/>
    <w:rsid w:val="003A0AD9"/>
    <w:rsid w:val="003A0D84"/>
    <w:rsid w:val="003A101E"/>
    <w:rsid w:val="003A1FF3"/>
    <w:rsid w:val="003A250A"/>
    <w:rsid w:val="003A2FD5"/>
    <w:rsid w:val="003A327A"/>
    <w:rsid w:val="003A39E1"/>
    <w:rsid w:val="003A4491"/>
    <w:rsid w:val="003A46E9"/>
    <w:rsid w:val="003A548E"/>
    <w:rsid w:val="003A5726"/>
    <w:rsid w:val="003A608B"/>
    <w:rsid w:val="003A697E"/>
    <w:rsid w:val="003A6B99"/>
    <w:rsid w:val="003A79B4"/>
    <w:rsid w:val="003B033C"/>
    <w:rsid w:val="003B116E"/>
    <w:rsid w:val="003B18EE"/>
    <w:rsid w:val="003B2AE0"/>
    <w:rsid w:val="003B3284"/>
    <w:rsid w:val="003B3ED4"/>
    <w:rsid w:val="003B3EF0"/>
    <w:rsid w:val="003B41E7"/>
    <w:rsid w:val="003B4941"/>
    <w:rsid w:val="003B5210"/>
    <w:rsid w:val="003B576D"/>
    <w:rsid w:val="003B5E29"/>
    <w:rsid w:val="003B6513"/>
    <w:rsid w:val="003B694A"/>
    <w:rsid w:val="003C1C0C"/>
    <w:rsid w:val="003C1C68"/>
    <w:rsid w:val="003C1F25"/>
    <w:rsid w:val="003C2610"/>
    <w:rsid w:val="003C3396"/>
    <w:rsid w:val="003C4818"/>
    <w:rsid w:val="003C4B21"/>
    <w:rsid w:val="003C4BC1"/>
    <w:rsid w:val="003C5042"/>
    <w:rsid w:val="003C556D"/>
    <w:rsid w:val="003C59C3"/>
    <w:rsid w:val="003C5E88"/>
    <w:rsid w:val="003C6944"/>
    <w:rsid w:val="003C6F54"/>
    <w:rsid w:val="003C7647"/>
    <w:rsid w:val="003C7A07"/>
    <w:rsid w:val="003C7CC4"/>
    <w:rsid w:val="003D080E"/>
    <w:rsid w:val="003D1B53"/>
    <w:rsid w:val="003D21FE"/>
    <w:rsid w:val="003D23E7"/>
    <w:rsid w:val="003D2839"/>
    <w:rsid w:val="003D2A3C"/>
    <w:rsid w:val="003D3046"/>
    <w:rsid w:val="003D4726"/>
    <w:rsid w:val="003D4B24"/>
    <w:rsid w:val="003D5A36"/>
    <w:rsid w:val="003D5B9A"/>
    <w:rsid w:val="003D5DC8"/>
    <w:rsid w:val="003D5E77"/>
    <w:rsid w:val="003D6B6D"/>
    <w:rsid w:val="003E05B5"/>
    <w:rsid w:val="003E0AC0"/>
    <w:rsid w:val="003E0B62"/>
    <w:rsid w:val="003E0BBE"/>
    <w:rsid w:val="003E26D3"/>
    <w:rsid w:val="003E2AB7"/>
    <w:rsid w:val="003E3FBB"/>
    <w:rsid w:val="003E4C93"/>
    <w:rsid w:val="003E4DA6"/>
    <w:rsid w:val="003E5614"/>
    <w:rsid w:val="003E5962"/>
    <w:rsid w:val="003E5D4F"/>
    <w:rsid w:val="003E717A"/>
    <w:rsid w:val="003E7302"/>
    <w:rsid w:val="003E7437"/>
    <w:rsid w:val="003E7758"/>
    <w:rsid w:val="003F1588"/>
    <w:rsid w:val="003F1D3F"/>
    <w:rsid w:val="003F1D6D"/>
    <w:rsid w:val="003F1E68"/>
    <w:rsid w:val="003F1E69"/>
    <w:rsid w:val="003F1F34"/>
    <w:rsid w:val="003F1F75"/>
    <w:rsid w:val="003F2200"/>
    <w:rsid w:val="003F2714"/>
    <w:rsid w:val="003F2A82"/>
    <w:rsid w:val="003F2AE8"/>
    <w:rsid w:val="003F2C27"/>
    <w:rsid w:val="003F3137"/>
    <w:rsid w:val="003F3253"/>
    <w:rsid w:val="003F428E"/>
    <w:rsid w:val="003F45D6"/>
    <w:rsid w:val="003F4875"/>
    <w:rsid w:val="003F4D1E"/>
    <w:rsid w:val="003F5467"/>
    <w:rsid w:val="003F56A1"/>
    <w:rsid w:val="003F5CE9"/>
    <w:rsid w:val="003F69AA"/>
    <w:rsid w:val="003F6A3B"/>
    <w:rsid w:val="003F740A"/>
    <w:rsid w:val="003F7457"/>
    <w:rsid w:val="004013FF"/>
    <w:rsid w:val="00401B73"/>
    <w:rsid w:val="00401FAC"/>
    <w:rsid w:val="00402759"/>
    <w:rsid w:val="0040286C"/>
    <w:rsid w:val="0040388C"/>
    <w:rsid w:val="004039F1"/>
    <w:rsid w:val="0040496B"/>
    <w:rsid w:val="00404C42"/>
    <w:rsid w:val="00404CAB"/>
    <w:rsid w:val="004071F5"/>
    <w:rsid w:val="004079CC"/>
    <w:rsid w:val="004100FC"/>
    <w:rsid w:val="0041032C"/>
    <w:rsid w:val="004112A3"/>
    <w:rsid w:val="0041196D"/>
    <w:rsid w:val="004121DC"/>
    <w:rsid w:val="0041221F"/>
    <w:rsid w:val="00412B1E"/>
    <w:rsid w:val="004149C6"/>
    <w:rsid w:val="00414D84"/>
    <w:rsid w:val="00414FD3"/>
    <w:rsid w:val="0041516C"/>
    <w:rsid w:val="004157B3"/>
    <w:rsid w:val="00415AA0"/>
    <w:rsid w:val="00416649"/>
    <w:rsid w:val="00416915"/>
    <w:rsid w:val="0042063C"/>
    <w:rsid w:val="00420D86"/>
    <w:rsid w:val="00420E19"/>
    <w:rsid w:val="0042109E"/>
    <w:rsid w:val="00421AD9"/>
    <w:rsid w:val="00421F25"/>
    <w:rsid w:val="0042284F"/>
    <w:rsid w:val="00422E57"/>
    <w:rsid w:val="00425759"/>
    <w:rsid w:val="00426250"/>
    <w:rsid w:val="00426679"/>
    <w:rsid w:val="004277BD"/>
    <w:rsid w:val="00427D4E"/>
    <w:rsid w:val="00430266"/>
    <w:rsid w:val="004306CE"/>
    <w:rsid w:val="004309C8"/>
    <w:rsid w:val="00431577"/>
    <w:rsid w:val="00431E26"/>
    <w:rsid w:val="004325FD"/>
    <w:rsid w:val="00432A46"/>
    <w:rsid w:val="0043328B"/>
    <w:rsid w:val="004338C5"/>
    <w:rsid w:val="00433C6E"/>
    <w:rsid w:val="004345F9"/>
    <w:rsid w:val="004349CD"/>
    <w:rsid w:val="00434C31"/>
    <w:rsid w:val="00434D8A"/>
    <w:rsid w:val="00434EB6"/>
    <w:rsid w:val="0043534C"/>
    <w:rsid w:val="0043580E"/>
    <w:rsid w:val="004361C5"/>
    <w:rsid w:val="004368B2"/>
    <w:rsid w:val="0043728E"/>
    <w:rsid w:val="0043742B"/>
    <w:rsid w:val="0043780A"/>
    <w:rsid w:val="00437D5C"/>
    <w:rsid w:val="00437F9D"/>
    <w:rsid w:val="00440833"/>
    <w:rsid w:val="004409E6"/>
    <w:rsid w:val="00441838"/>
    <w:rsid w:val="00441BAE"/>
    <w:rsid w:val="00442861"/>
    <w:rsid w:val="004435B4"/>
    <w:rsid w:val="00443943"/>
    <w:rsid w:val="004449E8"/>
    <w:rsid w:val="00444A25"/>
    <w:rsid w:val="004455F7"/>
    <w:rsid w:val="00445D1C"/>
    <w:rsid w:val="0044646B"/>
    <w:rsid w:val="0044691E"/>
    <w:rsid w:val="00446EE5"/>
    <w:rsid w:val="00450214"/>
    <w:rsid w:val="004511D1"/>
    <w:rsid w:val="004517A3"/>
    <w:rsid w:val="00451EFD"/>
    <w:rsid w:val="00453C16"/>
    <w:rsid w:val="00454281"/>
    <w:rsid w:val="00454BFA"/>
    <w:rsid w:val="00454CC9"/>
    <w:rsid w:val="00454DE5"/>
    <w:rsid w:val="00454FBC"/>
    <w:rsid w:val="00455059"/>
    <w:rsid w:val="004558B9"/>
    <w:rsid w:val="0045657F"/>
    <w:rsid w:val="00456917"/>
    <w:rsid w:val="00456D3B"/>
    <w:rsid w:val="00456D69"/>
    <w:rsid w:val="0045724D"/>
    <w:rsid w:val="004572D1"/>
    <w:rsid w:val="004576D0"/>
    <w:rsid w:val="0046072D"/>
    <w:rsid w:val="004608A5"/>
    <w:rsid w:val="0046174B"/>
    <w:rsid w:val="0046177C"/>
    <w:rsid w:val="004624D7"/>
    <w:rsid w:val="004627C1"/>
    <w:rsid w:val="00462A5B"/>
    <w:rsid w:val="004630FA"/>
    <w:rsid w:val="004635A2"/>
    <w:rsid w:val="00463D2E"/>
    <w:rsid w:val="00464626"/>
    <w:rsid w:val="004646DF"/>
    <w:rsid w:val="00465823"/>
    <w:rsid w:val="00465B2C"/>
    <w:rsid w:val="00466212"/>
    <w:rsid w:val="004667EC"/>
    <w:rsid w:val="00466FF3"/>
    <w:rsid w:val="00467E3D"/>
    <w:rsid w:val="0047112D"/>
    <w:rsid w:val="00471276"/>
    <w:rsid w:val="00472177"/>
    <w:rsid w:val="004721E6"/>
    <w:rsid w:val="00472251"/>
    <w:rsid w:val="00472293"/>
    <w:rsid w:val="00472F80"/>
    <w:rsid w:val="0047333C"/>
    <w:rsid w:val="0047449D"/>
    <w:rsid w:val="00475D7A"/>
    <w:rsid w:val="00475F40"/>
    <w:rsid w:val="004763BE"/>
    <w:rsid w:val="00476903"/>
    <w:rsid w:val="00477A34"/>
    <w:rsid w:val="00477E35"/>
    <w:rsid w:val="00481372"/>
    <w:rsid w:val="00481679"/>
    <w:rsid w:val="00482045"/>
    <w:rsid w:val="004829E3"/>
    <w:rsid w:val="00482E52"/>
    <w:rsid w:val="004838D2"/>
    <w:rsid w:val="00483F59"/>
    <w:rsid w:val="0048484A"/>
    <w:rsid w:val="00484A1F"/>
    <w:rsid w:val="00485EDE"/>
    <w:rsid w:val="004861BF"/>
    <w:rsid w:val="00486B20"/>
    <w:rsid w:val="00487BFD"/>
    <w:rsid w:val="00487FEC"/>
    <w:rsid w:val="00490BC2"/>
    <w:rsid w:val="0049165E"/>
    <w:rsid w:val="004934B3"/>
    <w:rsid w:val="00494A92"/>
    <w:rsid w:val="00494C19"/>
    <w:rsid w:val="004955A2"/>
    <w:rsid w:val="00495681"/>
    <w:rsid w:val="0049600F"/>
    <w:rsid w:val="0049620C"/>
    <w:rsid w:val="004970F7"/>
    <w:rsid w:val="00497440"/>
    <w:rsid w:val="00497FF0"/>
    <w:rsid w:val="004A0A9A"/>
    <w:rsid w:val="004A0B00"/>
    <w:rsid w:val="004A124B"/>
    <w:rsid w:val="004A2DA9"/>
    <w:rsid w:val="004A2EA6"/>
    <w:rsid w:val="004A3347"/>
    <w:rsid w:val="004A34DB"/>
    <w:rsid w:val="004A3B75"/>
    <w:rsid w:val="004A3CD6"/>
    <w:rsid w:val="004A3CF0"/>
    <w:rsid w:val="004A4EA5"/>
    <w:rsid w:val="004A5618"/>
    <w:rsid w:val="004A6F20"/>
    <w:rsid w:val="004A7006"/>
    <w:rsid w:val="004A7133"/>
    <w:rsid w:val="004A7225"/>
    <w:rsid w:val="004A73ED"/>
    <w:rsid w:val="004A7840"/>
    <w:rsid w:val="004A7E82"/>
    <w:rsid w:val="004A7F3A"/>
    <w:rsid w:val="004B0306"/>
    <w:rsid w:val="004B03F6"/>
    <w:rsid w:val="004B04BA"/>
    <w:rsid w:val="004B0671"/>
    <w:rsid w:val="004B09E6"/>
    <w:rsid w:val="004B0F83"/>
    <w:rsid w:val="004B13F2"/>
    <w:rsid w:val="004B2062"/>
    <w:rsid w:val="004B2838"/>
    <w:rsid w:val="004B28A8"/>
    <w:rsid w:val="004B2A43"/>
    <w:rsid w:val="004B3C9A"/>
    <w:rsid w:val="004B4DF9"/>
    <w:rsid w:val="004B4E3D"/>
    <w:rsid w:val="004B6907"/>
    <w:rsid w:val="004B6B4D"/>
    <w:rsid w:val="004B75D0"/>
    <w:rsid w:val="004C08AC"/>
    <w:rsid w:val="004C0B1C"/>
    <w:rsid w:val="004C1B6A"/>
    <w:rsid w:val="004C1F3B"/>
    <w:rsid w:val="004C2070"/>
    <w:rsid w:val="004C2A5D"/>
    <w:rsid w:val="004C2E4D"/>
    <w:rsid w:val="004C3ABB"/>
    <w:rsid w:val="004C4A78"/>
    <w:rsid w:val="004C4E4B"/>
    <w:rsid w:val="004C51A1"/>
    <w:rsid w:val="004C6065"/>
    <w:rsid w:val="004C69A8"/>
    <w:rsid w:val="004C7D81"/>
    <w:rsid w:val="004D0EB6"/>
    <w:rsid w:val="004D1A80"/>
    <w:rsid w:val="004D2084"/>
    <w:rsid w:val="004D20E1"/>
    <w:rsid w:val="004D255B"/>
    <w:rsid w:val="004D383F"/>
    <w:rsid w:val="004D3E71"/>
    <w:rsid w:val="004D441C"/>
    <w:rsid w:val="004D4C7F"/>
    <w:rsid w:val="004D53A0"/>
    <w:rsid w:val="004D563B"/>
    <w:rsid w:val="004D5B15"/>
    <w:rsid w:val="004D61B1"/>
    <w:rsid w:val="004D665A"/>
    <w:rsid w:val="004E03EB"/>
    <w:rsid w:val="004E0553"/>
    <w:rsid w:val="004E07AF"/>
    <w:rsid w:val="004E0F67"/>
    <w:rsid w:val="004E1EC1"/>
    <w:rsid w:val="004E2316"/>
    <w:rsid w:val="004E26F7"/>
    <w:rsid w:val="004E35B3"/>
    <w:rsid w:val="004E3850"/>
    <w:rsid w:val="004E3FFB"/>
    <w:rsid w:val="004E42BE"/>
    <w:rsid w:val="004E4468"/>
    <w:rsid w:val="004E4FF1"/>
    <w:rsid w:val="004E5871"/>
    <w:rsid w:val="004E658A"/>
    <w:rsid w:val="004E67C7"/>
    <w:rsid w:val="004E6FBD"/>
    <w:rsid w:val="004E7940"/>
    <w:rsid w:val="004F0C04"/>
    <w:rsid w:val="004F0C79"/>
    <w:rsid w:val="004F11F0"/>
    <w:rsid w:val="004F18B7"/>
    <w:rsid w:val="004F22CB"/>
    <w:rsid w:val="004F315E"/>
    <w:rsid w:val="004F372E"/>
    <w:rsid w:val="004F3DF5"/>
    <w:rsid w:val="004F41B9"/>
    <w:rsid w:val="004F4349"/>
    <w:rsid w:val="004F4778"/>
    <w:rsid w:val="004F4D18"/>
    <w:rsid w:val="004F5540"/>
    <w:rsid w:val="004F5749"/>
    <w:rsid w:val="004F585B"/>
    <w:rsid w:val="004F5E49"/>
    <w:rsid w:val="004F6940"/>
    <w:rsid w:val="004F7049"/>
    <w:rsid w:val="004F7882"/>
    <w:rsid w:val="00500913"/>
    <w:rsid w:val="00500BD1"/>
    <w:rsid w:val="00500D74"/>
    <w:rsid w:val="00501676"/>
    <w:rsid w:val="005018CF"/>
    <w:rsid w:val="00501B51"/>
    <w:rsid w:val="00502058"/>
    <w:rsid w:val="005035B3"/>
    <w:rsid w:val="00503655"/>
    <w:rsid w:val="00503B4E"/>
    <w:rsid w:val="005046FB"/>
    <w:rsid w:val="00505149"/>
    <w:rsid w:val="00505CC0"/>
    <w:rsid w:val="005064FC"/>
    <w:rsid w:val="005069F6"/>
    <w:rsid w:val="005070F4"/>
    <w:rsid w:val="00510248"/>
    <w:rsid w:val="00511569"/>
    <w:rsid w:val="005115DB"/>
    <w:rsid w:val="00511C29"/>
    <w:rsid w:val="00512156"/>
    <w:rsid w:val="005126F9"/>
    <w:rsid w:val="005129FC"/>
    <w:rsid w:val="00512B16"/>
    <w:rsid w:val="00512B53"/>
    <w:rsid w:val="00512B74"/>
    <w:rsid w:val="00512E8E"/>
    <w:rsid w:val="00513E1B"/>
    <w:rsid w:val="00514103"/>
    <w:rsid w:val="005144A3"/>
    <w:rsid w:val="005148D9"/>
    <w:rsid w:val="005150F7"/>
    <w:rsid w:val="00515C1C"/>
    <w:rsid w:val="0051605F"/>
    <w:rsid w:val="005162BB"/>
    <w:rsid w:val="00516530"/>
    <w:rsid w:val="00517259"/>
    <w:rsid w:val="00517DC9"/>
    <w:rsid w:val="005212A8"/>
    <w:rsid w:val="005212AF"/>
    <w:rsid w:val="00521822"/>
    <w:rsid w:val="0052190D"/>
    <w:rsid w:val="005227A8"/>
    <w:rsid w:val="00523164"/>
    <w:rsid w:val="00523BD7"/>
    <w:rsid w:val="00523CB4"/>
    <w:rsid w:val="005261CD"/>
    <w:rsid w:val="00526FF3"/>
    <w:rsid w:val="00527087"/>
    <w:rsid w:val="005273FD"/>
    <w:rsid w:val="00530329"/>
    <w:rsid w:val="00530629"/>
    <w:rsid w:val="00530FA5"/>
    <w:rsid w:val="0053114B"/>
    <w:rsid w:val="005313BB"/>
    <w:rsid w:val="005321D1"/>
    <w:rsid w:val="005322E6"/>
    <w:rsid w:val="00533F46"/>
    <w:rsid w:val="00533F4B"/>
    <w:rsid w:val="0053470A"/>
    <w:rsid w:val="005373CE"/>
    <w:rsid w:val="00540986"/>
    <w:rsid w:val="00540D51"/>
    <w:rsid w:val="00540F7F"/>
    <w:rsid w:val="00542018"/>
    <w:rsid w:val="005429EF"/>
    <w:rsid w:val="00542E10"/>
    <w:rsid w:val="0054309B"/>
    <w:rsid w:val="00543873"/>
    <w:rsid w:val="00543A9C"/>
    <w:rsid w:val="005446BD"/>
    <w:rsid w:val="00544AE6"/>
    <w:rsid w:val="00544EEC"/>
    <w:rsid w:val="00545404"/>
    <w:rsid w:val="005455CC"/>
    <w:rsid w:val="00545EF7"/>
    <w:rsid w:val="005465A3"/>
    <w:rsid w:val="00546E07"/>
    <w:rsid w:val="00547D06"/>
    <w:rsid w:val="00550122"/>
    <w:rsid w:val="00550322"/>
    <w:rsid w:val="005512AF"/>
    <w:rsid w:val="00552130"/>
    <w:rsid w:val="005524D9"/>
    <w:rsid w:val="005525C5"/>
    <w:rsid w:val="0055372D"/>
    <w:rsid w:val="005545C8"/>
    <w:rsid w:val="005545F0"/>
    <w:rsid w:val="0055466E"/>
    <w:rsid w:val="00554D64"/>
    <w:rsid w:val="00555D71"/>
    <w:rsid w:val="00555F2A"/>
    <w:rsid w:val="00555FFD"/>
    <w:rsid w:val="00556817"/>
    <w:rsid w:val="00557287"/>
    <w:rsid w:val="005575FF"/>
    <w:rsid w:val="00560158"/>
    <w:rsid w:val="005601D7"/>
    <w:rsid w:val="005610EB"/>
    <w:rsid w:val="00561A0A"/>
    <w:rsid w:val="00561B57"/>
    <w:rsid w:val="0056270A"/>
    <w:rsid w:val="00562999"/>
    <w:rsid w:val="00562D3B"/>
    <w:rsid w:val="00563452"/>
    <w:rsid w:val="005634EB"/>
    <w:rsid w:val="005638BF"/>
    <w:rsid w:val="00563CBE"/>
    <w:rsid w:val="00563F7E"/>
    <w:rsid w:val="005658F6"/>
    <w:rsid w:val="005662F4"/>
    <w:rsid w:val="00566A63"/>
    <w:rsid w:val="00567418"/>
    <w:rsid w:val="00567914"/>
    <w:rsid w:val="00567B8C"/>
    <w:rsid w:val="0057044A"/>
    <w:rsid w:val="00570DB4"/>
    <w:rsid w:val="00571127"/>
    <w:rsid w:val="00571A05"/>
    <w:rsid w:val="00572BC6"/>
    <w:rsid w:val="00573437"/>
    <w:rsid w:val="005735C6"/>
    <w:rsid w:val="005737CA"/>
    <w:rsid w:val="00573A87"/>
    <w:rsid w:val="005749E7"/>
    <w:rsid w:val="00574D6F"/>
    <w:rsid w:val="00576435"/>
    <w:rsid w:val="00576491"/>
    <w:rsid w:val="00576EC2"/>
    <w:rsid w:val="00576FB5"/>
    <w:rsid w:val="005770D8"/>
    <w:rsid w:val="00577DA4"/>
    <w:rsid w:val="0058020A"/>
    <w:rsid w:val="00580329"/>
    <w:rsid w:val="00580668"/>
    <w:rsid w:val="0058092B"/>
    <w:rsid w:val="005811BC"/>
    <w:rsid w:val="00581BA9"/>
    <w:rsid w:val="005825C6"/>
    <w:rsid w:val="00582D85"/>
    <w:rsid w:val="00582E34"/>
    <w:rsid w:val="0058300B"/>
    <w:rsid w:val="005832C5"/>
    <w:rsid w:val="005832C7"/>
    <w:rsid w:val="00583D43"/>
    <w:rsid w:val="00585A00"/>
    <w:rsid w:val="00585CEF"/>
    <w:rsid w:val="00585E58"/>
    <w:rsid w:val="00586228"/>
    <w:rsid w:val="00586505"/>
    <w:rsid w:val="005869BA"/>
    <w:rsid w:val="00587252"/>
    <w:rsid w:val="00587A1E"/>
    <w:rsid w:val="00587C98"/>
    <w:rsid w:val="0059030F"/>
    <w:rsid w:val="00590ABF"/>
    <w:rsid w:val="00590B49"/>
    <w:rsid w:val="00590E19"/>
    <w:rsid w:val="00590E70"/>
    <w:rsid w:val="005911D8"/>
    <w:rsid w:val="00591389"/>
    <w:rsid w:val="00592F0C"/>
    <w:rsid w:val="005938FC"/>
    <w:rsid w:val="005939CD"/>
    <w:rsid w:val="00595949"/>
    <w:rsid w:val="00595A78"/>
    <w:rsid w:val="00596D9B"/>
    <w:rsid w:val="0059766C"/>
    <w:rsid w:val="00597672"/>
    <w:rsid w:val="00597699"/>
    <w:rsid w:val="005977D7"/>
    <w:rsid w:val="00597873"/>
    <w:rsid w:val="005A0390"/>
    <w:rsid w:val="005A0481"/>
    <w:rsid w:val="005A1892"/>
    <w:rsid w:val="005A192F"/>
    <w:rsid w:val="005A1C70"/>
    <w:rsid w:val="005A24C0"/>
    <w:rsid w:val="005A30A6"/>
    <w:rsid w:val="005A3F34"/>
    <w:rsid w:val="005A44F2"/>
    <w:rsid w:val="005A4B91"/>
    <w:rsid w:val="005A6EE3"/>
    <w:rsid w:val="005A789A"/>
    <w:rsid w:val="005B02F7"/>
    <w:rsid w:val="005B0A93"/>
    <w:rsid w:val="005B0C61"/>
    <w:rsid w:val="005B1084"/>
    <w:rsid w:val="005B11B8"/>
    <w:rsid w:val="005B17A1"/>
    <w:rsid w:val="005B196E"/>
    <w:rsid w:val="005B2C02"/>
    <w:rsid w:val="005B3159"/>
    <w:rsid w:val="005B32D2"/>
    <w:rsid w:val="005B3C76"/>
    <w:rsid w:val="005B448E"/>
    <w:rsid w:val="005B49EB"/>
    <w:rsid w:val="005B56DE"/>
    <w:rsid w:val="005B6288"/>
    <w:rsid w:val="005B6D97"/>
    <w:rsid w:val="005B7A3A"/>
    <w:rsid w:val="005C0155"/>
    <w:rsid w:val="005C0A1C"/>
    <w:rsid w:val="005C1979"/>
    <w:rsid w:val="005C267A"/>
    <w:rsid w:val="005C3B19"/>
    <w:rsid w:val="005C40C1"/>
    <w:rsid w:val="005C4115"/>
    <w:rsid w:val="005C5EE7"/>
    <w:rsid w:val="005C6941"/>
    <w:rsid w:val="005C7CE6"/>
    <w:rsid w:val="005D032C"/>
    <w:rsid w:val="005D1E40"/>
    <w:rsid w:val="005D2509"/>
    <w:rsid w:val="005D3F40"/>
    <w:rsid w:val="005D4C92"/>
    <w:rsid w:val="005D4D58"/>
    <w:rsid w:val="005D5504"/>
    <w:rsid w:val="005D5605"/>
    <w:rsid w:val="005D576E"/>
    <w:rsid w:val="005D5BC9"/>
    <w:rsid w:val="005D5C90"/>
    <w:rsid w:val="005D5D53"/>
    <w:rsid w:val="005D6B9F"/>
    <w:rsid w:val="005D75FD"/>
    <w:rsid w:val="005D7798"/>
    <w:rsid w:val="005D7E31"/>
    <w:rsid w:val="005E0820"/>
    <w:rsid w:val="005E108F"/>
    <w:rsid w:val="005E1119"/>
    <w:rsid w:val="005E140B"/>
    <w:rsid w:val="005E18DA"/>
    <w:rsid w:val="005E2328"/>
    <w:rsid w:val="005E25BA"/>
    <w:rsid w:val="005E2BBD"/>
    <w:rsid w:val="005E2CB7"/>
    <w:rsid w:val="005E2D0F"/>
    <w:rsid w:val="005E301E"/>
    <w:rsid w:val="005E32D8"/>
    <w:rsid w:val="005E33FB"/>
    <w:rsid w:val="005E38B8"/>
    <w:rsid w:val="005E3BF8"/>
    <w:rsid w:val="005E44CA"/>
    <w:rsid w:val="005E4813"/>
    <w:rsid w:val="005E5BFD"/>
    <w:rsid w:val="005E6352"/>
    <w:rsid w:val="005E6F2D"/>
    <w:rsid w:val="005E729A"/>
    <w:rsid w:val="005E7679"/>
    <w:rsid w:val="005E79EA"/>
    <w:rsid w:val="005E7FDF"/>
    <w:rsid w:val="005F0AC9"/>
    <w:rsid w:val="005F1BAA"/>
    <w:rsid w:val="005F1CD3"/>
    <w:rsid w:val="005F243D"/>
    <w:rsid w:val="005F25D8"/>
    <w:rsid w:val="005F25E1"/>
    <w:rsid w:val="005F2918"/>
    <w:rsid w:val="005F2D7B"/>
    <w:rsid w:val="005F32DC"/>
    <w:rsid w:val="005F3CA0"/>
    <w:rsid w:val="005F3ED1"/>
    <w:rsid w:val="005F42A7"/>
    <w:rsid w:val="005F4921"/>
    <w:rsid w:val="005F509B"/>
    <w:rsid w:val="005F57FF"/>
    <w:rsid w:val="005F59C3"/>
    <w:rsid w:val="005F66B6"/>
    <w:rsid w:val="005F68A2"/>
    <w:rsid w:val="00600765"/>
    <w:rsid w:val="006021D2"/>
    <w:rsid w:val="00602399"/>
    <w:rsid w:val="00602822"/>
    <w:rsid w:val="00602E2A"/>
    <w:rsid w:val="0060304D"/>
    <w:rsid w:val="00603FC9"/>
    <w:rsid w:val="00605567"/>
    <w:rsid w:val="00605723"/>
    <w:rsid w:val="0060578B"/>
    <w:rsid w:val="006058E7"/>
    <w:rsid w:val="00605E13"/>
    <w:rsid w:val="00606D81"/>
    <w:rsid w:val="006074F0"/>
    <w:rsid w:val="00607F49"/>
    <w:rsid w:val="00607FC9"/>
    <w:rsid w:val="00610C83"/>
    <w:rsid w:val="006114EB"/>
    <w:rsid w:val="006118CC"/>
    <w:rsid w:val="00611C14"/>
    <w:rsid w:val="00612D8D"/>
    <w:rsid w:val="00613086"/>
    <w:rsid w:val="00613428"/>
    <w:rsid w:val="0061391E"/>
    <w:rsid w:val="00613A52"/>
    <w:rsid w:val="00613C58"/>
    <w:rsid w:val="00613E4B"/>
    <w:rsid w:val="00613FC6"/>
    <w:rsid w:val="00614401"/>
    <w:rsid w:val="00614CD3"/>
    <w:rsid w:val="00615A40"/>
    <w:rsid w:val="006166EB"/>
    <w:rsid w:val="00616917"/>
    <w:rsid w:val="00616A7C"/>
    <w:rsid w:val="00616AAE"/>
    <w:rsid w:val="006172CB"/>
    <w:rsid w:val="00617378"/>
    <w:rsid w:val="006175F7"/>
    <w:rsid w:val="006176B8"/>
    <w:rsid w:val="00620AE2"/>
    <w:rsid w:val="006211E9"/>
    <w:rsid w:val="006214BE"/>
    <w:rsid w:val="00621B7E"/>
    <w:rsid w:val="0062225F"/>
    <w:rsid w:val="006226EA"/>
    <w:rsid w:val="00622D53"/>
    <w:rsid w:val="00622EC4"/>
    <w:rsid w:val="00622FB6"/>
    <w:rsid w:val="00623543"/>
    <w:rsid w:val="0062376B"/>
    <w:rsid w:val="00623F32"/>
    <w:rsid w:val="00625BCF"/>
    <w:rsid w:val="00626392"/>
    <w:rsid w:val="00626C73"/>
    <w:rsid w:val="00627535"/>
    <w:rsid w:val="00627CA6"/>
    <w:rsid w:val="00630092"/>
    <w:rsid w:val="006303B6"/>
    <w:rsid w:val="00630554"/>
    <w:rsid w:val="00630B82"/>
    <w:rsid w:val="0063129E"/>
    <w:rsid w:val="006312F8"/>
    <w:rsid w:val="006316F4"/>
    <w:rsid w:val="00631759"/>
    <w:rsid w:val="00631ACE"/>
    <w:rsid w:val="00632040"/>
    <w:rsid w:val="00632303"/>
    <w:rsid w:val="00632974"/>
    <w:rsid w:val="00632E14"/>
    <w:rsid w:val="006336A1"/>
    <w:rsid w:val="006336D5"/>
    <w:rsid w:val="00633A8F"/>
    <w:rsid w:val="0063418B"/>
    <w:rsid w:val="006349B6"/>
    <w:rsid w:val="0063512B"/>
    <w:rsid w:val="006375E9"/>
    <w:rsid w:val="00637733"/>
    <w:rsid w:val="006408C8"/>
    <w:rsid w:val="00640FE7"/>
    <w:rsid w:val="00641241"/>
    <w:rsid w:val="00641AA7"/>
    <w:rsid w:val="0064206E"/>
    <w:rsid w:val="00642704"/>
    <w:rsid w:val="0064317F"/>
    <w:rsid w:val="006446DD"/>
    <w:rsid w:val="00644A2A"/>
    <w:rsid w:val="006458F9"/>
    <w:rsid w:val="0064657F"/>
    <w:rsid w:val="0064689F"/>
    <w:rsid w:val="0064735C"/>
    <w:rsid w:val="00647B52"/>
    <w:rsid w:val="00647BF1"/>
    <w:rsid w:val="006501C2"/>
    <w:rsid w:val="00650CAE"/>
    <w:rsid w:val="00650E72"/>
    <w:rsid w:val="006514C7"/>
    <w:rsid w:val="00651824"/>
    <w:rsid w:val="0065213F"/>
    <w:rsid w:val="00652480"/>
    <w:rsid w:val="006525F5"/>
    <w:rsid w:val="00652733"/>
    <w:rsid w:val="00653FCD"/>
    <w:rsid w:val="00655A0A"/>
    <w:rsid w:val="00656854"/>
    <w:rsid w:val="00656E2F"/>
    <w:rsid w:val="00656F14"/>
    <w:rsid w:val="00657315"/>
    <w:rsid w:val="00657381"/>
    <w:rsid w:val="00657AC8"/>
    <w:rsid w:val="00657E47"/>
    <w:rsid w:val="0066009A"/>
    <w:rsid w:val="0066097C"/>
    <w:rsid w:val="00660C05"/>
    <w:rsid w:val="0066105E"/>
    <w:rsid w:val="00661663"/>
    <w:rsid w:val="00661DDA"/>
    <w:rsid w:val="006623FF"/>
    <w:rsid w:val="006627F9"/>
    <w:rsid w:val="00662AD8"/>
    <w:rsid w:val="00662EAD"/>
    <w:rsid w:val="006632B9"/>
    <w:rsid w:val="00663362"/>
    <w:rsid w:val="006637D6"/>
    <w:rsid w:val="00663B32"/>
    <w:rsid w:val="00663CA2"/>
    <w:rsid w:val="00664683"/>
    <w:rsid w:val="00664EE2"/>
    <w:rsid w:val="00664FDA"/>
    <w:rsid w:val="00665079"/>
    <w:rsid w:val="00666267"/>
    <w:rsid w:val="00666CA6"/>
    <w:rsid w:val="00667214"/>
    <w:rsid w:val="006677CA"/>
    <w:rsid w:val="00670062"/>
    <w:rsid w:val="00670519"/>
    <w:rsid w:val="00671A18"/>
    <w:rsid w:val="00671EE0"/>
    <w:rsid w:val="006721E3"/>
    <w:rsid w:val="00672DF7"/>
    <w:rsid w:val="006732D5"/>
    <w:rsid w:val="00673587"/>
    <w:rsid w:val="006741A1"/>
    <w:rsid w:val="006746B6"/>
    <w:rsid w:val="006749C3"/>
    <w:rsid w:val="00674D8A"/>
    <w:rsid w:val="006750C6"/>
    <w:rsid w:val="0067587A"/>
    <w:rsid w:val="00676F27"/>
    <w:rsid w:val="00680868"/>
    <w:rsid w:val="00680A25"/>
    <w:rsid w:val="00681023"/>
    <w:rsid w:val="00682E7D"/>
    <w:rsid w:val="006835AB"/>
    <w:rsid w:val="0068445C"/>
    <w:rsid w:val="00684864"/>
    <w:rsid w:val="00684A69"/>
    <w:rsid w:val="0068699C"/>
    <w:rsid w:val="00686EB9"/>
    <w:rsid w:val="006876E1"/>
    <w:rsid w:val="0068772F"/>
    <w:rsid w:val="00690A40"/>
    <w:rsid w:val="00690B28"/>
    <w:rsid w:val="006916C4"/>
    <w:rsid w:val="0069298A"/>
    <w:rsid w:val="0069315B"/>
    <w:rsid w:val="00693FF4"/>
    <w:rsid w:val="0069421F"/>
    <w:rsid w:val="00694485"/>
    <w:rsid w:val="006949B1"/>
    <w:rsid w:val="006950B0"/>
    <w:rsid w:val="00695E28"/>
    <w:rsid w:val="00696A5A"/>
    <w:rsid w:val="00696CD7"/>
    <w:rsid w:val="006A0245"/>
    <w:rsid w:val="006A0F9E"/>
    <w:rsid w:val="006A21AC"/>
    <w:rsid w:val="006A30DD"/>
    <w:rsid w:val="006A3743"/>
    <w:rsid w:val="006A3A0D"/>
    <w:rsid w:val="006A4A20"/>
    <w:rsid w:val="006A5034"/>
    <w:rsid w:val="006A6C5D"/>
    <w:rsid w:val="006A6E76"/>
    <w:rsid w:val="006A75A3"/>
    <w:rsid w:val="006A7910"/>
    <w:rsid w:val="006A7A8F"/>
    <w:rsid w:val="006A7B2D"/>
    <w:rsid w:val="006A7BA2"/>
    <w:rsid w:val="006A7FCA"/>
    <w:rsid w:val="006B07D9"/>
    <w:rsid w:val="006B09B7"/>
    <w:rsid w:val="006B0D41"/>
    <w:rsid w:val="006B1037"/>
    <w:rsid w:val="006B18C0"/>
    <w:rsid w:val="006B1EA8"/>
    <w:rsid w:val="006B2684"/>
    <w:rsid w:val="006B2CFB"/>
    <w:rsid w:val="006B30EE"/>
    <w:rsid w:val="006B348F"/>
    <w:rsid w:val="006B3BBC"/>
    <w:rsid w:val="006B3EEE"/>
    <w:rsid w:val="006B3FBF"/>
    <w:rsid w:val="006B415D"/>
    <w:rsid w:val="006B41C3"/>
    <w:rsid w:val="006B4785"/>
    <w:rsid w:val="006B4A4B"/>
    <w:rsid w:val="006B5773"/>
    <w:rsid w:val="006B5CC2"/>
    <w:rsid w:val="006B5DA6"/>
    <w:rsid w:val="006B6AE5"/>
    <w:rsid w:val="006B7A62"/>
    <w:rsid w:val="006C0BB0"/>
    <w:rsid w:val="006C11E9"/>
    <w:rsid w:val="006C22C4"/>
    <w:rsid w:val="006C2B6C"/>
    <w:rsid w:val="006C2CFB"/>
    <w:rsid w:val="006C3180"/>
    <w:rsid w:val="006C3489"/>
    <w:rsid w:val="006C3AD7"/>
    <w:rsid w:val="006C4421"/>
    <w:rsid w:val="006C443A"/>
    <w:rsid w:val="006C44FD"/>
    <w:rsid w:val="006C5124"/>
    <w:rsid w:val="006C53E0"/>
    <w:rsid w:val="006C56C7"/>
    <w:rsid w:val="006C7174"/>
    <w:rsid w:val="006C77ED"/>
    <w:rsid w:val="006C7E03"/>
    <w:rsid w:val="006D004B"/>
    <w:rsid w:val="006D007F"/>
    <w:rsid w:val="006D08D3"/>
    <w:rsid w:val="006D0A4F"/>
    <w:rsid w:val="006D209B"/>
    <w:rsid w:val="006D233D"/>
    <w:rsid w:val="006D23E8"/>
    <w:rsid w:val="006D30E5"/>
    <w:rsid w:val="006D3A48"/>
    <w:rsid w:val="006D3FDA"/>
    <w:rsid w:val="006D4652"/>
    <w:rsid w:val="006D4CD1"/>
    <w:rsid w:val="006D4F5D"/>
    <w:rsid w:val="006D5190"/>
    <w:rsid w:val="006D56EC"/>
    <w:rsid w:val="006D65AC"/>
    <w:rsid w:val="006D6918"/>
    <w:rsid w:val="006E016E"/>
    <w:rsid w:val="006E0390"/>
    <w:rsid w:val="006E0583"/>
    <w:rsid w:val="006E06B6"/>
    <w:rsid w:val="006E1001"/>
    <w:rsid w:val="006E100C"/>
    <w:rsid w:val="006E133D"/>
    <w:rsid w:val="006E1796"/>
    <w:rsid w:val="006E2CB5"/>
    <w:rsid w:val="006E3B6F"/>
    <w:rsid w:val="006E3E5E"/>
    <w:rsid w:val="006E3F60"/>
    <w:rsid w:val="006E48E4"/>
    <w:rsid w:val="006E5C3F"/>
    <w:rsid w:val="006E5CFE"/>
    <w:rsid w:val="006E631A"/>
    <w:rsid w:val="006E6D57"/>
    <w:rsid w:val="006E74E4"/>
    <w:rsid w:val="006F0417"/>
    <w:rsid w:val="006F0704"/>
    <w:rsid w:val="006F0C0B"/>
    <w:rsid w:val="006F1BAF"/>
    <w:rsid w:val="006F24FF"/>
    <w:rsid w:val="006F2C2D"/>
    <w:rsid w:val="006F4A9D"/>
    <w:rsid w:val="006F4E77"/>
    <w:rsid w:val="006F543A"/>
    <w:rsid w:val="006F5B06"/>
    <w:rsid w:val="006F6177"/>
    <w:rsid w:val="006F6558"/>
    <w:rsid w:val="006F6B46"/>
    <w:rsid w:val="006F767C"/>
    <w:rsid w:val="006F76A0"/>
    <w:rsid w:val="006F7FB0"/>
    <w:rsid w:val="0070091B"/>
    <w:rsid w:val="00700F6D"/>
    <w:rsid w:val="00701B1A"/>
    <w:rsid w:val="00701CD7"/>
    <w:rsid w:val="00702200"/>
    <w:rsid w:val="00702981"/>
    <w:rsid w:val="00702D97"/>
    <w:rsid w:val="00703115"/>
    <w:rsid w:val="007035A3"/>
    <w:rsid w:val="0070365C"/>
    <w:rsid w:val="0070383B"/>
    <w:rsid w:val="00703E68"/>
    <w:rsid w:val="00704339"/>
    <w:rsid w:val="00704B4D"/>
    <w:rsid w:val="0070529F"/>
    <w:rsid w:val="00705368"/>
    <w:rsid w:val="00705625"/>
    <w:rsid w:val="00705CD2"/>
    <w:rsid w:val="00705DB2"/>
    <w:rsid w:val="007074AA"/>
    <w:rsid w:val="00707C19"/>
    <w:rsid w:val="00707E7F"/>
    <w:rsid w:val="00711249"/>
    <w:rsid w:val="00711293"/>
    <w:rsid w:val="007116E6"/>
    <w:rsid w:val="00715F25"/>
    <w:rsid w:val="00716974"/>
    <w:rsid w:val="00716AF2"/>
    <w:rsid w:val="00716D84"/>
    <w:rsid w:val="00717345"/>
    <w:rsid w:val="007177C4"/>
    <w:rsid w:val="007178DF"/>
    <w:rsid w:val="007200B9"/>
    <w:rsid w:val="00720CE7"/>
    <w:rsid w:val="00720D70"/>
    <w:rsid w:val="00720EE8"/>
    <w:rsid w:val="00721631"/>
    <w:rsid w:val="00721D8F"/>
    <w:rsid w:val="00721F64"/>
    <w:rsid w:val="00722274"/>
    <w:rsid w:val="00722437"/>
    <w:rsid w:val="007237FF"/>
    <w:rsid w:val="00724FD0"/>
    <w:rsid w:val="00726187"/>
    <w:rsid w:val="0072646F"/>
    <w:rsid w:val="00727DF2"/>
    <w:rsid w:val="00731256"/>
    <w:rsid w:val="00731BEB"/>
    <w:rsid w:val="00731E09"/>
    <w:rsid w:val="00732005"/>
    <w:rsid w:val="0073289C"/>
    <w:rsid w:val="007332FB"/>
    <w:rsid w:val="00733993"/>
    <w:rsid w:val="007340EA"/>
    <w:rsid w:val="00734230"/>
    <w:rsid w:val="007345EE"/>
    <w:rsid w:val="00734B6E"/>
    <w:rsid w:val="0073510D"/>
    <w:rsid w:val="00735AE0"/>
    <w:rsid w:val="00737DF0"/>
    <w:rsid w:val="00740297"/>
    <w:rsid w:val="00740510"/>
    <w:rsid w:val="007409D5"/>
    <w:rsid w:val="00743555"/>
    <w:rsid w:val="00743909"/>
    <w:rsid w:val="00743B02"/>
    <w:rsid w:val="00743EDD"/>
    <w:rsid w:val="007452D4"/>
    <w:rsid w:val="007453AD"/>
    <w:rsid w:val="0074557C"/>
    <w:rsid w:val="00745830"/>
    <w:rsid w:val="00750B35"/>
    <w:rsid w:val="00751083"/>
    <w:rsid w:val="00751E5B"/>
    <w:rsid w:val="00751EA6"/>
    <w:rsid w:val="00751F29"/>
    <w:rsid w:val="00752695"/>
    <w:rsid w:val="007527C2"/>
    <w:rsid w:val="00752B60"/>
    <w:rsid w:val="007542ED"/>
    <w:rsid w:val="00754423"/>
    <w:rsid w:val="00754A2A"/>
    <w:rsid w:val="0075715D"/>
    <w:rsid w:val="00757D52"/>
    <w:rsid w:val="00760461"/>
    <w:rsid w:val="00760B31"/>
    <w:rsid w:val="007612E9"/>
    <w:rsid w:val="007624AB"/>
    <w:rsid w:val="0076635A"/>
    <w:rsid w:val="007665B3"/>
    <w:rsid w:val="00766C98"/>
    <w:rsid w:val="00767347"/>
    <w:rsid w:val="00767C53"/>
    <w:rsid w:val="00767FAE"/>
    <w:rsid w:val="00770271"/>
    <w:rsid w:val="00770746"/>
    <w:rsid w:val="00771449"/>
    <w:rsid w:val="0077158A"/>
    <w:rsid w:val="0077234E"/>
    <w:rsid w:val="00772F53"/>
    <w:rsid w:val="007737C4"/>
    <w:rsid w:val="0077394F"/>
    <w:rsid w:val="00773B1D"/>
    <w:rsid w:val="00773C0D"/>
    <w:rsid w:val="00774CDF"/>
    <w:rsid w:val="0077559D"/>
    <w:rsid w:val="0077574D"/>
    <w:rsid w:val="00775A0D"/>
    <w:rsid w:val="00775D03"/>
    <w:rsid w:val="007761D6"/>
    <w:rsid w:val="0077659D"/>
    <w:rsid w:val="0077669C"/>
    <w:rsid w:val="007768E0"/>
    <w:rsid w:val="00776CB8"/>
    <w:rsid w:val="00776FED"/>
    <w:rsid w:val="0077732C"/>
    <w:rsid w:val="007776C9"/>
    <w:rsid w:val="007804FF"/>
    <w:rsid w:val="00780826"/>
    <w:rsid w:val="00782010"/>
    <w:rsid w:val="00782953"/>
    <w:rsid w:val="0078350C"/>
    <w:rsid w:val="007838DB"/>
    <w:rsid w:val="00783D0F"/>
    <w:rsid w:val="00785057"/>
    <w:rsid w:val="007851A2"/>
    <w:rsid w:val="00785C77"/>
    <w:rsid w:val="0078613D"/>
    <w:rsid w:val="007864DA"/>
    <w:rsid w:val="007868E9"/>
    <w:rsid w:val="00787644"/>
    <w:rsid w:val="00787D53"/>
    <w:rsid w:val="00791491"/>
    <w:rsid w:val="00791497"/>
    <w:rsid w:val="007917E0"/>
    <w:rsid w:val="0079262F"/>
    <w:rsid w:val="00793431"/>
    <w:rsid w:val="00793BF8"/>
    <w:rsid w:val="00794280"/>
    <w:rsid w:val="00796993"/>
    <w:rsid w:val="00797292"/>
    <w:rsid w:val="00797470"/>
    <w:rsid w:val="007974C4"/>
    <w:rsid w:val="00797771"/>
    <w:rsid w:val="00797AD5"/>
    <w:rsid w:val="007A15B4"/>
    <w:rsid w:val="007A16E9"/>
    <w:rsid w:val="007A1845"/>
    <w:rsid w:val="007A2433"/>
    <w:rsid w:val="007A41DD"/>
    <w:rsid w:val="007A4EFB"/>
    <w:rsid w:val="007A77C4"/>
    <w:rsid w:val="007A7CE9"/>
    <w:rsid w:val="007B10D3"/>
    <w:rsid w:val="007B1414"/>
    <w:rsid w:val="007B1CA7"/>
    <w:rsid w:val="007B23C7"/>
    <w:rsid w:val="007B3098"/>
    <w:rsid w:val="007B414E"/>
    <w:rsid w:val="007B45C5"/>
    <w:rsid w:val="007B4A66"/>
    <w:rsid w:val="007B5723"/>
    <w:rsid w:val="007B7A5B"/>
    <w:rsid w:val="007C09D2"/>
    <w:rsid w:val="007C1330"/>
    <w:rsid w:val="007C140D"/>
    <w:rsid w:val="007C170A"/>
    <w:rsid w:val="007C1E69"/>
    <w:rsid w:val="007C2B61"/>
    <w:rsid w:val="007C2EB6"/>
    <w:rsid w:val="007C2FF5"/>
    <w:rsid w:val="007C3EDE"/>
    <w:rsid w:val="007C4A0B"/>
    <w:rsid w:val="007C569F"/>
    <w:rsid w:val="007C5CD5"/>
    <w:rsid w:val="007C6421"/>
    <w:rsid w:val="007C6780"/>
    <w:rsid w:val="007C69B0"/>
    <w:rsid w:val="007C6A05"/>
    <w:rsid w:val="007C6ACB"/>
    <w:rsid w:val="007C6B68"/>
    <w:rsid w:val="007C6C59"/>
    <w:rsid w:val="007C7501"/>
    <w:rsid w:val="007C757B"/>
    <w:rsid w:val="007C7E80"/>
    <w:rsid w:val="007D06CE"/>
    <w:rsid w:val="007D1849"/>
    <w:rsid w:val="007D2726"/>
    <w:rsid w:val="007D2B0B"/>
    <w:rsid w:val="007D354B"/>
    <w:rsid w:val="007D37AD"/>
    <w:rsid w:val="007D3DBF"/>
    <w:rsid w:val="007D44D0"/>
    <w:rsid w:val="007D490B"/>
    <w:rsid w:val="007D4DF0"/>
    <w:rsid w:val="007D627F"/>
    <w:rsid w:val="007D65E6"/>
    <w:rsid w:val="007D6886"/>
    <w:rsid w:val="007D73F0"/>
    <w:rsid w:val="007D7F16"/>
    <w:rsid w:val="007E018F"/>
    <w:rsid w:val="007E110E"/>
    <w:rsid w:val="007E1272"/>
    <w:rsid w:val="007E15DC"/>
    <w:rsid w:val="007E232A"/>
    <w:rsid w:val="007E3A33"/>
    <w:rsid w:val="007E3F32"/>
    <w:rsid w:val="007E4092"/>
    <w:rsid w:val="007E473E"/>
    <w:rsid w:val="007E4792"/>
    <w:rsid w:val="007E4B69"/>
    <w:rsid w:val="007E4E4E"/>
    <w:rsid w:val="007E5874"/>
    <w:rsid w:val="007E737B"/>
    <w:rsid w:val="007E7457"/>
    <w:rsid w:val="007E77B9"/>
    <w:rsid w:val="007E7CCD"/>
    <w:rsid w:val="007F1100"/>
    <w:rsid w:val="007F1A5B"/>
    <w:rsid w:val="007F1E32"/>
    <w:rsid w:val="007F2360"/>
    <w:rsid w:val="007F25FE"/>
    <w:rsid w:val="007F289A"/>
    <w:rsid w:val="007F310E"/>
    <w:rsid w:val="007F3136"/>
    <w:rsid w:val="007F32AD"/>
    <w:rsid w:val="007F3480"/>
    <w:rsid w:val="007F3F7E"/>
    <w:rsid w:val="007F41D9"/>
    <w:rsid w:val="007F5292"/>
    <w:rsid w:val="007F5623"/>
    <w:rsid w:val="007F58E9"/>
    <w:rsid w:val="007F6C25"/>
    <w:rsid w:val="007F713D"/>
    <w:rsid w:val="007F7367"/>
    <w:rsid w:val="007F7C3C"/>
    <w:rsid w:val="007F7E2C"/>
    <w:rsid w:val="008007E5"/>
    <w:rsid w:val="00800A99"/>
    <w:rsid w:val="00800AD7"/>
    <w:rsid w:val="0080100A"/>
    <w:rsid w:val="00801E9D"/>
    <w:rsid w:val="00801F1F"/>
    <w:rsid w:val="00802784"/>
    <w:rsid w:val="00803F62"/>
    <w:rsid w:val="00804764"/>
    <w:rsid w:val="008053B3"/>
    <w:rsid w:val="0080549C"/>
    <w:rsid w:val="008062D9"/>
    <w:rsid w:val="00807633"/>
    <w:rsid w:val="00807B48"/>
    <w:rsid w:val="008108DA"/>
    <w:rsid w:val="00810CEA"/>
    <w:rsid w:val="00811452"/>
    <w:rsid w:val="00811490"/>
    <w:rsid w:val="00811922"/>
    <w:rsid w:val="008129FB"/>
    <w:rsid w:val="00812F3A"/>
    <w:rsid w:val="00813860"/>
    <w:rsid w:val="008141E2"/>
    <w:rsid w:val="008156D1"/>
    <w:rsid w:val="00815909"/>
    <w:rsid w:val="008179C6"/>
    <w:rsid w:val="00817FD0"/>
    <w:rsid w:val="008220D9"/>
    <w:rsid w:val="0082219D"/>
    <w:rsid w:val="00822AA5"/>
    <w:rsid w:val="00823AA1"/>
    <w:rsid w:val="00823D4A"/>
    <w:rsid w:val="00824563"/>
    <w:rsid w:val="00824A1D"/>
    <w:rsid w:val="00825597"/>
    <w:rsid w:val="0082583C"/>
    <w:rsid w:val="008259CD"/>
    <w:rsid w:val="00825A8D"/>
    <w:rsid w:val="0082687D"/>
    <w:rsid w:val="00826E2D"/>
    <w:rsid w:val="0082773F"/>
    <w:rsid w:val="00827E90"/>
    <w:rsid w:val="00830189"/>
    <w:rsid w:val="008304C1"/>
    <w:rsid w:val="008306BF"/>
    <w:rsid w:val="00830AE2"/>
    <w:rsid w:val="00830DAB"/>
    <w:rsid w:val="00830DB4"/>
    <w:rsid w:val="008344C7"/>
    <w:rsid w:val="0083514E"/>
    <w:rsid w:val="00835EA0"/>
    <w:rsid w:val="00836173"/>
    <w:rsid w:val="0083629F"/>
    <w:rsid w:val="008362FA"/>
    <w:rsid w:val="00836351"/>
    <w:rsid w:val="00837C65"/>
    <w:rsid w:val="0084016D"/>
    <w:rsid w:val="00840315"/>
    <w:rsid w:val="008407AC"/>
    <w:rsid w:val="00842687"/>
    <w:rsid w:val="0084269F"/>
    <w:rsid w:val="00842B83"/>
    <w:rsid w:val="0084330F"/>
    <w:rsid w:val="00843D50"/>
    <w:rsid w:val="008448E8"/>
    <w:rsid w:val="00844A82"/>
    <w:rsid w:val="00844D3B"/>
    <w:rsid w:val="00845B5D"/>
    <w:rsid w:val="008466EF"/>
    <w:rsid w:val="00847A0A"/>
    <w:rsid w:val="00847C9A"/>
    <w:rsid w:val="00847F98"/>
    <w:rsid w:val="00850201"/>
    <w:rsid w:val="00850277"/>
    <w:rsid w:val="00850898"/>
    <w:rsid w:val="0085102F"/>
    <w:rsid w:val="0085164C"/>
    <w:rsid w:val="0085199E"/>
    <w:rsid w:val="00851D3C"/>
    <w:rsid w:val="008520FC"/>
    <w:rsid w:val="00852712"/>
    <w:rsid w:val="00853427"/>
    <w:rsid w:val="00853695"/>
    <w:rsid w:val="00853A9E"/>
    <w:rsid w:val="00853B7A"/>
    <w:rsid w:val="00853BB8"/>
    <w:rsid w:val="00855605"/>
    <w:rsid w:val="00855D80"/>
    <w:rsid w:val="00856465"/>
    <w:rsid w:val="008602AA"/>
    <w:rsid w:val="00860EA2"/>
    <w:rsid w:val="00860F47"/>
    <w:rsid w:val="00861B48"/>
    <w:rsid w:val="00862171"/>
    <w:rsid w:val="00863E66"/>
    <w:rsid w:val="008645B3"/>
    <w:rsid w:val="00864B95"/>
    <w:rsid w:val="00864BCD"/>
    <w:rsid w:val="00864F2E"/>
    <w:rsid w:val="008651B1"/>
    <w:rsid w:val="008662EC"/>
    <w:rsid w:val="008665C8"/>
    <w:rsid w:val="0086678C"/>
    <w:rsid w:val="00866E6C"/>
    <w:rsid w:val="00866FA6"/>
    <w:rsid w:val="0086708F"/>
    <w:rsid w:val="008671A9"/>
    <w:rsid w:val="008674F3"/>
    <w:rsid w:val="00867ACE"/>
    <w:rsid w:val="00867D50"/>
    <w:rsid w:val="00870549"/>
    <w:rsid w:val="0087062B"/>
    <w:rsid w:val="00870BB3"/>
    <w:rsid w:val="00871083"/>
    <w:rsid w:val="00871A2F"/>
    <w:rsid w:val="00871FCA"/>
    <w:rsid w:val="0087245F"/>
    <w:rsid w:val="00872B46"/>
    <w:rsid w:val="00874ACC"/>
    <w:rsid w:val="008754EA"/>
    <w:rsid w:val="00876263"/>
    <w:rsid w:val="008763C7"/>
    <w:rsid w:val="008778FE"/>
    <w:rsid w:val="00877D2D"/>
    <w:rsid w:val="00877E54"/>
    <w:rsid w:val="00880D41"/>
    <w:rsid w:val="00880D62"/>
    <w:rsid w:val="00881F47"/>
    <w:rsid w:val="008824E0"/>
    <w:rsid w:val="00882BE9"/>
    <w:rsid w:val="00882CBB"/>
    <w:rsid w:val="00883815"/>
    <w:rsid w:val="008840A5"/>
    <w:rsid w:val="008845DA"/>
    <w:rsid w:val="00884C31"/>
    <w:rsid w:val="00885294"/>
    <w:rsid w:val="00886B28"/>
    <w:rsid w:val="00887011"/>
    <w:rsid w:val="008871EA"/>
    <w:rsid w:val="00887261"/>
    <w:rsid w:val="00887304"/>
    <w:rsid w:val="00890D44"/>
    <w:rsid w:val="0089132D"/>
    <w:rsid w:val="008933D9"/>
    <w:rsid w:val="00893C07"/>
    <w:rsid w:val="00893D50"/>
    <w:rsid w:val="00895927"/>
    <w:rsid w:val="00895C7B"/>
    <w:rsid w:val="00895FBA"/>
    <w:rsid w:val="00896104"/>
    <w:rsid w:val="008963B6"/>
    <w:rsid w:val="00896D74"/>
    <w:rsid w:val="008971DE"/>
    <w:rsid w:val="00897EB7"/>
    <w:rsid w:val="008A0171"/>
    <w:rsid w:val="008A06CA"/>
    <w:rsid w:val="008A073F"/>
    <w:rsid w:val="008A0B02"/>
    <w:rsid w:val="008A11AD"/>
    <w:rsid w:val="008A2350"/>
    <w:rsid w:val="008A2DD0"/>
    <w:rsid w:val="008A2F5A"/>
    <w:rsid w:val="008A335F"/>
    <w:rsid w:val="008A3C92"/>
    <w:rsid w:val="008A41C8"/>
    <w:rsid w:val="008A4F39"/>
    <w:rsid w:val="008A4F67"/>
    <w:rsid w:val="008A5AA3"/>
    <w:rsid w:val="008A5C01"/>
    <w:rsid w:val="008A6AE3"/>
    <w:rsid w:val="008A6DE4"/>
    <w:rsid w:val="008B0C9A"/>
    <w:rsid w:val="008B0DDF"/>
    <w:rsid w:val="008B36BC"/>
    <w:rsid w:val="008B3DB6"/>
    <w:rsid w:val="008B41BB"/>
    <w:rsid w:val="008B4BFA"/>
    <w:rsid w:val="008B4C4C"/>
    <w:rsid w:val="008B54D8"/>
    <w:rsid w:val="008B5BE6"/>
    <w:rsid w:val="008B5D68"/>
    <w:rsid w:val="008B6256"/>
    <w:rsid w:val="008B63DA"/>
    <w:rsid w:val="008B6D61"/>
    <w:rsid w:val="008B7333"/>
    <w:rsid w:val="008B7BD1"/>
    <w:rsid w:val="008C0D5C"/>
    <w:rsid w:val="008C0D72"/>
    <w:rsid w:val="008C1775"/>
    <w:rsid w:val="008C1F9E"/>
    <w:rsid w:val="008C2EB4"/>
    <w:rsid w:val="008C310C"/>
    <w:rsid w:val="008C3219"/>
    <w:rsid w:val="008C3222"/>
    <w:rsid w:val="008C52C2"/>
    <w:rsid w:val="008C61A1"/>
    <w:rsid w:val="008C6388"/>
    <w:rsid w:val="008C66E5"/>
    <w:rsid w:val="008D04CC"/>
    <w:rsid w:val="008D05CB"/>
    <w:rsid w:val="008D0853"/>
    <w:rsid w:val="008D16F1"/>
    <w:rsid w:val="008D1C53"/>
    <w:rsid w:val="008D27F9"/>
    <w:rsid w:val="008D2B6E"/>
    <w:rsid w:val="008D33B8"/>
    <w:rsid w:val="008D33E2"/>
    <w:rsid w:val="008D342A"/>
    <w:rsid w:val="008D3C77"/>
    <w:rsid w:val="008D41F2"/>
    <w:rsid w:val="008D473B"/>
    <w:rsid w:val="008D4966"/>
    <w:rsid w:val="008D6419"/>
    <w:rsid w:val="008E010F"/>
    <w:rsid w:val="008E0507"/>
    <w:rsid w:val="008E08D1"/>
    <w:rsid w:val="008E099F"/>
    <w:rsid w:val="008E0F6F"/>
    <w:rsid w:val="008E11D9"/>
    <w:rsid w:val="008E1B84"/>
    <w:rsid w:val="008E209C"/>
    <w:rsid w:val="008E27C5"/>
    <w:rsid w:val="008E2B79"/>
    <w:rsid w:val="008E3353"/>
    <w:rsid w:val="008E3FAC"/>
    <w:rsid w:val="008E4503"/>
    <w:rsid w:val="008E4684"/>
    <w:rsid w:val="008E4ADB"/>
    <w:rsid w:val="008E5BB4"/>
    <w:rsid w:val="008E67BA"/>
    <w:rsid w:val="008E6A7F"/>
    <w:rsid w:val="008E6CE0"/>
    <w:rsid w:val="008E70A9"/>
    <w:rsid w:val="008E71AE"/>
    <w:rsid w:val="008E75C1"/>
    <w:rsid w:val="008E769D"/>
    <w:rsid w:val="008E77D8"/>
    <w:rsid w:val="008E7EC0"/>
    <w:rsid w:val="008F0DEA"/>
    <w:rsid w:val="008F1A27"/>
    <w:rsid w:val="008F1D66"/>
    <w:rsid w:val="008F2053"/>
    <w:rsid w:val="008F4650"/>
    <w:rsid w:val="008F4B2A"/>
    <w:rsid w:val="008F5C8D"/>
    <w:rsid w:val="008F61B7"/>
    <w:rsid w:val="008F7213"/>
    <w:rsid w:val="008F78EC"/>
    <w:rsid w:val="009005EF"/>
    <w:rsid w:val="009009BB"/>
    <w:rsid w:val="00900E54"/>
    <w:rsid w:val="00901222"/>
    <w:rsid w:val="009012AF"/>
    <w:rsid w:val="00901BE6"/>
    <w:rsid w:val="00902757"/>
    <w:rsid w:val="00902A96"/>
    <w:rsid w:val="009030F3"/>
    <w:rsid w:val="00903342"/>
    <w:rsid w:val="00903D3F"/>
    <w:rsid w:val="00904A62"/>
    <w:rsid w:val="00904EF9"/>
    <w:rsid w:val="009074EF"/>
    <w:rsid w:val="009075E7"/>
    <w:rsid w:val="00907600"/>
    <w:rsid w:val="00907666"/>
    <w:rsid w:val="0091039B"/>
    <w:rsid w:val="00910CD1"/>
    <w:rsid w:val="009139DE"/>
    <w:rsid w:val="00913E8D"/>
    <w:rsid w:val="00914739"/>
    <w:rsid w:val="009147E6"/>
    <w:rsid w:val="00914A77"/>
    <w:rsid w:val="00914E6F"/>
    <w:rsid w:val="00914F01"/>
    <w:rsid w:val="00915538"/>
    <w:rsid w:val="00915D3D"/>
    <w:rsid w:val="00915FD7"/>
    <w:rsid w:val="0091716C"/>
    <w:rsid w:val="00917E3F"/>
    <w:rsid w:val="009223BA"/>
    <w:rsid w:val="009227A0"/>
    <w:rsid w:val="00922B2E"/>
    <w:rsid w:val="00924004"/>
    <w:rsid w:val="00924762"/>
    <w:rsid w:val="00925B24"/>
    <w:rsid w:val="00925C9D"/>
    <w:rsid w:val="0092619D"/>
    <w:rsid w:val="00926515"/>
    <w:rsid w:val="009265D2"/>
    <w:rsid w:val="009268A3"/>
    <w:rsid w:val="009268EB"/>
    <w:rsid w:val="00927584"/>
    <w:rsid w:val="009303A7"/>
    <w:rsid w:val="00930571"/>
    <w:rsid w:val="00930825"/>
    <w:rsid w:val="00930CC5"/>
    <w:rsid w:val="0093104F"/>
    <w:rsid w:val="0093139E"/>
    <w:rsid w:val="009315FE"/>
    <w:rsid w:val="00931A14"/>
    <w:rsid w:val="00932D7D"/>
    <w:rsid w:val="0093366C"/>
    <w:rsid w:val="009336EE"/>
    <w:rsid w:val="0093376E"/>
    <w:rsid w:val="00933BD4"/>
    <w:rsid w:val="00934664"/>
    <w:rsid w:val="00935BA6"/>
    <w:rsid w:val="00935CC2"/>
    <w:rsid w:val="009361DA"/>
    <w:rsid w:val="00936207"/>
    <w:rsid w:val="00936A5A"/>
    <w:rsid w:val="00936E39"/>
    <w:rsid w:val="00937815"/>
    <w:rsid w:val="00940852"/>
    <w:rsid w:val="00941DB2"/>
    <w:rsid w:val="009424A9"/>
    <w:rsid w:val="009429CD"/>
    <w:rsid w:val="009435F5"/>
    <w:rsid w:val="00943B87"/>
    <w:rsid w:val="00944474"/>
    <w:rsid w:val="0094447B"/>
    <w:rsid w:val="00944530"/>
    <w:rsid w:val="00944588"/>
    <w:rsid w:val="00944CB7"/>
    <w:rsid w:val="00945985"/>
    <w:rsid w:val="00945E29"/>
    <w:rsid w:val="00945F1B"/>
    <w:rsid w:val="009476E6"/>
    <w:rsid w:val="00947860"/>
    <w:rsid w:val="00947988"/>
    <w:rsid w:val="00947C62"/>
    <w:rsid w:val="00947C63"/>
    <w:rsid w:val="00950159"/>
    <w:rsid w:val="009501AA"/>
    <w:rsid w:val="0095030D"/>
    <w:rsid w:val="00950646"/>
    <w:rsid w:val="00950B7A"/>
    <w:rsid w:val="00950DA5"/>
    <w:rsid w:val="00950F7B"/>
    <w:rsid w:val="00950FE3"/>
    <w:rsid w:val="009513FA"/>
    <w:rsid w:val="009526D3"/>
    <w:rsid w:val="00952862"/>
    <w:rsid w:val="00952C7E"/>
    <w:rsid w:val="009532B0"/>
    <w:rsid w:val="009542B7"/>
    <w:rsid w:val="0095441A"/>
    <w:rsid w:val="00955609"/>
    <w:rsid w:val="0095581D"/>
    <w:rsid w:val="009561E0"/>
    <w:rsid w:val="0095640A"/>
    <w:rsid w:val="00956D59"/>
    <w:rsid w:val="00960234"/>
    <w:rsid w:val="00960D3C"/>
    <w:rsid w:val="00960E8D"/>
    <w:rsid w:val="0096105D"/>
    <w:rsid w:val="0096208C"/>
    <w:rsid w:val="0096230A"/>
    <w:rsid w:val="00963952"/>
    <w:rsid w:val="0096399F"/>
    <w:rsid w:val="009643C1"/>
    <w:rsid w:val="00964887"/>
    <w:rsid w:val="009648B8"/>
    <w:rsid w:val="00964F78"/>
    <w:rsid w:val="0096523F"/>
    <w:rsid w:val="009656B3"/>
    <w:rsid w:val="009664B0"/>
    <w:rsid w:val="00966A5F"/>
    <w:rsid w:val="009676D5"/>
    <w:rsid w:val="00967F1E"/>
    <w:rsid w:val="00970523"/>
    <w:rsid w:val="00970FED"/>
    <w:rsid w:val="00971D09"/>
    <w:rsid w:val="00972164"/>
    <w:rsid w:val="00972747"/>
    <w:rsid w:val="009727E2"/>
    <w:rsid w:val="009734D0"/>
    <w:rsid w:val="00973F5E"/>
    <w:rsid w:val="0097433D"/>
    <w:rsid w:val="00974E5A"/>
    <w:rsid w:val="00976CA0"/>
    <w:rsid w:val="009772B5"/>
    <w:rsid w:val="00977887"/>
    <w:rsid w:val="00980626"/>
    <w:rsid w:val="00980A9A"/>
    <w:rsid w:val="009811C8"/>
    <w:rsid w:val="00981B90"/>
    <w:rsid w:val="00981CF7"/>
    <w:rsid w:val="00982126"/>
    <w:rsid w:val="00982C33"/>
    <w:rsid w:val="00982F04"/>
    <w:rsid w:val="0098315C"/>
    <w:rsid w:val="009833FC"/>
    <w:rsid w:val="00983424"/>
    <w:rsid w:val="00983BCF"/>
    <w:rsid w:val="00984296"/>
    <w:rsid w:val="0098450A"/>
    <w:rsid w:val="0098506E"/>
    <w:rsid w:val="00986259"/>
    <w:rsid w:val="00986580"/>
    <w:rsid w:val="00986664"/>
    <w:rsid w:val="0098776E"/>
    <w:rsid w:val="00987E0C"/>
    <w:rsid w:val="00990076"/>
    <w:rsid w:val="00990715"/>
    <w:rsid w:val="00990732"/>
    <w:rsid w:val="00990AAF"/>
    <w:rsid w:val="009920C1"/>
    <w:rsid w:val="00992A16"/>
    <w:rsid w:val="00992BCB"/>
    <w:rsid w:val="009935FD"/>
    <w:rsid w:val="009943FC"/>
    <w:rsid w:val="0099457B"/>
    <w:rsid w:val="009963BF"/>
    <w:rsid w:val="009969C0"/>
    <w:rsid w:val="00997DB7"/>
    <w:rsid w:val="009A0117"/>
    <w:rsid w:val="009A0E83"/>
    <w:rsid w:val="009A0F61"/>
    <w:rsid w:val="009A17EF"/>
    <w:rsid w:val="009A2D48"/>
    <w:rsid w:val="009A432B"/>
    <w:rsid w:val="009A5E31"/>
    <w:rsid w:val="009A63D5"/>
    <w:rsid w:val="009A6A80"/>
    <w:rsid w:val="009A7913"/>
    <w:rsid w:val="009A7BE8"/>
    <w:rsid w:val="009B0BB4"/>
    <w:rsid w:val="009B1570"/>
    <w:rsid w:val="009B1D03"/>
    <w:rsid w:val="009B2557"/>
    <w:rsid w:val="009B2754"/>
    <w:rsid w:val="009B3DA2"/>
    <w:rsid w:val="009B5453"/>
    <w:rsid w:val="009B6C3D"/>
    <w:rsid w:val="009B6DE3"/>
    <w:rsid w:val="009B71CA"/>
    <w:rsid w:val="009C0105"/>
    <w:rsid w:val="009C0211"/>
    <w:rsid w:val="009C0E40"/>
    <w:rsid w:val="009C1588"/>
    <w:rsid w:val="009C1C5E"/>
    <w:rsid w:val="009C2311"/>
    <w:rsid w:val="009C25FF"/>
    <w:rsid w:val="009C2CD3"/>
    <w:rsid w:val="009C2D27"/>
    <w:rsid w:val="009C344B"/>
    <w:rsid w:val="009C459C"/>
    <w:rsid w:val="009C52C4"/>
    <w:rsid w:val="009C5648"/>
    <w:rsid w:val="009C5BA3"/>
    <w:rsid w:val="009C5DA9"/>
    <w:rsid w:val="009C6C9E"/>
    <w:rsid w:val="009C7320"/>
    <w:rsid w:val="009D0C3F"/>
    <w:rsid w:val="009D1288"/>
    <w:rsid w:val="009D1BCE"/>
    <w:rsid w:val="009D1DEC"/>
    <w:rsid w:val="009D1E86"/>
    <w:rsid w:val="009D2767"/>
    <w:rsid w:val="009D28C5"/>
    <w:rsid w:val="009D4290"/>
    <w:rsid w:val="009D4FF6"/>
    <w:rsid w:val="009D590E"/>
    <w:rsid w:val="009D5A62"/>
    <w:rsid w:val="009D660D"/>
    <w:rsid w:val="009D684E"/>
    <w:rsid w:val="009D7717"/>
    <w:rsid w:val="009D7A62"/>
    <w:rsid w:val="009D7C98"/>
    <w:rsid w:val="009E0549"/>
    <w:rsid w:val="009E0BF0"/>
    <w:rsid w:val="009E1043"/>
    <w:rsid w:val="009E1121"/>
    <w:rsid w:val="009E117B"/>
    <w:rsid w:val="009E15DA"/>
    <w:rsid w:val="009E1DEA"/>
    <w:rsid w:val="009E235B"/>
    <w:rsid w:val="009E3EC4"/>
    <w:rsid w:val="009E45F8"/>
    <w:rsid w:val="009E4B19"/>
    <w:rsid w:val="009E5A69"/>
    <w:rsid w:val="009E5ED3"/>
    <w:rsid w:val="009E659C"/>
    <w:rsid w:val="009E709D"/>
    <w:rsid w:val="009E7327"/>
    <w:rsid w:val="009E7555"/>
    <w:rsid w:val="009E77E6"/>
    <w:rsid w:val="009E7D61"/>
    <w:rsid w:val="009E7D62"/>
    <w:rsid w:val="009F1166"/>
    <w:rsid w:val="009F19F1"/>
    <w:rsid w:val="009F1CA9"/>
    <w:rsid w:val="009F2446"/>
    <w:rsid w:val="009F2BEA"/>
    <w:rsid w:val="009F2E2B"/>
    <w:rsid w:val="009F49FC"/>
    <w:rsid w:val="009F51F0"/>
    <w:rsid w:val="009F5640"/>
    <w:rsid w:val="009F5ECA"/>
    <w:rsid w:val="009F644A"/>
    <w:rsid w:val="009F7115"/>
    <w:rsid w:val="00A002C3"/>
    <w:rsid w:val="00A0031C"/>
    <w:rsid w:val="00A01697"/>
    <w:rsid w:val="00A01A97"/>
    <w:rsid w:val="00A0267D"/>
    <w:rsid w:val="00A02D17"/>
    <w:rsid w:val="00A03959"/>
    <w:rsid w:val="00A0397E"/>
    <w:rsid w:val="00A0415A"/>
    <w:rsid w:val="00A043F6"/>
    <w:rsid w:val="00A050F1"/>
    <w:rsid w:val="00A06039"/>
    <w:rsid w:val="00A064B1"/>
    <w:rsid w:val="00A069D8"/>
    <w:rsid w:val="00A105A3"/>
    <w:rsid w:val="00A10874"/>
    <w:rsid w:val="00A115CC"/>
    <w:rsid w:val="00A126B0"/>
    <w:rsid w:val="00A12896"/>
    <w:rsid w:val="00A12AA5"/>
    <w:rsid w:val="00A1300F"/>
    <w:rsid w:val="00A13356"/>
    <w:rsid w:val="00A13B63"/>
    <w:rsid w:val="00A14800"/>
    <w:rsid w:val="00A14D4C"/>
    <w:rsid w:val="00A16588"/>
    <w:rsid w:val="00A166AB"/>
    <w:rsid w:val="00A16707"/>
    <w:rsid w:val="00A1691F"/>
    <w:rsid w:val="00A16B15"/>
    <w:rsid w:val="00A16F80"/>
    <w:rsid w:val="00A1758D"/>
    <w:rsid w:val="00A17BA7"/>
    <w:rsid w:val="00A17F5D"/>
    <w:rsid w:val="00A2023A"/>
    <w:rsid w:val="00A20BFA"/>
    <w:rsid w:val="00A21DB8"/>
    <w:rsid w:val="00A2235D"/>
    <w:rsid w:val="00A22819"/>
    <w:rsid w:val="00A22E15"/>
    <w:rsid w:val="00A234F3"/>
    <w:rsid w:val="00A246D6"/>
    <w:rsid w:val="00A24808"/>
    <w:rsid w:val="00A25CFB"/>
    <w:rsid w:val="00A25D1D"/>
    <w:rsid w:val="00A26161"/>
    <w:rsid w:val="00A26181"/>
    <w:rsid w:val="00A2626E"/>
    <w:rsid w:val="00A269D3"/>
    <w:rsid w:val="00A26C5D"/>
    <w:rsid w:val="00A277C1"/>
    <w:rsid w:val="00A31F3C"/>
    <w:rsid w:val="00A32150"/>
    <w:rsid w:val="00A32C2B"/>
    <w:rsid w:val="00A33173"/>
    <w:rsid w:val="00A33277"/>
    <w:rsid w:val="00A3333A"/>
    <w:rsid w:val="00A34230"/>
    <w:rsid w:val="00A344DF"/>
    <w:rsid w:val="00A345DF"/>
    <w:rsid w:val="00A3569B"/>
    <w:rsid w:val="00A36138"/>
    <w:rsid w:val="00A36149"/>
    <w:rsid w:val="00A374A7"/>
    <w:rsid w:val="00A40626"/>
    <w:rsid w:val="00A41C45"/>
    <w:rsid w:val="00A41FB6"/>
    <w:rsid w:val="00A428D8"/>
    <w:rsid w:val="00A43A54"/>
    <w:rsid w:val="00A43BA6"/>
    <w:rsid w:val="00A443DD"/>
    <w:rsid w:val="00A4451A"/>
    <w:rsid w:val="00A44E52"/>
    <w:rsid w:val="00A44FE4"/>
    <w:rsid w:val="00A457AE"/>
    <w:rsid w:val="00A45A7F"/>
    <w:rsid w:val="00A45CEC"/>
    <w:rsid w:val="00A45D8A"/>
    <w:rsid w:val="00A502BD"/>
    <w:rsid w:val="00A50740"/>
    <w:rsid w:val="00A508D3"/>
    <w:rsid w:val="00A50E6C"/>
    <w:rsid w:val="00A50F22"/>
    <w:rsid w:val="00A5214D"/>
    <w:rsid w:val="00A52600"/>
    <w:rsid w:val="00A52CFC"/>
    <w:rsid w:val="00A53320"/>
    <w:rsid w:val="00A534D8"/>
    <w:rsid w:val="00A54369"/>
    <w:rsid w:val="00A54774"/>
    <w:rsid w:val="00A55134"/>
    <w:rsid w:val="00A55E68"/>
    <w:rsid w:val="00A6079B"/>
    <w:rsid w:val="00A60EEB"/>
    <w:rsid w:val="00A6171A"/>
    <w:rsid w:val="00A61784"/>
    <w:rsid w:val="00A618FC"/>
    <w:rsid w:val="00A61BB1"/>
    <w:rsid w:val="00A61F05"/>
    <w:rsid w:val="00A621BA"/>
    <w:rsid w:val="00A62317"/>
    <w:rsid w:val="00A6316D"/>
    <w:rsid w:val="00A63278"/>
    <w:rsid w:val="00A63AA2"/>
    <w:rsid w:val="00A63DB0"/>
    <w:rsid w:val="00A63FEA"/>
    <w:rsid w:val="00A64565"/>
    <w:rsid w:val="00A659C9"/>
    <w:rsid w:val="00A65CBF"/>
    <w:rsid w:val="00A65E53"/>
    <w:rsid w:val="00A66521"/>
    <w:rsid w:val="00A665DA"/>
    <w:rsid w:val="00A672ED"/>
    <w:rsid w:val="00A701ED"/>
    <w:rsid w:val="00A7048D"/>
    <w:rsid w:val="00A709C4"/>
    <w:rsid w:val="00A70E0C"/>
    <w:rsid w:val="00A71519"/>
    <w:rsid w:val="00A722BE"/>
    <w:rsid w:val="00A72893"/>
    <w:rsid w:val="00A730F2"/>
    <w:rsid w:val="00A739C0"/>
    <w:rsid w:val="00A73D45"/>
    <w:rsid w:val="00A7431B"/>
    <w:rsid w:val="00A75044"/>
    <w:rsid w:val="00A75EB6"/>
    <w:rsid w:val="00A766E4"/>
    <w:rsid w:val="00A77804"/>
    <w:rsid w:val="00A806B6"/>
    <w:rsid w:val="00A80821"/>
    <w:rsid w:val="00A80D45"/>
    <w:rsid w:val="00A80F39"/>
    <w:rsid w:val="00A8201D"/>
    <w:rsid w:val="00A822F7"/>
    <w:rsid w:val="00A82DB4"/>
    <w:rsid w:val="00A832E4"/>
    <w:rsid w:val="00A84872"/>
    <w:rsid w:val="00A849F9"/>
    <w:rsid w:val="00A84E96"/>
    <w:rsid w:val="00A84F44"/>
    <w:rsid w:val="00A8538C"/>
    <w:rsid w:val="00A85A9A"/>
    <w:rsid w:val="00A85BEC"/>
    <w:rsid w:val="00A869FF"/>
    <w:rsid w:val="00A87983"/>
    <w:rsid w:val="00A90246"/>
    <w:rsid w:val="00A905D2"/>
    <w:rsid w:val="00A90C69"/>
    <w:rsid w:val="00A91C15"/>
    <w:rsid w:val="00A9203F"/>
    <w:rsid w:val="00A92195"/>
    <w:rsid w:val="00A922D2"/>
    <w:rsid w:val="00A94071"/>
    <w:rsid w:val="00A940F9"/>
    <w:rsid w:val="00A958FF"/>
    <w:rsid w:val="00A96EFC"/>
    <w:rsid w:val="00A96F2A"/>
    <w:rsid w:val="00A975DB"/>
    <w:rsid w:val="00A977D7"/>
    <w:rsid w:val="00AA083F"/>
    <w:rsid w:val="00AA1557"/>
    <w:rsid w:val="00AA1578"/>
    <w:rsid w:val="00AA1AFD"/>
    <w:rsid w:val="00AA2296"/>
    <w:rsid w:val="00AA2D3D"/>
    <w:rsid w:val="00AA3B06"/>
    <w:rsid w:val="00AA3D6E"/>
    <w:rsid w:val="00AA3E50"/>
    <w:rsid w:val="00AA4B76"/>
    <w:rsid w:val="00AA4F7B"/>
    <w:rsid w:val="00AA5216"/>
    <w:rsid w:val="00AA5497"/>
    <w:rsid w:val="00AA5A12"/>
    <w:rsid w:val="00AA6AED"/>
    <w:rsid w:val="00AA7441"/>
    <w:rsid w:val="00AA7490"/>
    <w:rsid w:val="00AA78A0"/>
    <w:rsid w:val="00AB0555"/>
    <w:rsid w:val="00AB0A1E"/>
    <w:rsid w:val="00AB1CA5"/>
    <w:rsid w:val="00AB2C24"/>
    <w:rsid w:val="00AB2E6F"/>
    <w:rsid w:val="00AB32F9"/>
    <w:rsid w:val="00AB35FE"/>
    <w:rsid w:val="00AB3F01"/>
    <w:rsid w:val="00AB3FBB"/>
    <w:rsid w:val="00AB45FC"/>
    <w:rsid w:val="00AB51F1"/>
    <w:rsid w:val="00AB5890"/>
    <w:rsid w:val="00AB6370"/>
    <w:rsid w:val="00AB7978"/>
    <w:rsid w:val="00AB7C41"/>
    <w:rsid w:val="00AC0823"/>
    <w:rsid w:val="00AC1A58"/>
    <w:rsid w:val="00AC2F96"/>
    <w:rsid w:val="00AC3023"/>
    <w:rsid w:val="00AC39D2"/>
    <w:rsid w:val="00AC3A62"/>
    <w:rsid w:val="00AC3EAE"/>
    <w:rsid w:val="00AC4171"/>
    <w:rsid w:val="00AC49F6"/>
    <w:rsid w:val="00AC4C2D"/>
    <w:rsid w:val="00AC685E"/>
    <w:rsid w:val="00AC6B20"/>
    <w:rsid w:val="00AC6D58"/>
    <w:rsid w:val="00AC7179"/>
    <w:rsid w:val="00AC7392"/>
    <w:rsid w:val="00AC74AF"/>
    <w:rsid w:val="00AC7AC0"/>
    <w:rsid w:val="00AC7E81"/>
    <w:rsid w:val="00AD023A"/>
    <w:rsid w:val="00AD15C2"/>
    <w:rsid w:val="00AD1954"/>
    <w:rsid w:val="00AD2FFF"/>
    <w:rsid w:val="00AD3411"/>
    <w:rsid w:val="00AD3913"/>
    <w:rsid w:val="00AD399B"/>
    <w:rsid w:val="00AD4539"/>
    <w:rsid w:val="00AD471D"/>
    <w:rsid w:val="00AD49FE"/>
    <w:rsid w:val="00AD4E1C"/>
    <w:rsid w:val="00AD6A43"/>
    <w:rsid w:val="00AD7B5F"/>
    <w:rsid w:val="00AE0943"/>
    <w:rsid w:val="00AE0AB6"/>
    <w:rsid w:val="00AE1A6B"/>
    <w:rsid w:val="00AE2F1E"/>
    <w:rsid w:val="00AE3200"/>
    <w:rsid w:val="00AE4341"/>
    <w:rsid w:val="00AE4BAB"/>
    <w:rsid w:val="00AE5924"/>
    <w:rsid w:val="00AE5BBF"/>
    <w:rsid w:val="00AE625E"/>
    <w:rsid w:val="00AE6D13"/>
    <w:rsid w:val="00AE7A67"/>
    <w:rsid w:val="00AF000B"/>
    <w:rsid w:val="00AF07C0"/>
    <w:rsid w:val="00AF1005"/>
    <w:rsid w:val="00AF1544"/>
    <w:rsid w:val="00AF260F"/>
    <w:rsid w:val="00AF36F8"/>
    <w:rsid w:val="00AF429B"/>
    <w:rsid w:val="00AF50A4"/>
    <w:rsid w:val="00AF5833"/>
    <w:rsid w:val="00AF6393"/>
    <w:rsid w:val="00AF63F8"/>
    <w:rsid w:val="00AF73AC"/>
    <w:rsid w:val="00AF783F"/>
    <w:rsid w:val="00B012ED"/>
    <w:rsid w:val="00B0155B"/>
    <w:rsid w:val="00B022B9"/>
    <w:rsid w:val="00B0493A"/>
    <w:rsid w:val="00B04F8A"/>
    <w:rsid w:val="00B051E9"/>
    <w:rsid w:val="00B06099"/>
    <w:rsid w:val="00B061A1"/>
    <w:rsid w:val="00B0640A"/>
    <w:rsid w:val="00B06723"/>
    <w:rsid w:val="00B06883"/>
    <w:rsid w:val="00B06BC5"/>
    <w:rsid w:val="00B100B9"/>
    <w:rsid w:val="00B1030C"/>
    <w:rsid w:val="00B10683"/>
    <w:rsid w:val="00B1079C"/>
    <w:rsid w:val="00B11017"/>
    <w:rsid w:val="00B11A79"/>
    <w:rsid w:val="00B11DA1"/>
    <w:rsid w:val="00B11EAC"/>
    <w:rsid w:val="00B1256F"/>
    <w:rsid w:val="00B1261F"/>
    <w:rsid w:val="00B12B77"/>
    <w:rsid w:val="00B134A7"/>
    <w:rsid w:val="00B1376C"/>
    <w:rsid w:val="00B13923"/>
    <w:rsid w:val="00B139F4"/>
    <w:rsid w:val="00B13A9F"/>
    <w:rsid w:val="00B13EA3"/>
    <w:rsid w:val="00B14269"/>
    <w:rsid w:val="00B142F8"/>
    <w:rsid w:val="00B154F1"/>
    <w:rsid w:val="00B1623D"/>
    <w:rsid w:val="00B1712A"/>
    <w:rsid w:val="00B1716C"/>
    <w:rsid w:val="00B17C70"/>
    <w:rsid w:val="00B17FE2"/>
    <w:rsid w:val="00B20052"/>
    <w:rsid w:val="00B20B7F"/>
    <w:rsid w:val="00B20D8E"/>
    <w:rsid w:val="00B20F15"/>
    <w:rsid w:val="00B21256"/>
    <w:rsid w:val="00B218D8"/>
    <w:rsid w:val="00B21BB5"/>
    <w:rsid w:val="00B22B32"/>
    <w:rsid w:val="00B231DE"/>
    <w:rsid w:val="00B23D9A"/>
    <w:rsid w:val="00B23F67"/>
    <w:rsid w:val="00B24071"/>
    <w:rsid w:val="00B24BBF"/>
    <w:rsid w:val="00B25285"/>
    <w:rsid w:val="00B25D55"/>
    <w:rsid w:val="00B265ED"/>
    <w:rsid w:val="00B26753"/>
    <w:rsid w:val="00B26993"/>
    <w:rsid w:val="00B27047"/>
    <w:rsid w:val="00B304F9"/>
    <w:rsid w:val="00B30B45"/>
    <w:rsid w:val="00B3112F"/>
    <w:rsid w:val="00B315C8"/>
    <w:rsid w:val="00B31AE0"/>
    <w:rsid w:val="00B328F6"/>
    <w:rsid w:val="00B339F4"/>
    <w:rsid w:val="00B34230"/>
    <w:rsid w:val="00B34353"/>
    <w:rsid w:val="00B345D4"/>
    <w:rsid w:val="00B3490F"/>
    <w:rsid w:val="00B34BC0"/>
    <w:rsid w:val="00B3527B"/>
    <w:rsid w:val="00B3622D"/>
    <w:rsid w:val="00B36433"/>
    <w:rsid w:val="00B36530"/>
    <w:rsid w:val="00B369CD"/>
    <w:rsid w:val="00B36CEC"/>
    <w:rsid w:val="00B36DBC"/>
    <w:rsid w:val="00B379CE"/>
    <w:rsid w:val="00B37B2C"/>
    <w:rsid w:val="00B37C75"/>
    <w:rsid w:val="00B40287"/>
    <w:rsid w:val="00B40524"/>
    <w:rsid w:val="00B4054B"/>
    <w:rsid w:val="00B41335"/>
    <w:rsid w:val="00B4160B"/>
    <w:rsid w:val="00B41A8A"/>
    <w:rsid w:val="00B42010"/>
    <w:rsid w:val="00B436BF"/>
    <w:rsid w:val="00B438FD"/>
    <w:rsid w:val="00B440DE"/>
    <w:rsid w:val="00B44418"/>
    <w:rsid w:val="00B45E19"/>
    <w:rsid w:val="00B4608C"/>
    <w:rsid w:val="00B4696A"/>
    <w:rsid w:val="00B50878"/>
    <w:rsid w:val="00B50E17"/>
    <w:rsid w:val="00B52A4C"/>
    <w:rsid w:val="00B53E08"/>
    <w:rsid w:val="00B5414B"/>
    <w:rsid w:val="00B54DD2"/>
    <w:rsid w:val="00B56A8A"/>
    <w:rsid w:val="00B57A5C"/>
    <w:rsid w:val="00B57CA2"/>
    <w:rsid w:val="00B603F0"/>
    <w:rsid w:val="00B61721"/>
    <w:rsid w:val="00B623E7"/>
    <w:rsid w:val="00B62819"/>
    <w:rsid w:val="00B62DFC"/>
    <w:rsid w:val="00B62E12"/>
    <w:rsid w:val="00B6414D"/>
    <w:rsid w:val="00B64440"/>
    <w:rsid w:val="00B6533E"/>
    <w:rsid w:val="00B65512"/>
    <w:rsid w:val="00B6679A"/>
    <w:rsid w:val="00B6692E"/>
    <w:rsid w:val="00B66EBE"/>
    <w:rsid w:val="00B66ED5"/>
    <w:rsid w:val="00B67506"/>
    <w:rsid w:val="00B676AE"/>
    <w:rsid w:val="00B67D19"/>
    <w:rsid w:val="00B70032"/>
    <w:rsid w:val="00B7032F"/>
    <w:rsid w:val="00B70540"/>
    <w:rsid w:val="00B708F0"/>
    <w:rsid w:val="00B71091"/>
    <w:rsid w:val="00B71CB8"/>
    <w:rsid w:val="00B72273"/>
    <w:rsid w:val="00B72BC6"/>
    <w:rsid w:val="00B73061"/>
    <w:rsid w:val="00B73515"/>
    <w:rsid w:val="00B749BE"/>
    <w:rsid w:val="00B754F4"/>
    <w:rsid w:val="00B7574E"/>
    <w:rsid w:val="00B76D29"/>
    <w:rsid w:val="00B771B5"/>
    <w:rsid w:val="00B77771"/>
    <w:rsid w:val="00B779A8"/>
    <w:rsid w:val="00B803AC"/>
    <w:rsid w:val="00B808AC"/>
    <w:rsid w:val="00B80D66"/>
    <w:rsid w:val="00B80E10"/>
    <w:rsid w:val="00B80F39"/>
    <w:rsid w:val="00B81300"/>
    <w:rsid w:val="00B81307"/>
    <w:rsid w:val="00B82225"/>
    <w:rsid w:val="00B83208"/>
    <w:rsid w:val="00B83278"/>
    <w:rsid w:val="00B833E1"/>
    <w:rsid w:val="00B8443F"/>
    <w:rsid w:val="00B85003"/>
    <w:rsid w:val="00B85D60"/>
    <w:rsid w:val="00B86583"/>
    <w:rsid w:val="00B866DD"/>
    <w:rsid w:val="00B86B16"/>
    <w:rsid w:val="00B86DE2"/>
    <w:rsid w:val="00B9009D"/>
    <w:rsid w:val="00B90B38"/>
    <w:rsid w:val="00B90C2C"/>
    <w:rsid w:val="00B910B5"/>
    <w:rsid w:val="00B9136B"/>
    <w:rsid w:val="00B9150B"/>
    <w:rsid w:val="00B91E12"/>
    <w:rsid w:val="00B9203C"/>
    <w:rsid w:val="00B920C7"/>
    <w:rsid w:val="00B925D3"/>
    <w:rsid w:val="00B929FA"/>
    <w:rsid w:val="00B92B63"/>
    <w:rsid w:val="00B92ECD"/>
    <w:rsid w:val="00B93651"/>
    <w:rsid w:val="00B93A8E"/>
    <w:rsid w:val="00B93E76"/>
    <w:rsid w:val="00B93FE2"/>
    <w:rsid w:val="00B94206"/>
    <w:rsid w:val="00B94448"/>
    <w:rsid w:val="00B9455E"/>
    <w:rsid w:val="00B947F6"/>
    <w:rsid w:val="00B94C42"/>
    <w:rsid w:val="00B954DE"/>
    <w:rsid w:val="00B955CB"/>
    <w:rsid w:val="00B95EBB"/>
    <w:rsid w:val="00B96817"/>
    <w:rsid w:val="00B96D40"/>
    <w:rsid w:val="00B97366"/>
    <w:rsid w:val="00B97F72"/>
    <w:rsid w:val="00BA0102"/>
    <w:rsid w:val="00BA026A"/>
    <w:rsid w:val="00BA02E6"/>
    <w:rsid w:val="00BA02F1"/>
    <w:rsid w:val="00BA16C9"/>
    <w:rsid w:val="00BA19AC"/>
    <w:rsid w:val="00BA2E8D"/>
    <w:rsid w:val="00BA48BB"/>
    <w:rsid w:val="00BA5015"/>
    <w:rsid w:val="00BA5352"/>
    <w:rsid w:val="00BA5694"/>
    <w:rsid w:val="00BA68F5"/>
    <w:rsid w:val="00BA7072"/>
    <w:rsid w:val="00BA7C49"/>
    <w:rsid w:val="00BA7D47"/>
    <w:rsid w:val="00BA7DFC"/>
    <w:rsid w:val="00BB01D4"/>
    <w:rsid w:val="00BB0342"/>
    <w:rsid w:val="00BB06B8"/>
    <w:rsid w:val="00BB07BF"/>
    <w:rsid w:val="00BB1AD6"/>
    <w:rsid w:val="00BB1B3F"/>
    <w:rsid w:val="00BB1F1B"/>
    <w:rsid w:val="00BB2370"/>
    <w:rsid w:val="00BB277B"/>
    <w:rsid w:val="00BB35B7"/>
    <w:rsid w:val="00BB3677"/>
    <w:rsid w:val="00BB3A49"/>
    <w:rsid w:val="00BB4093"/>
    <w:rsid w:val="00BB46C4"/>
    <w:rsid w:val="00BB4B7F"/>
    <w:rsid w:val="00BB4E55"/>
    <w:rsid w:val="00BB531B"/>
    <w:rsid w:val="00BB601A"/>
    <w:rsid w:val="00BB6345"/>
    <w:rsid w:val="00BB6C6F"/>
    <w:rsid w:val="00BB71DB"/>
    <w:rsid w:val="00BC018C"/>
    <w:rsid w:val="00BC0628"/>
    <w:rsid w:val="00BC0B33"/>
    <w:rsid w:val="00BC0F7E"/>
    <w:rsid w:val="00BC122B"/>
    <w:rsid w:val="00BC1C5E"/>
    <w:rsid w:val="00BC2381"/>
    <w:rsid w:val="00BC23B1"/>
    <w:rsid w:val="00BC29EE"/>
    <w:rsid w:val="00BC2DA1"/>
    <w:rsid w:val="00BC2FA9"/>
    <w:rsid w:val="00BC319C"/>
    <w:rsid w:val="00BC5557"/>
    <w:rsid w:val="00BC5580"/>
    <w:rsid w:val="00BC571C"/>
    <w:rsid w:val="00BC57A3"/>
    <w:rsid w:val="00BC6E15"/>
    <w:rsid w:val="00BC721B"/>
    <w:rsid w:val="00BC77E9"/>
    <w:rsid w:val="00BC7AF6"/>
    <w:rsid w:val="00BD20CA"/>
    <w:rsid w:val="00BD23AC"/>
    <w:rsid w:val="00BD28CD"/>
    <w:rsid w:val="00BD2BAA"/>
    <w:rsid w:val="00BD2F27"/>
    <w:rsid w:val="00BD33E6"/>
    <w:rsid w:val="00BD41C7"/>
    <w:rsid w:val="00BD5D90"/>
    <w:rsid w:val="00BD60C7"/>
    <w:rsid w:val="00BD6BA8"/>
    <w:rsid w:val="00BD7AF8"/>
    <w:rsid w:val="00BD7BB1"/>
    <w:rsid w:val="00BD7DBA"/>
    <w:rsid w:val="00BE17D1"/>
    <w:rsid w:val="00BE1F9E"/>
    <w:rsid w:val="00BE21AB"/>
    <w:rsid w:val="00BE39EB"/>
    <w:rsid w:val="00BE3A57"/>
    <w:rsid w:val="00BE3C06"/>
    <w:rsid w:val="00BE3D5B"/>
    <w:rsid w:val="00BE4004"/>
    <w:rsid w:val="00BE40FB"/>
    <w:rsid w:val="00BE4600"/>
    <w:rsid w:val="00BE4A98"/>
    <w:rsid w:val="00BE51A6"/>
    <w:rsid w:val="00BE6551"/>
    <w:rsid w:val="00BE6CAA"/>
    <w:rsid w:val="00BE7487"/>
    <w:rsid w:val="00BE768B"/>
    <w:rsid w:val="00BE7B2D"/>
    <w:rsid w:val="00BE7E0C"/>
    <w:rsid w:val="00BF016F"/>
    <w:rsid w:val="00BF1075"/>
    <w:rsid w:val="00BF1753"/>
    <w:rsid w:val="00BF1E5B"/>
    <w:rsid w:val="00BF1EB0"/>
    <w:rsid w:val="00BF387F"/>
    <w:rsid w:val="00BF3D58"/>
    <w:rsid w:val="00BF5E1F"/>
    <w:rsid w:val="00BF7701"/>
    <w:rsid w:val="00BF7B37"/>
    <w:rsid w:val="00C0005C"/>
    <w:rsid w:val="00C00928"/>
    <w:rsid w:val="00C010E6"/>
    <w:rsid w:val="00C015B6"/>
    <w:rsid w:val="00C01AC7"/>
    <w:rsid w:val="00C02388"/>
    <w:rsid w:val="00C0276E"/>
    <w:rsid w:val="00C02B85"/>
    <w:rsid w:val="00C02BCE"/>
    <w:rsid w:val="00C03075"/>
    <w:rsid w:val="00C0314F"/>
    <w:rsid w:val="00C03301"/>
    <w:rsid w:val="00C047C1"/>
    <w:rsid w:val="00C05037"/>
    <w:rsid w:val="00C051C7"/>
    <w:rsid w:val="00C057B6"/>
    <w:rsid w:val="00C0609A"/>
    <w:rsid w:val="00C063C3"/>
    <w:rsid w:val="00C06E75"/>
    <w:rsid w:val="00C12C6D"/>
    <w:rsid w:val="00C135A0"/>
    <w:rsid w:val="00C1382F"/>
    <w:rsid w:val="00C13A7B"/>
    <w:rsid w:val="00C14CE7"/>
    <w:rsid w:val="00C162A4"/>
    <w:rsid w:val="00C163E5"/>
    <w:rsid w:val="00C177F4"/>
    <w:rsid w:val="00C17831"/>
    <w:rsid w:val="00C20A5F"/>
    <w:rsid w:val="00C20B45"/>
    <w:rsid w:val="00C21CB6"/>
    <w:rsid w:val="00C21D02"/>
    <w:rsid w:val="00C2206A"/>
    <w:rsid w:val="00C22444"/>
    <w:rsid w:val="00C224B2"/>
    <w:rsid w:val="00C23224"/>
    <w:rsid w:val="00C23DB0"/>
    <w:rsid w:val="00C23E1D"/>
    <w:rsid w:val="00C24655"/>
    <w:rsid w:val="00C24BCD"/>
    <w:rsid w:val="00C24EB5"/>
    <w:rsid w:val="00C25030"/>
    <w:rsid w:val="00C25211"/>
    <w:rsid w:val="00C2551D"/>
    <w:rsid w:val="00C259BE"/>
    <w:rsid w:val="00C25B93"/>
    <w:rsid w:val="00C274F3"/>
    <w:rsid w:val="00C2788A"/>
    <w:rsid w:val="00C2796B"/>
    <w:rsid w:val="00C27D55"/>
    <w:rsid w:val="00C27E0D"/>
    <w:rsid w:val="00C3001C"/>
    <w:rsid w:val="00C303E5"/>
    <w:rsid w:val="00C31E7F"/>
    <w:rsid w:val="00C336B7"/>
    <w:rsid w:val="00C338C7"/>
    <w:rsid w:val="00C34106"/>
    <w:rsid w:val="00C34350"/>
    <w:rsid w:val="00C3468D"/>
    <w:rsid w:val="00C346D0"/>
    <w:rsid w:val="00C34768"/>
    <w:rsid w:val="00C34AC9"/>
    <w:rsid w:val="00C34E9C"/>
    <w:rsid w:val="00C35146"/>
    <w:rsid w:val="00C40AE8"/>
    <w:rsid w:val="00C410C7"/>
    <w:rsid w:val="00C41CBC"/>
    <w:rsid w:val="00C41FA9"/>
    <w:rsid w:val="00C42259"/>
    <w:rsid w:val="00C43F70"/>
    <w:rsid w:val="00C44042"/>
    <w:rsid w:val="00C44731"/>
    <w:rsid w:val="00C44C30"/>
    <w:rsid w:val="00C44FD1"/>
    <w:rsid w:val="00C46C39"/>
    <w:rsid w:val="00C47610"/>
    <w:rsid w:val="00C479F2"/>
    <w:rsid w:val="00C47A26"/>
    <w:rsid w:val="00C47D2C"/>
    <w:rsid w:val="00C47E4B"/>
    <w:rsid w:val="00C50382"/>
    <w:rsid w:val="00C50DED"/>
    <w:rsid w:val="00C514DC"/>
    <w:rsid w:val="00C52223"/>
    <w:rsid w:val="00C52499"/>
    <w:rsid w:val="00C524C2"/>
    <w:rsid w:val="00C5269F"/>
    <w:rsid w:val="00C52ED2"/>
    <w:rsid w:val="00C53760"/>
    <w:rsid w:val="00C537A5"/>
    <w:rsid w:val="00C538B3"/>
    <w:rsid w:val="00C548D6"/>
    <w:rsid w:val="00C54C2A"/>
    <w:rsid w:val="00C558CE"/>
    <w:rsid w:val="00C55ED6"/>
    <w:rsid w:val="00C560C4"/>
    <w:rsid w:val="00C56340"/>
    <w:rsid w:val="00C56DDF"/>
    <w:rsid w:val="00C578D8"/>
    <w:rsid w:val="00C57C88"/>
    <w:rsid w:val="00C600BB"/>
    <w:rsid w:val="00C608AF"/>
    <w:rsid w:val="00C608C4"/>
    <w:rsid w:val="00C60EBB"/>
    <w:rsid w:val="00C6141E"/>
    <w:rsid w:val="00C61516"/>
    <w:rsid w:val="00C6193C"/>
    <w:rsid w:val="00C62724"/>
    <w:rsid w:val="00C628CC"/>
    <w:rsid w:val="00C640C0"/>
    <w:rsid w:val="00C646F5"/>
    <w:rsid w:val="00C64DEF"/>
    <w:rsid w:val="00C6508B"/>
    <w:rsid w:val="00C656A2"/>
    <w:rsid w:val="00C6573B"/>
    <w:rsid w:val="00C676B2"/>
    <w:rsid w:val="00C678B1"/>
    <w:rsid w:val="00C67AD3"/>
    <w:rsid w:val="00C67B9F"/>
    <w:rsid w:val="00C701E4"/>
    <w:rsid w:val="00C70235"/>
    <w:rsid w:val="00C70698"/>
    <w:rsid w:val="00C70DC9"/>
    <w:rsid w:val="00C71644"/>
    <w:rsid w:val="00C71829"/>
    <w:rsid w:val="00C71A88"/>
    <w:rsid w:val="00C71EAD"/>
    <w:rsid w:val="00C7243D"/>
    <w:rsid w:val="00C72D0B"/>
    <w:rsid w:val="00C73A16"/>
    <w:rsid w:val="00C740E4"/>
    <w:rsid w:val="00C74327"/>
    <w:rsid w:val="00C754F4"/>
    <w:rsid w:val="00C764AF"/>
    <w:rsid w:val="00C768DD"/>
    <w:rsid w:val="00C769CB"/>
    <w:rsid w:val="00C76D53"/>
    <w:rsid w:val="00C76DC6"/>
    <w:rsid w:val="00C80C9B"/>
    <w:rsid w:val="00C81570"/>
    <w:rsid w:val="00C818A8"/>
    <w:rsid w:val="00C81B0F"/>
    <w:rsid w:val="00C82276"/>
    <w:rsid w:val="00C82B6E"/>
    <w:rsid w:val="00C83868"/>
    <w:rsid w:val="00C838C9"/>
    <w:rsid w:val="00C84316"/>
    <w:rsid w:val="00C84BDB"/>
    <w:rsid w:val="00C863AB"/>
    <w:rsid w:val="00C86A29"/>
    <w:rsid w:val="00C86F5A"/>
    <w:rsid w:val="00C8774B"/>
    <w:rsid w:val="00C878AF"/>
    <w:rsid w:val="00C90631"/>
    <w:rsid w:val="00C906D8"/>
    <w:rsid w:val="00C914A8"/>
    <w:rsid w:val="00C916F1"/>
    <w:rsid w:val="00C918D3"/>
    <w:rsid w:val="00C91D10"/>
    <w:rsid w:val="00C91DFE"/>
    <w:rsid w:val="00C9343A"/>
    <w:rsid w:val="00C93E20"/>
    <w:rsid w:val="00C95535"/>
    <w:rsid w:val="00C95792"/>
    <w:rsid w:val="00C957D7"/>
    <w:rsid w:val="00C95B8F"/>
    <w:rsid w:val="00C96514"/>
    <w:rsid w:val="00C97588"/>
    <w:rsid w:val="00C97F8F"/>
    <w:rsid w:val="00CA07C7"/>
    <w:rsid w:val="00CA0F40"/>
    <w:rsid w:val="00CA1291"/>
    <w:rsid w:val="00CA137D"/>
    <w:rsid w:val="00CA1641"/>
    <w:rsid w:val="00CA17A4"/>
    <w:rsid w:val="00CA196E"/>
    <w:rsid w:val="00CA23E7"/>
    <w:rsid w:val="00CA25B5"/>
    <w:rsid w:val="00CA35C7"/>
    <w:rsid w:val="00CA3D71"/>
    <w:rsid w:val="00CA42F1"/>
    <w:rsid w:val="00CA4B6C"/>
    <w:rsid w:val="00CA52FF"/>
    <w:rsid w:val="00CA5BA0"/>
    <w:rsid w:val="00CA5BD2"/>
    <w:rsid w:val="00CA6196"/>
    <w:rsid w:val="00CA7F6B"/>
    <w:rsid w:val="00CB0062"/>
    <w:rsid w:val="00CB08D7"/>
    <w:rsid w:val="00CB0CCA"/>
    <w:rsid w:val="00CB2B56"/>
    <w:rsid w:val="00CB3033"/>
    <w:rsid w:val="00CB30E9"/>
    <w:rsid w:val="00CB3D9B"/>
    <w:rsid w:val="00CB3E97"/>
    <w:rsid w:val="00CB4E64"/>
    <w:rsid w:val="00CB58ED"/>
    <w:rsid w:val="00CB5B37"/>
    <w:rsid w:val="00CB6699"/>
    <w:rsid w:val="00CB6C6B"/>
    <w:rsid w:val="00CB6F52"/>
    <w:rsid w:val="00CB7460"/>
    <w:rsid w:val="00CC0814"/>
    <w:rsid w:val="00CC0BAD"/>
    <w:rsid w:val="00CC0DBC"/>
    <w:rsid w:val="00CC1554"/>
    <w:rsid w:val="00CC1A71"/>
    <w:rsid w:val="00CC1DD3"/>
    <w:rsid w:val="00CC2055"/>
    <w:rsid w:val="00CC323A"/>
    <w:rsid w:val="00CC3949"/>
    <w:rsid w:val="00CC3ABE"/>
    <w:rsid w:val="00CC3F34"/>
    <w:rsid w:val="00CC46D5"/>
    <w:rsid w:val="00CC5A52"/>
    <w:rsid w:val="00CC67BF"/>
    <w:rsid w:val="00CC6E7D"/>
    <w:rsid w:val="00CC7511"/>
    <w:rsid w:val="00CC7890"/>
    <w:rsid w:val="00CC7900"/>
    <w:rsid w:val="00CC792B"/>
    <w:rsid w:val="00CC7AF3"/>
    <w:rsid w:val="00CC7FA1"/>
    <w:rsid w:val="00CD02A4"/>
    <w:rsid w:val="00CD0EC8"/>
    <w:rsid w:val="00CD15F1"/>
    <w:rsid w:val="00CD166A"/>
    <w:rsid w:val="00CD1C1C"/>
    <w:rsid w:val="00CD2063"/>
    <w:rsid w:val="00CD2880"/>
    <w:rsid w:val="00CD377A"/>
    <w:rsid w:val="00CD4266"/>
    <w:rsid w:val="00CD48B3"/>
    <w:rsid w:val="00CD4960"/>
    <w:rsid w:val="00CD4C63"/>
    <w:rsid w:val="00CD4EBC"/>
    <w:rsid w:val="00CD5B31"/>
    <w:rsid w:val="00CD769B"/>
    <w:rsid w:val="00CD7799"/>
    <w:rsid w:val="00CD7C59"/>
    <w:rsid w:val="00CE040E"/>
    <w:rsid w:val="00CE071A"/>
    <w:rsid w:val="00CE08B3"/>
    <w:rsid w:val="00CE0FAF"/>
    <w:rsid w:val="00CE1701"/>
    <w:rsid w:val="00CE2E5A"/>
    <w:rsid w:val="00CE423E"/>
    <w:rsid w:val="00CE46FA"/>
    <w:rsid w:val="00CE4C23"/>
    <w:rsid w:val="00CE59B4"/>
    <w:rsid w:val="00CE6379"/>
    <w:rsid w:val="00CE6E6E"/>
    <w:rsid w:val="00CE7A24"/>
    <w:rsid w:val="00CE7F42"/>
    <w:rsid w:val="00CF03F8"/>
    <w:rsid w:val="00CF14B3"/>
    <w:rsid w:val="00CF165B"/>
    <w:rsid w:val="00CF1932"/>
    <w:rsid w:val="00CF1DCC"/>
    <w:rsid w:val="00CF36FB"/>
    <w:rsid w:val="00CF36FE"/>
    <w:rsid w:val="00CF46BC"/>
    <w:rsid w:val="00CF4ADC"/>
    <w:rsid w:val="00CF4BAF"/>
    <w:rsid w:val="00CF5DE7"/>
    <w:rsid w:val="00CF7684"/>
    <w:rsid w:val="00CF7A4B"/>
    <w:rsid w:val="00CF7BD7"/>
    <w:rsid w:val="00CF7C58"/>
    <w:rsid w:val="00D0050B"/>
    <w:rsid w:val="00D006AE"/>
    <w:rsid w:val="00D00B0E"/>
    <w:rsid w:val="00D03284"/>
    <w:rsid w:val="00D050C9"/>
    <w:rsid w:val="00D0513F"/>
    <w:rsid w:val="00D0613C"/>
    <w:rsid w:val="00D0741E"/>
    <w:rsid w:val="00D07502"/>
    <w:rsid w:val="00D07A0E"/>
    <w:rsid w:val="00D10A98"/>
    <w:rsid w:val="00D11D99"/>
    <w:rsid w:val="00D11DD4"/>
    <w:rsid w:val="00D1244F"/>
    <w:rsid w:val="00D12A5F"/>
    <w:rsid w:val="00D12CDA"/>
    <w:rsid w:val="00D13310"/>
    <w:rsid w:val="00D138BC"/>
    <w:rsid w:val="00D13CED"/>
    <w:rsid w:val="00D14737"/>
    <w:rsid w:val="00D14B5A"/>
    <w:rsid w:val="00D14D03"/>
    <w:rsid w:val="00D15407"/>
    <w:rsid w:val="00D157E0"/>
    <w:rsid w:val="00D15B98"/>
    <w:rsid w:val="00D173A0"/>
    <w:rsid w:val="00D17BEB"/>
    <w:rsid w:val="00D20331"/>
    <w:rsid w:val="00D203FB"/>
    <w:rsid w:val="00D20572"/>
    <w:rsid w:val="00D20790"/>
    <w:rsid w:val="00D21553"/>
    <w:rsid w:val="00D2169A"/>
    <w:rsid w:val="00D21A57"/>
    <w:rsid w:val="00D21AB2"/>
    <w:rsid w:val="00D21D36"/>
    <w:rsid w:val="00D22F6C"/>
    <w:rsid w:val="00D2340A"/>
    <w:rsid w:val="00D23C61"/>
    <w:rsid w:val="00D24C2A"/>
    <w:rsid w:val="00D24CB6"/>
    <w:rsid w:val="00D263A1"/>
    <w:rsid w:val="00D266E7"/>
    <w:rsid w:val="00D274E8"/>
    <w:rsid w:val="00D2750E"/>
    <w:rsid w:val="00D300D2"/>
    <w:rsid w:val="00D311D0"/>
    <w:rsid w:val="00D321DC"/>
    <w:rsid w:val="00D32485"/>
    <w:rsid w:val="00D33006"/>
    <w:rsid w:val="00D34D54"/>
    <w:rsid w:val="00D34DCA"/>
    <w:rsid w:val="00D34EBE"/>
    <w:rsid w:val="00D35426"/>
    <w:rsid w:val="00D354F7"/>
    <w:rsid w:val="00D366B2"/>
    <w:rsid w:val="00D36ACA"/>
    <w:rsid w:val="00D37150"/>
    <w:rsid w:val="00D3723F"/>
    <w:rsid w:val="00D37E81"/>
    <w:rsid w:val="00D40F6D"/>
    <w:rsid w:val="00D424D0"/>
    <w:rsid w:val="00D424E2"/>
    <w:rsid w:val="00D4291C"/>
    <w:rsid w:val="00D4291D"/>
    <w:rsid w:val="00D4382A"/>
    <w:rsid w:val="00D43CA1"/>
    <w:rsid w:val="00D44394"/>
    <w:rsid w:val="00D44632"/>
    <w:rsid w:val="00D44AEC"/>
    <w:rsid w:val="00D44D36"/>
    <w:rsid w:val="00D44E1F"/>
    <w:rsid w:val="00D45532"/>
    <w:rsid w:val="00D456CB"/>
    <w:rsid w:val="00D45A4F"/>
    <w:rsid w:val="00D45BEA"/>
    <w:rsid w:val="00D45DCC"/>
    <w:rsid w:val="00D45E33"/>
    <w:rsid w:val="00D469C5"/>
    <w:rsid w:val="00D46AC4"/>
    <w:rsid w:val="00D46C90"/>
    <w:rsid w:val="00D47084"/>
    <w:rsid w:val="00D47BC8"/>
    <w:rsid w:val="00D47BD8"/>
    <w:rsid w:val="00D50777"/>
    <w:rsid w:val="00D51E4D"/>
    <w:rsid w:val="00D53420"/>
    <w:rsid w:val="00D5412F"/>
    <w:rsid w:val="00D54702"/>
    <w:rsid w:val="00D549C6"/>
    <w:rsid w:val="00D5629F"/>
    <w:rsid w:val="00D56E87"/>
    <w:rsid w:val="00D57F58"/>
    <w:rsid w:val="00D61283"/>
    <w:rsid w:val="00D61919"/>
    <w:rsid w:val="00D62317"/>
    <w:rsid w:val="00D6268E"/>
    <w:rsid w:val="00D62F57"/>
    <w:rsid w:val="00D6362F"/>
    <w:rsid w:val="00D638CF"/>
    <w:rsid w:val="00D642D9"/>
    <w:rsid w:val="00D64EB6"/>
    <w:rsid w:val="00D64FC2"/>
    <w:rsid w:val="00D65730"/>
    <w:rsid w:val="00D6630F"/>
    <w:rsid w:val="00D667FE"/>
    <w:rsid w:val="00D66AC0"/>
    <w:rsid w:val="00D66F70"/>
    <w:rsid w:val="00D67C17"/>
    <w:rsid w:val="00D70F4E"/>
    <w:rsid w:val="00D717DD"/>
    <w:rsid w:val="00D73B0C"/>
    <w:rsid w:val="00D73C65"/>
    <w:rsid w:val="00D74166"/>
    <w:rsid w:val="00D7487E"/>
    <w:rsid w:val="00D74D9A"/>
    <w:rsid w:val="00D75981"/>
    <w:rsid w:val="00D75F7C"/>
    <w:rsid w:val="00D76647"/>
    <w:rsid w:val="00D76993"/>
    <w:rsid w:val="00D77371"/>
    <w:rsid w:val="00D7790F"/>
    <w:rsid w:val="00D77B05"/>
    <w:rsid w:val="00D80FC6"/>
    <w:rsid w:val="00D81B42"/>
    <w:rsid w:val="00D83EE4"/>
    <w:rsid w:val="00D8401C"/>
    <w:rsid w:val="00D847EC"/>
    <w:rsid w:val="00D85E21"/>
    <w:rsid w:val="00D869D2"/>
    <w:rsid w:val="00D86B1B"/>
    <w:rsid w:val="00D90922"/>
    <w:rsid w:val="00D91B24"/>
    <w:rsid w:val="00D9369F"/>
    <w:rsid w:val="00D942E9"/>
    <w:rsid w:val="00D944AB"/>
    <w:rsid w:val="00D94903"/>
    <w:rsid w:val="00D96268"/>
    <w:rsid w:val="00D966E9"/>
    <w:rsid w:val="00D9696E"/>
    <w:rsid w:val="00D96CBA"/>
    <w:rsid w:val="00D975A2"/>
    <w:rsid w:val="00D97C3D"/>
    <w:rsid w:val="00D97F3E"/>
    <w:rsid w:val="00D97FC6"/>
    <w:rsid w:val="00DA00BB"/>
    <w:rsid w:val="00DA0249"/>
    <w:rsid w:val="00DA1E22"/>
    <w:rsid w:val="00DA1E92"/>
    <w:rsid w:val="00DA21DF"/>
    <w:rsid w:val="00DA2925"/>
    <w:rsid w:val="00DA2F75"/>
    <w:rsid w:val="00DA3729"/>
    <w:rsid w:val="00DA3A3E"/>
    <w:rsid w:val="00DA4824"/>
    <w:rsid w:val="00DA4BE0"/>
    <w:rsid w:val="00DA54FF"/>
    <w:rsid w:val="00DA6B83"/>
    <w:rsid w:val="00DA6EB8"/>
    <w:rsid w:val="00DA7296"/>
    <w:rsid w:val="00DA767F"/>
    <w:rsid w:val="00DB039D"/>
    <w:rsid w:val="00DB0C0C"/>
    <w:rsid w:val="00DB0C8C"/>
    <w:rsid w:val="00DB0D8D"/>
    <w:rsid w:val="00DB219E"/>
    <w:rsid w:val="00DB292F"/>
    <w:rsid w:val="00DB354A"/>
    <w:rsid w:val="00DB365E"/>
    <w:rsid w:val="00DB48E4"/>
    <w:rsid w:val="00DB4B08"/>
    <w:rsid w:val="00DB4BE2"/>
    <w:rsid w:val="00DB4CBE"/>
    <w:rsid w:val="00DB5953"/>
    <w:rsid w:val="00DB6A56"/>
    <w:rsid w:val="00DB78DA"/>
    <w:rsid w:val="00DC00F2"/>
    <w:rsid w:val="00DC0542"/>
    <w:rsid w:val="00DC0EF4"/>
    <w:rsid w:val="00DC1B64"/>
    <w:rsid w:val="00DC1F38"/>
    <w:rsid w:val="00DC1F7F"/>
    <w:rsid w:val="00DC29E0"/>
    <w:rsid w:val="00DC2EA0"/>
    <w:rsid w:val="00DC345C"/>
    <w:rsid w:val="00DC3468"/>
    <w:rsid w:val="00DC3C5B"/>
    <w:rsid w:val="00DC44E3"/>
    <w:rsid w:val="00DC4984"/>
    <w:rsid w:val="00DC7157"/>
    <w:rsid w:val="00DC7C77"/>
    <w:rsid w:val="00DD0F50"/>
    <w:rsid w:val="00DD12FE"/>
    <w:rsid w:val="00DD1C93"/>
    <w:rsid w:val="00DD2EA3"/>
    <w:rsid w:val="00DD2F0F"/>
    <w:rsid w:val="00DD37FF"/>
    <w:rsid w:val="00DD5D9D"/>
    <w:rsid w:val="00DD62A4"/>
    <w:rsid w:val="00DD737C"/>
    <w:rsid w:val="00DD73D9"/>
    <w:rsid w:val="00DD7A67"/>
    <w:rsid w:val="00DE0304"/>
    <w:rsid w:val="00DE0A8B"/>
    <w:rsid w:val="00DE20C8"/>
    <w:rsid w:val="00DE2121"/>
    <w:rsid w:val="00DE2AC7"/>
    <w:rsid w:val="00DE3F07"/>
    <w:rsid w:val="00DE473E"/>
    <w:rsid w:val="00DE4ED0"/>
    <w:rsid w:val="00DE5E86"/>
    <w:rsid w:val="00DE623F"/>
    <w:rsid w:val="00DE6A13"/>
    <w:rsid w:val="00DE7D9C"/>
    <w:rsid w:val="00DF0169"/>
    <w:rsid w:val="00DF0909"/>
    <w:rsid w:val="00DF0C25"/>
    <w:rsid w:val="00DF24EE"/>
    <w:rsid w:val="00DF2CBE"/>
    <w:rsid w:val="00DF48BB"/>
    <w:rsid w:val="00DF4BA0"/>
    <w:rsid w:val="00DF4F50"/>
    <w:rsid w:val="00DF5261"/>
    <w:rsid w:val="00DF557F"/>
    <w:rsid w:val="00DF5838"/>
    <w:rsid w:val="00DF5A7B"/>
    <w:rsid w:val="00DF5D26"/>
    <w:rsid w:val="00DF6E52"/>
    <w:rsid w:val="00DF71B3"/>
    <w:rsid w:val="00DF7555"/>
    <w:rsid w:val="00DF77BB"/>
    <w:rsid w:val="00E00889"/>
    <w:rsid w:val="00E01071"/>
    <w:rsid w:val="00E0129F"/>
    <w:rsid w:val="00E015E5"/>
    <w:rsid w:val="00E0161A"/>
    <w:rsid w:val="00E01BAE"/>
    <w:rsid w:val="00E02342"/>
    <w:rsid w:val="00E0237D"/>
    <w:rsid w:val="00E0374A"/>
    <w:rsid w:val="00E03B03"/>
    <w:rsid w:val="00E03F89"/>
    <w:rsid w:val="00E043D7"/>
    <w:rsid w:val="00E055B7"/>
    <w:rsid w:val="00E069CC"/>
    <w:rsid w:val="00E07D2E"/>
    <w:rsid w:val="00E1040E"/>
    <w:rsid w:val="00E106E2"/>
    <w:rsid w:val="00E10770"/>
    <w:rsid w:val="00E11624"/>
    <w:rsid w:val="00E124CC"/>
    <w:rsid w:val="00E12958"/>
    <w:rsid w:val="00E12B35"/>
    <w:rsid w:val="00E12EC6"/>
    <w:rsid w:val="00E131FE"/>
    <w:rsid w:val="00E14154"/>
    <w:rsid w:val="00E15193"/>
    <w:rsid w:val="00E1534C"/>
    <w:rsid w:val="00E15AE2"/>
    <w:rsid w:val="00E1631C"/>
    <w:rsid w:val="00E16603"/>
    <w:rsid w:val="00E17165"/>
    <w:rsid w:val="00E17433"/>
    <w:rsid w:val="00E17FCB"/>
    <w:rsid w:val="00E2005A"/>
    <w:rsid w:val="00E20511"/>
    <w:rsid w:val="00E205F0"/>
    <w:rsid w:val="00E20D76"/>
    <w:rsid w:val="00E215D0"/>
    <w:rsid w:val="00E223D7"/>
    <w:rsid w:val="00E22675"/>
    <w:rsid w:val="00E22905"/>
    <w:rsid w:val="00E22CAA"/>
    <w:rsid w:val="00E22F8C"/>
    <w:rsid w:val="00E24A2A"/>
    <w:rsid w:val="00E24EE8"/>
    <w:rsid w:val="00E257E4"/>
    <w:rsid w:val="00E25C84"/>
    <w:rsid w:val="00E25CF5"/>
    <w:rsid w:val="00E261AB"/>
    <w:rsid w:val="00E2645E"/>
    <w:rsid w:val="00E2660D"/>
    <w:rsid w:val="00E268AC"/>
    <w:rsid w:val="00E27C7C"/>
    <w:rsid w:val="00E27D1C"/>
    <w:rsid w:val="00E27E38"/>
    <w:rsid w:val="00E31222"/>
    <w:rsid w:val="00E3136F"/>
    <w:rsid w:val="00E31499"/>
    <w:rsid w:val="00E31FD2"/>
    <w:rsid w:val="00E32482"/>
    <w:rsid w:val="00E32A0B"/>
    <w:rsid w:val="00E330F0"/>
    <w:rsid w:val="00E336B4"/>
    <w:rsid w:val="00E33EA2"/>
    <w:rsid w:val="00E345A4"/>
    <w:rsid w:val="00E3626C"/>
    <w:rsid w:val="00E3698E"/>
    <w:rsid w:val="00E3734C"/>
    <w:rsid w:val="00E3749A"/>
    <w:rsid w:val="00E406AC"/>
    <w:rsid w:val="00E414C1"/>
    <w:rsid w:val="00E415AD"/>
    <w:rsid w:val="00E4256E"/>
    <w:rsid w:val="00E42F61"/>
    <w:rsid w:val="00E442A0"/>
    <w:rsid w:val="00E444FD"/>
    <w:rsid w:val="00E450B4"/>
    <w:rsid w:val="00E45A68"/>
    <w:rsid w:val="00E46466"/>
    <w:rsid w:val="00E469AF"/>
    <w:rsid w:val="00E46B22"/>
    <w:rsid w:val="00E47746"/>
    <w:rsid w:val="00E47B6F"/>
    <w:rsid w:val="00E50452"/>
    <w:rsid w:val="00E516EE"/>
    <w:rsid w:val="00E51759"/>
    <w:rsid w:val="00E51B5F"/>
    <w:rsid w:val="00E52059"/>
    <w:rsid w:val="00E5221F"/>
    <w:rsid w:val="00E52457"/>
    <w:rsid w:val="00E52EAA"/>
    <w:rsid w:val="00E532A6"/>
    <w:rsid w:val="00E53B5C"/>
    <w:rsid w:val="00E54309"/>
    <w:rsid w:val="00E54C35"/>
    <w:rsid w:val="00E54CF8"/>
    <w:rsid w:val="00E56382"/>
    <w:rsid w:val="00E5645C"/>
    <w:rsid w:val="00E56729"/>
    <w:rsid w:val="00E56ACC"/>
    <w:rsid w:val="00E56EDF"/>
    <w:rsid w:val="00E56EFC"/>
    <w:rsid w:val="00E57250"/>
    <w:rsid w:val="00E5788E"/>
    <w:rsid w:val="00E600EB"/>
    <w:rsid w:val="00E60447"/>
    <w:rsid w:val="00E6074B"/>
    <w:rsid w:val="00E61A88"/>
    <w:rsid w:val="00E621B0"/>
    <w:rsid w:val="00E6285F"/>
    <w:rsid w:val="00E62A1C"/>
    <w:rsid w:val="00E62A51"/>
    <w:rsid w:val="00E62F09"/>
    <w:rsid w:val="00E630DC"/>
    <w:rsid w:val="00E63775"/>
    <w:rsid w:val="00E637D0"/>
    <w:rsid w:val="00E637DC"/>
    <w:rsid w:val="00E64422"/>
    <w:rsid w:val="00E6490A"/>
    <w:rsid w:val="00E650DC"/>
    <w:rsid w:val="00E6597F"/>
    <w:rsid w:val="00E667C0"/>
    <w:rsid w:val="00E667E4"/>
    <w:rsid w:val="00E66E20"/>
    <w:rsid w:val="00E67080"/>
    <w:rsid w:val="00E67444"/>
    <w:rsid w:val="00E674B9"/>
    <w:rsid w:val="00E708DD"/>
    <w:rsid w:val="00E70D16"/>
    <w:rsid w:val="00E70D32"/>
    <w:rsid w:val="00E71B30"/>
    <w:rsid w:val="00E726F1"/>
    <w:rsid w:val="00E72C10"/>
    <w:rsid w:val="00E7359E"/>
    <w:rsid w:val="00E74303"/>
    <w:rsid w:val="00E75485"/>
    <w:rsid w:val="00E7571B"/>
    <w:rsid w:val="00E77260"/>
    <w:rsid w:val="00E77997"/>
    <w:rsid w:val="00E80EB4"/>
    <w:rsid w:val="00E8133C"/>
    <w:rsid w:val="00E814AB"/>
    <w:rsid w:val="00E8170D"/>
    <w:rsid w:val="00E81847"/>
    <w:rsid w:val="00E81D8F"/>
    <w:rsid w:val="00E82E19"/>
    <w:rsid w:val="00E84025"/>
    <w:rsid w:val="00E84995"/>
    <w:rsid w:val="00E86713"/>
    <w:rsid w:val="00E868F0"/>
    <w:rsid w:val="00E874F3"/>
    <w:rsid w:val="00E87694"/>
    <w:rsid w:val="00E87A3D"/>
    <w:rsid w:val="00E87ED8"/>
    <w:rsid w:val="00E902D0"/>
    <w:rsid w:val="00E90414"/>
    <w:rsid w:val="00E90C6E"/>
    <w:rsid w:val="00E90D6B"/>
    <w:rsid w:val="00E9152C"/>
    <w:rsid w:val="00E9157E"/>
    <w:rsid w:val="00E916B8"/>
    <w:rsid w:val="00E91D64"/>
    <w:rsid w:val="00E92305"/>
    <w:rsid w:val="00E93D35"/>
    <w:rsid w:val="00E94256"/>
    <w:rsid w:val="00E94A8C"/>
    <w:rsid w:val="00E965E3"/>
    <w:rsid w:val="00E96CE3"/>
    <w:rsid w:val="00E97220"/>
    <w:rsid w:val="00E97476"/>
    <w:rsid w:val="00E97AF6"/>
    <w:rsid w:val="00EA08E4"/>
    <w:rsid w:val="00EA125E"/>
    <w:rsid w:val="00EA1420"/>
    <w:rsid w:val="00EA146C"/>
    <w:rsid w:val="00EA169C"/>
    <w:rsid w:val="00EA1D00"/>
    <w:rsid w:val="00EA2164"/>
    <w:rsid w:val="00EA2CC7"/>
    <w:rsid w:val="00EA2E36"/>
    <w:rsid w:val="00EA30C0"/>
    <w:rsid w:val="00EA32A4"/>
    <w:rsid w:val="00EA35A3"/>
    <w:rsid w:val="00EA35BF"/>
    <w:rsid w:val="00EA3AA7"/>
    <w:rsid w:val="00EA3AAC"/>
    <w:rsid w:val="00EA3BF8"/>
    <w:rsid w:val="00EA3D7E"/>
    <w:rsid w:val="00EA3FE7"/>
    <w:rsid w:val="00EA40C0"/>
    <w:rsid w:val="00EA4429"/>
    <w:rsid w:val="00EA4591"/>
    <w:rsid w:val="00EA4B1A"/>
    <w:rsid w:val="00EA4F8E"/>
    <w:rsid w:val="00EA4FA1"/>
    <w:rsid w:val="00EA573C"/>
    <w:rsid w:val="00EA5F39"/>
    <w:rsid w:val="00EA6097"/>
    <w:rsid w:val="00EA64F6"/>
    <w:rsid w:val="00EA7B6B"/>
    <w:rsid w:val="00EA7DE8"/>
    <w:rsid w:val="00EB118D"/>
    <w:rsid w:val="00EB13E4"/>
    <w:rsid w:val="00EB1CE0"/>
    <w:rsid w:val="00EB28E0"/>
    <w:rsid w:val="00EB2B0C"/>
    <w:rsid w:val="00EB2B25"/>
    <w:rsid w:val="00EB2DA6"/>
    <w:rsid w:val="00EB3204"/>
    <w:rsid w:val="00EB3D07"/>
    <w:rsid w:val="00EB41FF"/>
    <w:rsid w:val="00EB4B72"/>
    <w:rsid w:val="00EB4BDC"/>
    <w:rsid w:val="00EB4ECB"/>
    <w:rsid w:val="00EB53D5"/>
    <w:rsid w:val="00EB66FD"/>
    <w:rsid w:val="00EB6E22"/>
    <w:rsid w:val="00EB7F70"/>
    <w:rsid w:val="00EC026B"/>
    <w:rsid w:val="00EC0802"/>
    <w:rsid w:val="00EC1632"/>
    <w:rsid w:val="00EC17C2"/>
    <w:rsid w:val="00EC18C6"/>
    <w:rsid w:val="00EC231D"/>
    <w:rsid w:val="00EC250B"/>
    <w:rsid w:val="00EC2752"/>
    <w:rsid w:val="00EC3808"/>
    <w:rsid w:val="00EC3F92"/>
    <w:rsid w:val="00EC4FCE"/>
    <w:rsid w:val="00EC633A"/>
    <w:rsid w:val="00EC6504"/>
    <w:rsid w:val="00EC6580"/>
    <w:rsid w:val="00EC6BAB"/>
    <w:rsid w:val="00EC716F"/>
    <w:rsid w:val="00EC75C6"/>
    <w:rsid w:val="00EC76F8"/>
    <w:rsid w:val="00EC778D"/>
    <w:rsid w:val="00EC7CA4"/>
    <w:rsid w:val="00ED0CE1"/>
    <w:rsid w:val="00ED14D5"/>
    <w:rsid w:val="00ED1582"/>
    <w:rsid w:val="00ED15C1"/>
    <w:rsid w:val="00ED1AF2"/>
    <w:rsid w:val="00ED202F"/>
    <w:rsid w:val="00ED2167"/>
    <w:rsid w:val="00ED2A75"/>
    <w:rsid w:val="00ED2B0F"/>
    <w:rsid w:val="00ED44CF"/>
    <w:rsid w:val="00ED4D91"/>
    <w:rsid w:val="00ED4F76"/>
    <w:rsid w:val="00ED5A31"/>
    <w:rsid w:val="00ED64A1"/>
    <w:rsid w:val="00ED68A4"/>
    <w:rsid w:val="00EE0764"/>
    <w:rsid w:val="00EE1507"/>
    <w:rsid w:val="00EE3114"/>
    <w:rsid w:val="00EE36C3"/>
    <w:rsid w:val="00EE37BD"/>
    <w:rsid w:val="00EE384D"/>
    <w:rsid w:val="00EE410A"/>
    <w:rsid w:val="00EE41F2"/>
    <w:rsid w:val="00EE4E0A"/>
    <w:rsid w:val="00EE51A9"/>
    <w:rsid w:val="00EE57FF"/>
    <w:rsid w:val="00EE6156"/>
    <w:rsid w:val="00EE6602"/>
    <w:rsid w:val="00EE6D1A"/>
    <w:rsid w:val="00EE7046"/>
    <w:rsid w:val="00EE76E4"/>
    <w:rsid w:val="00EF0A01"/>
    <w:rsid w:val="00EF14A3"/>
    <w:rsid w:val="00EF153D"/>
    <w:rsid w:val="00EF2430"/>
    <w:rsid w:val="00EF3463"/>
    <w:rsid w:val="00EF35D0"/>
    <w:rsid w:val="00EF3C5A"/>
    <w:rsid w:val="00EF3C92"/>
    <w:rsid w:val="00EF4233"/>
    <w:rsid w:val="00EF55B2"/>
    <w:rsid w:val="00EF5C36"/>
    <w:rsid w:val="00EF6206"/>
    <w:rsid w:val="00EF6301"/>
    <w:rsid w:val="00EF695F"/>
    <w:rsid w:val="00EF6C6A"/>
    <w:rsid w:val="00EF6EE1"/>
    <w:rsid w:val="00F0045B"/>
    <w:rsid w:val="00F00B8A"/>
    <w:rsid w:val="00F01147"/>
    <w:rsid w:val="00F01AB0"/>
    <w:rsid w:val="00F01B94"/>
    <w:rsid w:val="00F01BEA"/>
    <w:rsid w:val="00F0248C"/>
    <w:rsid w:val="00F025F3"/>
    <w:rsid w:val="00F02BF9"/>
    <w:rsid w:val="00F0312B"/>
    <w:rsid w:val="00F04A4E"/>
    <w:rsid w:val="00F0704B"/>
    <w:rsid w:val="00F074B3"/>
    <w:rsid w:val="00F07A4A"/>
    <w:rsid w:val="00F07FC9"/>
    <w:rsid w:val="00F10286"/>
    <w:rsid w:val="00F123EC"/>
    <w:rsid w:val="00F1263B"/>
    <w:rsid w:val="00F13C8F"/>
    <w:rsid w:val="00F141EF"/>
    <w:rsid w:val="00F14639"/>
    <w:rsid w:val="00F149E3"/>
    <w:rsid w:val="00F14B14"/>
    <w:rsid w:val="00F203CE"/>
    <w:rsid w:val="00F20696"/>
    <w:rsid w:val="00F21533"/>
    <w:rsid w:val="00F216C2"/>
    <w:rsid w:val="00F21ABF"/>
    <w:rsid w:val="00F2218C"/>
    <w:rsid w:val="00F22F72"/>
    <w:rsid w:val="00F23268"/>
    <w:rsid w:val="00F23AC4"/>
    <w:rsid w:val="00F23B20"/>
    <w:rsid w:val="00F24E79"/>
    <w:rsid w:val="00F25915"/>
    <w:rsid w:val="00F2688E"/>
    <w:rsid w:val="00F26CED"/>
    <w:rsid w:val="00F26F3F"/>
    <w:rsid w:val="00F2761A"/>
    <w:rsid w:val="00F27655"/>
    <w:rsid w:val="00F30001"/>
    <w:rsid w:val="00F30021"/>
    <w:rsid w:val="00F30051"/>
    <w:rsid w:val="00F30780"/>
    <w:rsid w:val="00F30CB4"/>
    <w:rsid w:val="00F31018"/>
    <w:rsid w:val="00F314A6"/>
    <w:rsid w:val="00F316D7"/>
    <w:rsid w:val="00F31B36"/>
    <w:rsid w:val="00F31EE4"/>
    <w:rsid w:val="00F320C4"/>
    <w:rsid w:val="00F328B8"/>
    <w:rsid w:val="00F3293E"/>
    <w:rsid w:val="00F3319A"/>
    <w:rsid w:val="00F333D3"/>
    <w:rsid w:val="00F33C8F"/>
    <w:rsid w:val="00F345D5"/>
    <w:rsid w:val="00F34939"/>
    <w:rsid w:val="00F34E18"/>
    <w:rsid w:val="00F35420"/>
    <w:rsid w:val="00F35B13"/>
    <w:rsid w:val="00F36094"/>
    <w:rsid w:val="00F36111"/>
    <w:rsid w:val="00F362A6"/>
    <w:rsid w:val="00F375EF"/>
    <w:rsid w:val="00F37DB4"/>
    <w:rsid w:val="00F37F54"/>
    <w:rsid w:val="00F41B38"/>
    <w:rsid w:val="00F41D71"/>
    <w:rsid w:val="00F4207D"/>
    <w:rsid w:val="00F421C1"/>
    <w:rsid w:val="00F4395A"/>
    <w:rsid w:val="00F43B10"/>
    <w:rsid w:val="00F4413A"/>
    <w:rsid w:val="00F44A07"/>
    <w:rsid w:val="00F44DAF"/>
    <w:rsid w:val="00F4513B"/>
    <w:rsid w:val="00F4584F"/>
    <w:rsid w:val="00F45852"/>
    <w:rsid w:val="00F5003B"/>
    <w:rsid w:val="00F507D4"/>
    <w:rsid w:val="00F5118B"/>
    <w:rsid w:val="00F5199A"/>
    <w:rsid w:val="00F51CB4"/>
    <w:rsid w:val="00F535EB"/>
    <w:rsid w:val="00F53B86"/>
    <w:rsid w:val="00F54304"/>
    <w:rsid w:val="00F54BDB"/>
    <w:rsid w:val="00F54C8E"/>
    <w:rsid w:val="00F56CDE"/>
    <w:rsid w:val="00F571AB"/>
    <w:rsid w:val="00F57573"/>
    <w:rsid w:val="00F57874"/>
    <w:rsid w:val="00F606D4"/>
    <w:rsid w:val="00F60758"/>
    <w:rsid w:val="00F60EB1"/>
    <w:rsid w:val="00F61C3A"/>
    <w:rsid w:val="00F62798"/>
    <w:rsid w:val="00F62CBF"/>
    <w:rsid w:val="00F63BAF"/>
    <w:rsid w:val="00F63DF1"/>
    <w:rsid w:val="00F6420F"/>
    <w:rsid w:val="00F64E5D"/>
    <w:rsid w:val="00F6502E"/>
    <w:rsid w:val="00F6576D"/>
    <w:rsid w:val="00F657A5"/>
    <w:rsid w:val="00F65D3B"/>
    <w:rsid w:val="00F661E2"/>
    <w:rsid w:val="00F66442"/>
    <w:rsid w:val="00F66699"/>
    <w:rsid w:val="00F66F39"/>
    <w:rsid w:val="00F674DE"/>
    <w:rsid w:val="00F67634"/>
    <w:rsid w:val="00F679CB"/>
    <w:rsid w:val="00F67B94"/>
    <w:rsid w:val="00F70321"/>
    <w:rsid w:val="00F707D4"/>
    <w:rsid w:val="00F71B69"/>
    <w:rsid w:val="00F71EC2"/>
    <w:rsid w:val="00F7217E"/>
    <w:rsid w:val="00F721A5"/>
    <w:rsid w:val="00F72226"/>
    <w:rsid w:val="00F72689"/>
    <w:rsid w:val="00F728B7"/>
    <w:rsid w:val="00F72AD9"/>
    <w:rsid w:val="00F73086"/>
    <w:rsid w:val="00F7413C"/>
    <w:rsid w:val="00F74780"/>
    <w:rsid w:val="00F74A84"/>
    <w:rsid w:val="00F75012"/>
    <w:rsid w:val="00F76AF6"/>
    <w:rsid w:val="00F772C2"/>
    <w:rsid w:val="00F80A11"/>
    <w:rsid w:val="00F80D83"/>
    <w:rsid w:val="00F80DF9"/>
    <w:rsid w:val="00F80FA1"/>
    <w:rsid w:val="00F81288"/>
    <w:rsid w:val="00F81D58"/>
    <w:rsid w:val="00F81EBF"/>
    <w:rsid w:val="00F82B00"/>
    <w:rsid w:val="00F83D63"/>
    <w:rsid w:val="00F83DA1"/>
    <w:rsid w:val="00F848E6"/>
    <w:rsid w:val="00F85957"/>
    <w:rsid w:val="00F85A17"/>
    <w:rsid w:val="00F8671E"/>
    <w:rsid w:val="00F8692B"/>
    <w:rsid w:val="00F90611"/>
    <w:rsid w:val="00F90641"/>
    <w:rsid w:val="00F90692"/>
    <w:rsid w:val="00F90A20"/>
    <w:rsid w:val="00F90B44"/>
    <w:rsid w:val="00F90B63"/>
    <w:rsid w:val="00F90BD2"/>
    <w:rsid w:val="00F90E21"/>
    <w:rsid w:val="00F90E68"/>
    <w:rsid w:val="00F90F75"/>
    <w:rsid w:val="00F91C48"/>
    <w:rsid w:val="00F92C4A"/>
    <w:rsid w:val="00F92E68"/>
    <w:rsid w:val="00F9318A"/>
    <w:rsid w:val="00F93CE6"/>
    <w:rsid w:val="00F94BCE"/>
    <w:rsid w:val="00F954A5"/>
    <w:rsid w:val="00F96053"/>
    <w:rsid w:val="00F960BA"/>
    <w:rsid w:val="00FA039F"/>
    <w:rsid w:val="00FA07E2"/>
    <w:rsid w:val="00FA0AB0"/>
    <w:rsid w:val="00FA1EB5"/>
    <w:rsid w:val="00FA20B1"/>
    <w:rsid w:val="00FA272B"/>
    <w:rsid w:val="00FA2BB9"/>
    <w:rsid w:val="00FA2DD2"/>
    <w:rsid w:val="00FA3AF6"/>
    <w:rsid w:val="00FA4029"/>
    <w:rsid w:val="00FA4341"/>
    <w:rsid w:val="00FA4603"/>
    <w:rsid w:val="00FA4F00"/>
    <w:rsid w:val="00FA5143"/>
    <w:rsid w:val="00FA53B7"/>
    <w:rsid w:val="00FA56FD"/>
    <w:rsid w:val="00FA5758"/>
    <w:rsid w:val="00FA6260"/>
    <w:rsid w:val="00FA6F91"/>
    <w:rsid w:val="00FA6FB1"/>
    <w:rsid w:val="00FA7A92"/>
    <w:rsid w:val="00FB0C65"/>
    <w:rsid w:val="00FB1A58"/>
    <w:rsid w:val="00FB1C36"/>
    <w:rsid w:val="00FB3579"/>
    <w:rsid w:val="00FB36C8"/>
    <w:rsid w:val="00FB3817"/>
    <w:rsid w:val="00FB4BDA"/>
    <w:rsid w:val="00FB4EFF"/>
    <w:rsid w:val="00FB5D93"/>
    <w:rsid w:val="00FB66AB"/>
    <w:rsid w:val="00FB6A5C"/>
    <w:rsid w:val="00FB6B8C"/>
    <w:rsid w:val="00FB7E2C"/>
    <w:rsid w:val="00FC199B"/>
    <w:rsid w:val="00FC1C79"/>
    <w:rsid w:val="00FC206D"/>
    <w:rsid w:val="00FC3373"/>
    <w:rsid w:val="00FC3BC3"/>
    <w:rsid w:val="00FC3CD1"/>
    <w:rsid w:val="00FC404D"/>
    <w:rsid w:val="00FC4979"/>
    <w:rsid w:val="00FC5031"/>
    <w:rsid w:val="00FC50D3"/>
    <w:rsid w:val="00FC53F2"/>
    <w:rsid w:val="00FC56F2"/>
    <w:rsid w:val="00FC57E7"/>
    <w:rsid w:val="00FC590B"/>
    <w:rsid w:val="00FC5B48"/>
    <w:rsid w:val="00FC5D38"/>
    <w:rsid w:val="00FC5FC8"/>
    <w:rsid w:val="00FC60C6"/>
    <w:rsid w:val="00FC672B"/>
    <w:rsid w:val="00FC6A94"/>
    <w:rsid w:val="00FC78E5"/>
    <w:rsid w:val="00FC798C"/>
    <w:rsid w:val="00FC7F9D"/>
    <w:rsid w:val="00FD00FB"/>
    <w:rsid w:val="00FD15BE"/>
    <w:rsid w:val="00FD3029"/>
    <w:rsid w:val="00FD35C3"/>
    <w:rsid w:val="00FD3685"/>
    <w:rsid w:val="00FD51CF"/>
    <w:rsid w:val="00FD58F7"/>
    <w:rsid w:val="00FD5AA7"/>
    <w:rsid w:val="00FD5B83"/>
    <w:rsid w:val="00FD5D4D"/>
    <w:rsid w:val="00FD5D86"/>
    <w:rsid w:val="00FD5EC8"/>
    <w:rsid w:val="00FD665B"/>
    <w:rsid w:val="00FD7FAB"/>
    <w:rsid w:val="00FE005E"/>
    <w:rsid w:val="00FE0424"/>
    <w:rsid w:val="00FE0662"/>
    <w:rsid w:val="00FE111E"/>
    <w:rsid w:val="00FE1582"/>
    <w:rsid w:val="00FE20B4"/>
    <w:rsid w:val="00FE2127"/>
    <w:rsid w:val="00FE2B7E"/>
    <w:rsid w:val="00FE2CAF"/>
    <w:rsid w:val="00FE3071"/>
    <w:rsid w:val="00FE3473"/>
    <w:rsid w:val="00FE3DAD"/>
    <w:rsid w:val="00FE4A61"/>
    <w:rsid w:val="00FE4CCB"/>
    <w:rsid w:val="00FE5287"/>
    <w:rsid w:val="00FE7737"/>
    <w:rsid w:val="00FE7A5F"/>
    <w:rsid w:val="00FF17FD"/>
    <w:rsid w:val="00FF1B6D"/>
    <w:rsid w:val="00FF1C1F"/>
    <w:rsid w:val="00FF1DEF"/>
    <w:rsid w:val="00FF24BB"/>
    <w:rsid w:val="00FF370A"/>
    <w:rsid w:val="00FF3838"/>
    <w:rsid w:val="00FF46AF"/>
    <w:rsid w:val="00FF4854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03BF26"/>
  <w15:docId w15:val="{1D0D1C91-4320-40CB-A11A-D863510A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0C7B2A"/>
    <w:pPr>
      <w:spacing w:before="120" w:after="120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qFormat/>
    <w:rsid w:val="00C27D55"/>
    <w:pPr>
      <w:keepNext/>
      <w:numPr>
        <w:numId w:val="3"/>
      </w:numPr>
      <w:spacing w:before="240" w:after="360"/>
      <w:outlineLvl w:val="0"/>
    </w:pPr>
    <w:rPr>
      <w:rFonts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qFormat/>
    <w:rsid w:val="00FA6FB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FA6FB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6A4A20"/>
    <w:pPr>
      <w:keepNext/>
      <w:spacing w:before="240" w:after="60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6A4A20"/>
    <w:pPr>
      <w:keepNext/>
      <w:spacing w:before="60" w:after="0"/>
      <w:jc w:val="both"/>
      <w:outlineLvl w:val="4"/>
    </w:pPr>
    <w:rPr>
      <w:rFonts w:ascii="Times New Roman" w:hAnsi="Times New Roman"/>
      <w:b/>
      <w:sz w:val="24"/>
    </w:rPr>
  </w:style>
  <w:style w:type="paragraph" w:styleId="Otsikko6">
    <w:name w:val="heading 6"/>
    <w:basedOn w:val="Normaali"/>
    <w:next w:val="Normaali"/>
    <w:qFormat/>
    <w:rsid w:val="006A4A20"/>
    <w:pPr>
      <w:keepNext/>
      <w:spacing w:before="60" w:after="0"/>
      <w:jc w:val="both"/>
      <w:outlineLvl w:val="5"/>
    </w:pPr>
    <w:rPr>
      <w:rFonts w:ascii="Times New Roman" w:hAnsi="Times New Roman"/>
      <w:b/>
      <w:i/>
      <w:sz w:val="24"/>
    </w:rPr>
  </w:style>
  <w:style w:type="paragraph" w:styleId="Otsikko7">
    <w:name w:val="heading 7"/>
    <w:basedOn w:val="Normaali"/>
    <w:next w:val="Normaali"/>
    <w:qFormat/>
    <w:rsid w:val="006A4A20"/>
    <w:pPr>
      <w:keepNext/>
      <w:spacing w:before="60" w:after="0"/>
      <w:jc w:val="both"/>
      <w:outlineLvl w:val="6"/>
    </w:pPr>
    <w:rPr>
      <w:rFonts w:ascii="Times New Roman" w:hAnsi="Times New Roman"/>
      <w:b/>
    </w:rPr>
  </w:style>
  <w:style w:type="paragraph" w:styleId="Otsikko8">
    <w:name w:val="heading 8"/>
    <w:basedOn w:val="Normaali"/>
    <w:next w:val="Normaali"/>
    <w:qFormat/>
    <w:rsid w:val="006A4A20"/>
    <w:pPr>
      <w:keepNext/>
      <w:spacing w:before="60" w:after="0"/>
      <w:jc w:val="both"/>
      <w:outlineLvl w:val="7"/>
    </w:pPr>
    <w:rPr>
      <w:rFonts w:ascii="Times New Roman" w:hAnsi="Times New Roman"/>
      <w:b/>
      <w:i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istasisennetty">
    <w:name w:val="lista_sisennetty"/>
    <w:basedOn w:val="Normaali"/>
    <w:rsid w:val="00F4207D"/>
    <w:pPr>
      <w:numPr>
        <w:numId w:val="1"/>
      </w:numPr>
      <w:spacing w:before="0" w:after="0"/>
    </w:pPr>
  </w:style>
  <w:style w:type="paragraph" w:customStyle="1" w:styleId="listanumeroitu">
    <w:name w:val="lista_numeroitu"/>
    <w:basedOn w:val="Normaali"/>
    <w:rsid w:val="00022029"/>
    <w:pPr>
      <w:numPr>
        <w:numId w:val="4"/>
      </w:numPr>
    </w:pPr>
  </w:style>
  <w:style w:type="paragraph" w:customStyle="1" w:styleId="lista">
    <w:name w:val="lista"/>
    <w:basedOn w:val="Normaali"/>
    <w:rsid w:val="00BA5015"/>
    <w:pPr>
      <w:numPr>
        <w:numId w:val="2"/>
      </w:numPr>
      <w:spacing w:line="360" w:lineRule="auto"/>
    </w:pPr>
  </w:style>
  <w:style w:type="table" w:styleId="TaulukkoRuudukko">
    <w:name w:val="Table Grid"/>
    <w:basedOn w:val="Normaalitaulukko"/>
    <w:rsid w:val="001248AA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rsid w:val="00FB0C6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B0C65"/>
    <w:pPr>
      <w:tabs>
        <w:tab w:val="center" w:pos="4819"/>
        <w:tab w:val="right" w:pos="9638"/>
      </w:tabs>
    </w:pPr>
  </w:style>
  <w:style w:type="paragraph" w:customStyle="1" w:styleId="Normalallekirjoitus">
    <w:name w:val="Normal_allekirjoitus"/>
    <w:basedOn w:val="Normaali"/>
    <w:rsid w:val="00022029"/>
    <w:pPr>
      <w:spacing w:before="0" w:after="0"/>
    </w:pPr>
  </w:style>
  <w:style w:type="character" w:styleId="Sivunumero">
    <w:name w:val="page number"/>
    <w:basedOn w:val="Kappaleenoletusfontti"/>
    <w:rsid w:val="00030C72"/>
  </w:style>
  <w:style w:type="paragraph" w:customStyle="1" w:styleId="Normaali2">
    <w:name w:val="Normaali2"/>
    <w:basedOn w:val="Normaali"/>
    <w:rsid w:val="00750B35"/>
    <w:pPr>
      <w:spacing w:before="20" w:after="60"/>
    </w:pPr>
  </w:style>
  <w:style w:type="paragraph" w:customStyle="1" w:styleId="Kursivoitu">
    <w:name w:val="Kursivoitu"/>
    <w:basedOn w:val="Normaali"/>
    <w:rsid w:val="00232327"/>
    <w:pPr>
      <w:spacing w:before="240" w:after="240"/>
    </w:pPr>
    <w:rPr>
      <w:i/>
      <w:sz w:val="24"/>
    </w:rPr>
  </w:style>
  <w:style w:type="paragraph" w:customStyle="1" w:styleId="Otsikko1sivunvaihto">
    <w:name w:val="Otsikko 1_sivunvaihto"/>
    <w:basedOn w:val="Otsikko1"/>
    <w:rsid w:val="00A63278"/>
    <w:pPr>
      <w:pageBreakBefore/>
      <w:numPr>
        <w:numId w:val="0"/>
      </w:numPr>
    </w:pPr>
  </w:style>
  <w:style w:type="paragraph" w:styleId="Otsikko">
    <w:name w:val="Title"/>
    <w:basedOn w:val="Normaali"/>
    <w:qFormat/>
    <w:rsid w:val="006A4A20"/>
    <w:pPr>
      <w:spacing w:before="240" w:after="60"/>
      <w:jc w:val="center"/>
    </w:pPr>
    <w:rPr>
      <w:b/>
      <w:kern w:val="28"/>
      <w:sz w:val="32"/>
    </w:rPr>
  </w:style>
  <w:style w:type="paragraph" w:customStyle="1" w:styleId="TyyliNormaali2Ensimminenrivi2835pt">
    <w:name w:val="Tyyli Normaali2 + Ensimmäinen rivi:  2835 pt"/>
    <w:basedOn w:val="Normaali2"/>
    <w:rsid w:val="00195628"/>
    <w:pPr>
      <w:ind w:left="567"/>
    </w:pPr>
  </w:style>
  <w:style w:type="paragraph" w:customStyle="1" w:styleId="TyyliVasen2835pt">
    <w:name w:val="Tyyli Vasen:  2835 pt"/>
    <w:basedOn w:val="Normaali"/>
    <w:rsid w:val="00195628"/>
    <w:pPr>
      <w:ind w:left="1332"/>
    </w:pPr>
  </w:style>
  <w:style w:type="paragraph" w:customStyle="1" w:styleId="Vasen2835pt1VLIT">
    <w:name w:val="Vasen:  2835 pt1_VÄLIT"/>
    <w:basedOn w:val="Normaali"/>
    <w:rsid w:val="00EA1D00"/>
    <w:pPr>
      <w:spacing w:before="20" w:after="60"/>
      <w:ind w:left="567"/>
    </w:pPr>
  </w:style>
  <w:style w:type="paragraph" w:customStyle="1" w:styleId="TyyliVasen2835pt1">
    <w:name w:val="Tyyli Vasen:  2835 pt1"/>
    <w:basedOn w:val="Normaali"/>
    <w:rsid w:val="00EA1D00"/>
    <w:pPr>
      <w:spacing w:before="20" w:after="60"/>
      <w:ind w:left="567"/>
    </w:pPr>
  </w:style>
  <w:style w:type="paragraph" w:customStyle="1" w:styleId="Alkuteksti">
    <w:name w:val="Alkuteksti"/>
    <w:basedOn w:val="Normaali"/>
    <w:rsid w:val="00217299"/>
    <w:pPr>
      <w:ind w:right="88"/>
    </w:pPr>
    <w:rPr>
      <w:b/>
      <w:bCs/>
      <w:sz w:val="24"/>
    </w:rPr>
  </w:style>
  <w:style w:type="paragraph" w:customStyle="1" w:styleId="Alkutekstivlit">
    <w:name w:val="Alkuteksti_välit"/>
    <w:basedOn w:val="Alkuteksti"/>
    <w:rsid w:val="00217299"/>
    <w:pPr>
      <w:spacing w:before="0" w:after="0"/>
    </w:pPr>
    <w:rPr>
      <w:noProof/>
    </w:rPr>
  </w:style>
  <w:style w:type="character" w:styleId="Kommentinviite">
    <w:name w:val="annotation reference"/>
    <w:semiHidden/>
    <w:rsid w:val="00E87A3D"/>
    <w:rPr>
      <w:sz w:val="16"/>
      <w:szCs w:val="16"/>
    </w:rPr>
  </w:style>
  <w:style w:type="paragraph" w:styleId="Kommentinteksti">
    <w:name w:val="annotation text"/>
    <w:basedOn w:val="Normaali"/>
    <w:semiHidden/>
    <w:rsid w:val="00E87A3D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E87A3D"/>
    <w:rPr>
      <w:b/>
      <w:bCs/>
    </w:rPr>
  </w:style>
  <w:style w:type="paragraph" w:styleId="Seliteteksti">
    <w:name w:val="Balloon Text"/>
    <w:basedOn w:val="Normaali"/>
    <w:semiHidden/>
    <w:rsid w:val="00E87A3D"/>
    <w:rPr>
      <w:rFonts w:ascii="Tahoma" w:hAnsi="Tahoma" w:cs="Tahoma"/>
      <w:sz w:val="16"/>
      <w:szCs w:val="16"/>
    </w:rPr>
  </w:style>
  <w:style w:type="paragraph" w:customStyle="1" w:styleId="Otsikko1eivlijlkeen">
    <w:name w:val="Otsikko 1_ei väliä jälkeen"/>
    <w:basedOn w:val="Otsikko1"/>
    <w:rsid w:val="006A7910"/>
    <w:pPr>
      <w:numPr>
        <w:numId w:val="0"/>
      </w:numPr>
      <w:spacing w:after="0"/>
    </w:pPr>
  </w:style>
  <w:style w:type="character" w:styleId="Hyperlinkki">
    <w:name w:val="Hyperlink"/>
    <w:rsid w:val="00A87983"/>
    <w:rPr>
      <w:color w:val="0000FF"/>
      <w:u w:val="single"/>
    </w:rPr>
  </w:style>
  <w:style w:type="paragraph" w:styleId="Muutos">
    <w:name w:val="Revision"/>
    <w:hidden/>
    <w:uiPriority w:val="99"/>
    <w:semiHidden/>
    <w:rsid w:val="000146CF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DF0C25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EF5C36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rsid w:val="006F0C0B"/>
    <w:rPr>
      <w:rFonts w:ascii="Arial" w:hAnsi="Arial" w:cs="Arial"/>
      <w:b/>
      <w:bCs/>
      <w:kern w:val="32"/>
      <w:sz w:val="28"/>
      <w:szCs w:val="32"/>
    </w:rPr>
  </w:style>
  <w:style w:type="character" w:customStyle="1" w:styleId="YltunnisteChar">
    <w:name w:val="Ylätunniste Char"/>
    <w:basedOn w:val="Kappaleenoletusfontti"/>
    <w:link w:val="Yltunniste"/>
    <w:rsid w:val="00D311D0"/>
    <w:rPr>
      <w:rFonts w:ascii="Arial" w:hAnsi="Arial"/>
      <w:sz w:val="22"/>
    </w:rPr>
  </w:style>
  <w:style w:type="paragraph" w:styleId="Kuvaotsikko">
    <w:name w:val="caption"/>
    <w:basedOn w:val="Normaali"/>
    <w:next w:val="Normaali"/>
    <w:unhideWhenUsed/>
    <w:qFormat/>
    <w:rsid w:val="00D311D0"/>
    <w:pPr>
      <w:spacing w:before="0"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inas.fi/Tietoa/Sivut/ohjeet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akkreditointi@finas.fi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kkreditointi@finas.f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.karvonen\Ty&#246;p&#246;yt&#228;\TIEDOT%20ARVIOINTIA%20VARTEN_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67246255EB4F74B36A3F167F48E6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BA57EF-3E22-4E39-B67D-4C5920841D76}"/>
      </w:docPartPr>
      <w:docPartBody>
        <w:p w:rsidR="002D5DD3" w:rsidRDefault="002D5DD3" w:rsidP="002D5DD3">
          <w:pPr>
            <w:pStyle w:val="4B67246255EB4F74B36A3F167F48E61E"/>
          </w:pPr>
          <w:r w:rsidRPr="00E65496">
            <w:rPr>
              <w:rStyle w:val="Paikkamerkkiteksti"/>
            </w:rPr>
            <w:t>Kirjoita päivämäärä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D3"/>
    <w:rsid w:val="001A24F7"/>
    <w:rsid w:val="00254BE3"/>
    <w:rsid w:val="002D5DD3"/>
    <w:rsid w:val="00317649"/>
    <w:rsid w:val="0035567E"/>
    <w:rsid w:val="004D2F15"/>
    <w:rsid w:val="004E7DC2"/>
    <w:rsid w:val="005C5C03"/>
    <w:rsid w:val="00892FD6"/>
    <w:rsid w:val="008C45FE"/>
    <w:rsid w:val="00925686"/>
    <w:rsid w:val="00A9518A"/>
    <w:rsid w:val="00AF6A79"/>
    <w:rsid w:val="00C364AB"/>
    <w:rsid w:val="00C77831"/>
    <w:rsid w:val="00CB0A03"/>
    <w:rsid w:val="00D02ABE"/>
    <w:rsid w:val="00D25FFA"/>
    <w:rsid w:val="00D4754B"/>
    <w:rsid w:val="00DB6ABA"/>
    <w:rsid w:val="00E3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D5DD3"/>
    <w:rPr>
      <w:color w:val="808080"/>
    </w:rPr>
  </w:style>
  <w:style w:type="paragraph" w:customStyle="1" w:styleId="4B67246255EB4F74B36A3F167F48E61E">
    <w:name w:val="4B67246255EB4F74B36A3F167F48E61E"/>
    <w:rsid w:val="002D5D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CF26F1EBDE69445B9C1D27B5601BAEF" ma:contentTypeVersion="0" ma:contentTypeDescription="Luo uusi asiakirja." ma:contentTypeScope="" ma:versionID="89cb8cbe9597a28dab5625e583461e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992add4e3bc107ac41e75fb37a5a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A81356-C275-46D6-884D-CC1872C6D973}"/>
</file>

<file path=customXml/itemProps2.xml><?xml version="1.0" encoding="utf-8"?>
<ds:datastoreItem xmlns:ds="http://schemas.openxmlformats.org/officeDocument/2006/customXml" ds:itemID="{D73C06AA-209F-42BE-8051-5048C62C60B1}">
  <ds:schemaRefs>
    <ds:schemaRef ds:uri="http://purl.org/dc/elements/1.1/"/>
    <ds:schemaRef ds:uri="6eb045b9-a404-4599-88e5-8703138c7446"/>
    <ds:schemaRef ds:uri="http://www.w3.org/XML/1998/namespace"/>
    <ds:schemaRef ds:uri="cf06aa44-565d-4f4f-a0ff-980bff45e3d4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CB5EFE-C9B4-43C4-9E20-2CC6B8F8FD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7242D6-4A1C-49A0-B827-4BF9F92EBE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TIEDOT ARVIOINTIA VARTEN_T.dot</Template>
  <TotalTime>0</TotalTime>
  <Pages>9</Pages>
  <Words>1511</Words>
  <Characters>12243</Characters>
  <Application>Microsoft Office Word</Application>
  <DocSecurity>0</DocSecurity>
  <Lines>102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Aineistopyyntö T KLI 2023 luonnos</vt:lpstr>
    </vt:vector>
  </TitlesOfParts>
  <Company/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Aineistopyyntö T kli</dc:title>
  <dc:creator>Lehto Hillevi (Tukes)</dc:creator>
  <cp:lastModifiedBy>Ramsay Antonia (Tukes)</cp:lastModifiedBy>
  <cp:revision>2</cp:revision>
  <cp:lastPrinted>2019-07-03T09:53:00Z</cp:lastPrinted>
  <dcterms:created xsi:type="dcterms:W3CDTF">2023-11-23T13:44:00Z</dcterms:created>
  <dcterms:modified xsi:type="dcterms:W3CDTF">2023-11-23T13:44:00Z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0x0101007CF26F1EBDE69445B9C1D27B5601BAEF</vt:lpwstr>
  </property>
</Properties>
</file>