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F" w:rsidRPr="00E66874" w:rsidRDefault="00CD3C5F">
      <w:pPr>
        <w:pStyle w:val="Hakemusnormaali"/>
        <w:rPr>
          <w:rFonts w:cs="Arial"/>
        </w:rPr>
      </w:pPr>
    </w:p>
    <w:p w:rsidR="00CD3C5F" w:rsidRPr="00E66874" w:rsidRDefault="00CD3C5F">
      <w:pPr>
        <w:pStyle w:val="Hakemusnormaali"/>
        <w:rPr>
          <w:rFonts w:cs="Arial"/>
        </w:rPr>
      </w:pPr>
    </w:p>
    <w:p w:rsidR="00CD3C5F" w:rsidRPr="00E66874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E66874">
        <w:rPr>
          <w:rFonts w:cs="Arial"/>
        </w:rPr>
        <w:t xml:space="preserve">Ehdotus pätevyysalueeksi, jolle akkreditointia haetaan, suomeksi ja englanniksi (ks. liite 1) </w:t>
      </w:r>
      <w:r w:rsidRPr="00E66874">
        <w:rPr>
          <w:rFonts w:cs="Arial"/>
        </w:rPr>
        <w:br/>
      </w:r>
      <w:r w:rsidRPr="00E66874">
        <w:rPr>
          <w:rFonts w:cs="Arial"/>
          <w:i/>
        </w:rPr>
        <w:t>Proposal for the scope of accreditation being applied for, in Finnish and/or in English</w:t>
      </w:r>
      <w:r w:rsidRPr="00E66874">
        <w:rPr>
          <w:rFonts w:cs="Arial"/>
          <w:i/>
        </w:rPr>
        <w:br/>
        <w:t>(see Appendix 1)</w:t>
      </w:r>
    </w:p>
    <w:p w:rsidR="00CD3C5F" w:rsidRPr="00E66874" w:rsidRDefault="00A615A0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E66874">
        <w:rPr>
          <w:rFonts w:cs="Arial"/>
        </w:rPr>
        <w:t>P</w:t>
      </w:r>
      <w:r w:rsidR="00CD3C5F" w:rsidRPr="00E66874">
        <w:rPr>
          <w:rFonts w:cs="Arial"/>
        </w:rPr>
        <w:t xml:space="preserve">ätevyyden alustava selvittäminen (ks. liite 2) </w:t>
      </w:r>
      <w:r w:rsidR="00CD3C5F" w:rsidRPr="00E66874">
        <w:rPr>
          <w:rFonts w:cs="Arial"/>
        </w:rPr>
        <w:br/>
      </w:r>
      <w:r w:rsidR="00CD3C5F" w:rsidRPr="00E66874">
        <w:rPr>
          <w:rFonts w:cs="Arial"/>
          <w:i/>
        </w:rPr>
        <w:t>Initial description of competence (see Appendix 2)</w:t>
      </w:r>
    </w:p>
    <w:p w:rsidR="00CD3C5F" w:rsidRPr="00E66874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E66874">
        <w:rPr>
          <w:rFonts w:cs="Arial"/>
        </w:rPr>
        <w:t>Organisaatiomuotoa koskeva varmennus (kaupparekisteriote tai muu vastaava)</w:t>
      </w:r>
      <w:r w:rsidRPr="00E66874">
        <w:rPr>
          <w:rFonts w:cs="Arial"/>
        </w:rPr>
        <w:br/>
      </w:r>
      <w:r w:rsidRPr="00E66874">
        <w:rPr>
          <w:rFonts w:cs="Arial"/>
          <w:i/>
        </w:rPr>
        <w:t>Proof of the type of organisation (a trade register extract or similar document)</w:t>
      </w:r>
    </w:p>
    <w:p w:rsidR="00CD3C5F" w:rsidRPr="00E66874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E66874">
        <w:rPr>
          <w:rFonts w:cs="Arial"/>
        </w:rPr>
        <w:t>Laatukäsikirja</w:t>
      </w:r>
      <w:r w:rsidRPr="00E66874">
        <w:rPr>
          <w:rFonts w:cs="Arial"/>
        </w:rPr>
        <w:br/>
      </w:r>
      <w:r w:rsidRPr="00E66874">
        <w:rPr>
          <w:rFonts w:cs="Arial"/>
          <w:i/>
        </w:rPr>
        <w:t>Quality Manual</w:t>
      </w:r>
    </w:p>
    <w:p w:rsidR="009A22C9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E66874">
        <w:rPr>
          <w:rFonts w:cs="Arial"/>
        </w:rPr>
        <w:t>Laatukäsikirjaa täydentävät oleelliset menettelytapaohjeet, toimintaohjeet tai vastaavat</w:t>
      </w:r>
      <w:r w:rsidRPr="00E66874">
        <w:rPr>
          <w:rFonts w:cs="Arial"/>
        </w:rPr>
        <w:br/>
      </w:r>
      <w:r w:rsidRPr="00E66874">
        <w:rPr>
          <w:rFonts w:cs="Arial"/>
          <w:i/>
        </w:rPr>
        <w:t>Documented procedures, operating instructions or corresponding documents supplementing the Qual</w:t>
      </w:r>
      <w:r w:rsidRPr="00E66874">
        <w:rPr>
          <w:rFonts w:cs="Arial"/>
          <w:i/>
        </w:rPr>
        <w:t>i</w:t>
      </w:r>
      <w:r w:rsidRPr="00E66874">
        <w:rPr>
          <w:rFonts w:cs="Arial"/>
          <w:i/>
        </w:rPr>
        <w:t>ty Manua</w:t>
      </w:r>
    </w:p>
    <w:p w:rsidR="009A22C9" w:rsidRPr="00E66874" w:rsidRDefault="00CD3C5F" w:rsidP="009A22C9">
      <w:pPr>
        <w:pStyle w:val="Hakemusnormaali"/>
        <w:numPr>
          <w:ilvl w:val="0"/>
          <w:numId w:val="11"/>
        </w:numPr>
        <w:rPr>
          <w:rFonts w:cs="Arial"/>
        </w:rPr>
      </w:pPr>
      <w:r w:rsidRPr="00E66874">
        <w:rPr>
          <w:rFonts w:cs="Arial"/>
        </w:rPr>
        <w:t>Luettelo hakijalle myönnetyistä akkreditoinneista ja muista akkreditointihakemuksista sekä tarve jo myönnettyjen akkreditointien jatkamiselle</w:t>
      </w:r>
      <w:r w:rsidRPr="00E66874">
        <w:rPr>
          <w:rFonts w:cs="Arial"/>
        </w:rPr>
        <w:br/>
      </w:r>
      <w:r w:rsidRPr="00E66874">
        <w:rPr>
          <w:rFonts w:cs="Arial"/>
          <w:i/>
        </w:rPr>
        <w:t>List of accreditations granted to the applicant and other applications for accreditation and the need for continue already granted accreditations</w:t>
      </w:r>
    </w:p>
    <w:p w:rsidR="00CD3C5F" w:rsidRPr="00002A00" w:rsidRDefault="00CD3C5F">
      <w:pPr>
        <w:pStyle w:val="Hakemusnormaali"/>
        <w:numPr>
          <w:ilvl w:val="0"/>
          <w:numId w:val="11"/>
        </w:numPr>
        <w:rPr>
          <w:rFonts w:cs="Arial"/>
        </w:rPr>
      </w:pPr>
      <w:r w:rsidRPr="00E66874">
        <w:rPr>
          <w:rFonts w:cs="Arial"/>
        </w:rPr>
        <w:t>Tiedot akkreditoitavaksi esitetyn toiminnan vastuuhenkilöistä ja heidän varahenkilöistään</w:t>
      </w:r>
      <w:r w:rsidRPr="00E66874">
        <w:rPr>
          <w:rFonts w:cs="Arial"/>
        </w:rPr>
        <w:br/>
      </w:r>
      <w:r w:rsidRPr="00E66874">
        <w:rPr>
          <w:rFonts w:cs="Arial"/>
        </w:rPr>
        <w:tab/>
        <w:t>- koulutus kokemus ja vastuualueet (lyhyesti)</w:t>
      </w:r>
      <w:r w:rsidRPr="00E66874">
        <w:rPr>
          <w:rFonts w:cs="Arial"/>
        </w:rPr>
        <w:br/>
      </w:r>
      <w:r w:rsidRPr="00E66874">
        <w:rPr>
          <w:rFonts w:cs="Arial"/>
          <w:i/>
        </w:rPr>
        <w:t>Information on persons responsible for the operations to be accredited and on their substitutes</w:t>
      </w:r>
      <w:r w:rsidRPr="00E66874">
        <w:rPr>
          <w:rFonts w:cs="Arial"/>
          <w:i/>
        </w:rPr>
        <w:br/>
      </w:r>
      <w:r w:rsidRPr="00E66874">
        <w:rPr>
          <w:rFonts w:cs="Arial"/>
          <w:i/>
        </w:rPr>
        <w:tab/>
        <w:t>- education, experience and scopes of responsibility (in brief)</w:t>
      </w:r>
    </w:p>
    <w:p w:rsidR="00002A00" w:rsidRPr="00EF1750" w:rsidRDefault="00002A00" w:rsidP="00002A00">
      <w:pPr>
        <w:pStyle w:val="Hakemusnormaali"/>
        <w:numPr>
          <w:ilvl w:val="0"/>
          <w:numId w:val="11"/>
        </w:numPr>
        <w:rPr>
          <w:rFonts w:cs="Arial"/>
        </w:rPr>
      </w:pPr>
      <w:r w:rsidRPr="00EF1750">
        <w:rPr>
          <w:rFonts w:cs="Arial"/>
        </w:rPr>
        <w:t>Toimintaa koskevat sisäisen auditoinnin raportit sekä johdon katselmukset</w:t>
      </w:r>
      <w:r w:rsidR="00EF1750" w:rsidRPr="00EF1750">
        <w:rPr>
          <w:rFonts w:cs="Arial"/>
        </w:rPr>
        <w:t xml:space="preserve"> yhden vuoden ajalta</w:t>
      </w:r>
      <w:r w:rsidRPr="00EF1750">
        <w:rPr>
          <w:rFonts w:cs="Arial"/>
        </w:rPr>
        <w:br/>
      </w:r>
      <w:r w:rsidRPr="00EF1750">
        <w:rPr>
          <w:rFonts w:cs="Arial"/>
          <w:i/>
          <w:iCs/>
        </w:rPr>
        <w:t>Internal audit reports and management review for the operations</w:t>
      </w:r>
      <w:r w:rsidR="00EF1750" w:rsidRPr="00EF1750">
        <w:rPr>
          <w:rFonts w:cs="Arial"/>
          <w:i/>
          <w:iCs/>
        </w:rPr>
        <w:t xml:space="preserve"> for one year</w:t>
      </w:r>
    </w:p>
    <w:p w:rsidR="00CD3C5F" w:rsidRDefault="00566733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E66874">
        <w:rPr>
          <w:rFonts w:cs="Arial"/>
        </w:rPr>
        <w:t>Selvitys vertailumittausten toiminnan laajuudesta ja luonteesta</w:t>
      </w:r>
      <w:r w:rsidRPr="00E66874">
        <w:rPr>
          <w:rFonts w:cs="Arial"/>
        </w:rPr>
        <w:br/>
      </w:r>
      <w:r w:rsidRPr="00E66874">
        <w:rPr>
          <w:rFonts w:cs="Arial"/>
          <w:i/>
        </w:rPr>
        <w:t>A survey of organising proficiency tests (obligation of authorities or educational, when has</w:t>
      </w:r>
      <w:r w:rsidR="00510B27" w:rsidRPr="00E66874">
        <w:rPr>
          <w:rFonts w:cs="Arial"/>
          <w:i/>
        </w:rPr>
        <w:t xml:space="preserve"> the activity started, wideness of activity)</w:t>
      </w:r>
    </w:p>
    <w:p w:rsidR="0064497A" w:rsidRPr="00E66874" w:rsidRDefault="0064497A">
      <w:pPr>
        <w:pStyle w:val="Hakemusnormaali"/>
        <w:numPr>
          <w:ilvl w:val="0"/>
          <w:numId w:val="11"/>
        </w:numPr>
        <w:rPr>
          <w:rFonts w:cs="Arial"/>
          <w:i/>
          <w:lang w:val="fi-FI"/>
        </w:rPr>
      </w:pPr>
      <w:r w:rsidRPr="00E66874">
        <w:rPr>
          <w:rFonts w:cs="Arial"/>
          <w:lang w:val="fi-FI"/>
        </w:rPr>
        <w:t>Vuosisuunnitelma, osallistujien lukumäärä</w:t>
      </w:r>
      <w:r w:rsidRPr="00E66874">
        <w:rPr>
          <w:rFonts w:cs="Arial"/>
          <w:lang w:val="fi-FI"/>
        </w:rPr>
        <w:br/>
      </w:r>
      <w:r w:rsidRPr="00E66874">
        <w:rPr>
          <w:rFonts w:cs="Arial"/>
          <w:i/>
          <w:lang w:val="fi-FI"/>
        </w:rPr>
        <w:t>Yearly plan, number of participants</w:t>
      </w:r>
    </w:p>
    <w:p w:rsidR="0064497A" w:rsidRPr="00FE756E" w:rsidRDefault="0064497A">
      <w:pPr>
        <w:pStyle w:val="Hakemusnormaali"/>
        <w:numPr>
          <w:ilvl w:val="0"/>
          <w:numId w:val="11"/>
        </w:numPr>
        <w:rPr>
          <w:rFonts w:cs="Arial"/>
          <w:i/>
          <w:lang w:val="en-US"/>
        </w:rPr>
      </w:pPr>
      <w:r w:rsidRPr="00FE756E">
        <w:rPr>
          <w:rFonts w:cs="Arial"/>
          <w:lang w:val="en-US"/>
        </w:rPr>
        <w:t>Selvitys alihankinnasta (laajuus)</w:t>
      </w:r>
      <w:r w:rsidRPr="00FE756E">
        <w:rPr>
          <w:rFonts w:cs="Arial"/>
          <w:lang w:val="en-US"/>
        </w:rPr>
        <w:br/>
      </w:r>
      <w:r w:rsidRPr="00FE756E">
        <w:rPr>
          <w:rFonts w:cs="Arial"/>
          <w:i/>
          <w:lang w:val="en-US"/>
        </w:rPr>
        <w:t>A survey of subcontracting (wideness)</w:t>
      </w:r>
    </w:p>
    <w:p w:rsidR="00CD3C5F" w:rsidRPr="00FE756E" w:rsidRDefault="00CD3C5F">
      <w:pPr>
        <w:pStyle w:val="Hakemusnormaali"/>
        <w:rPr>
          <w:rFonts w:cs="Arial"/>
          <w:lang w:val="en-US"/>
        </w:rPr>
      </w:pPr>
    </w:p>
    <w:p w:rsidR="00CD3C5F" w:rsidRPr="00FE756E" w:rsidRDefault="00CD3C5F">
      <w:pPr>
        <w:pStyle w:val="Hakemusnormaali"/>
        <w:numPr>
          <w:ilvl w:val="0"/>
          <w:numId w:val="11"/>
        </w:numPr>
        <w:rPr>
          <w:rFonts w:cs="Arial"/>
          <w:i/>
          <w:lang w:val="en-US"/>
        </w:rPr>
        <w:sectPr w:rsidR="00CD3C5F" w:rsidRPr="00FE756E" w:rsidSect="008255ED">
          <w:headerReference w:type="default" r:id="rId8"/>
          <w:footerReference w:type="default" r:id="rId9"/>
          <w:footerReference w:type="first" r:id="rId10"/>
          <w:pgSz w:w="11907" w:h="16840" w:code="9"/>
          <w:pgMar w:top="1134" w:right="1134" w:bottom="851" w:left="1134" w:header="851" w:footer="352" w:gutter="0"/>
          <w:cols w:space="708"/>
        </w:sectPr>
      </w:pPr>
    </w:p>
    <w:p w:rsidR="00CD3C5F" w:rsidRPr="00E66874" w:rsidRDefault="00CD3C5F">
      <w:pPr>
        <w:pStyle w:val="Hakemusnormaali"/>
        <w:jc w:val="center"/>
        <w:rPr>
          <w:rFonts w:cs="Arial"/>
          <w:b/>
        </w:rPr>
      </w:pPr>
      <w:r w:rsidRPr="00E66874">
        <w:rPr>
          <w:rFonts w:cs="Arial"/>
          <w:b/>
        </w:rPr>
        <w:lastRenderedPageBreak/>
        <w:t>PÄTEVYYSALUE</w:t>
      </w:r>
    </w:p>
    <w:p w:rsidR="00CD3C5F" w:rsidRPr="00E66874" w:rsidRDefault="00CD3C5F">
      <w:pPr>
        <w:pStyle w:val="Hakemusnormaali"/>
        <w:jc w:val="center"/>
        <w:rPr>
          <w:rFonts w:cs="Arial"/>
          <w:b/>
          <w:i/>
        </w:rPr>
      </w:pPr>
      <w:r w:rsidRPr="00E66874">
        <w:rPr>
          <w:rFonts w:cs="Arial"/>
          <w:b/>
          <w:i/>
        </w:rPr>
        <w:t>SCOPE OF ACCREDITATION</w:t>
      </w:r>
    </w:p>
    <w:p w:rsidR="00CD3C5F" w:rsidRPr="00E66874" w:rsidRDefault="00CD3C5F">
      <w:pPr>
        <w:pStyle w:val="Hakemusnormaali"/>
        <w:rPr>
          <w:rFonts w:cs="Arial"/>
        </w:rPr>
      </w:pPr>
    </w:p>
    <w:tbl>
      <w:tblPr>
        <w:tblW w:w="991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71"/>
        <w:gridCol w:w="1629"/>
        <w:gridCol w:w="1763"/>
      </w:tblGrid>
      <w:tr w:rsidR="00D16C9A" w:rsidRPr="00E66874" w:rsidTr="004738A2">
        <w:trPr>
          <w:tblHeader/>
        </w:trPr>
        <w:tc>
          <w:tcPr>
            <w:tcW w:w="3047" w:type="dxa"/>
          </w:tcPr>
          <w:p w:rsidR="00D16C9A" w:rsidRPr="00E66874" w:rsidRDefault="00AA5BC4" w:rsidP="00736D90">
            <w:pPr>
              <w:pStyle w:val="NormaaliWW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Materiaali, tuote / </w:t>
            </w:r>
            <w:r w:rsidR="00D16C9A" w:rsidRPr="00E66874">
              <w:rPr>
                <w:rFonts w:ascii="Arial" w:hAnsi="Arial" w:cs="Arial"/>
                <w:b/>
                <w:bCs/>
                <w:sz w:val="20"/>
                <w:szCs w:val="20"/>
              </w:rPr>
              <w:t>matriisi</w:t>
            </w:r>
            <w:r w:rsidR="00D16C9A" w:rsidRPr="00E668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668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Material </w:t>
            </w:r>
            <w:proofErr w:type="gramStart"/>
            <w:r w:rsidRPr="00E668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or </w:t>
            </w:r>
            <w:r w:rsidR="00D16C9A" w:rsidRPr="00E668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productx</w:t>
            </w:r>
            <w:proofErr w:type="gramEnd"/>
          </w:p>
        </w:tc>
        <w:tc>
          <w:tcPr>
            <w:tcW w:w="3471" w:type="dxa"/>
          </w:tcPr>
          <w:p w:rsidR="00D16C9A" w:rsidRPr="00E66874" w:rsidRDefault="00D16C9A" w:rsidP="00736D90">
            <w:pPr>
              <w:pStyle w:val="NormaaliWWW"/>
              <w:keepNext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687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Testattava</w:t>
            </w:r>
            <w:r w:rsidR="00AA5BC4" w:rsidRPr="00E6687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  <w:r w:rsidR="00682D3A" w:rsidRPr="00E6687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ominaisuudet</w:t>
            </w:r>
            <w:r w:rsidR="00AA5BC4" w:rsidRPr="00E6687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 w:rsidRPr="00E6687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par</w:t>
            </w:r>
            <w:r w:rsidRPr="00E6687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  <w:r w:rsidR="00AA5BC4" w:rsidRPr="00E6687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metri</w:t>
            </w:r>
            <w:r w:rsidRPr="00E6687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="00AA5BC4" w:rsidRPr="00E66874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Type of activity (parameter)</w:t>
            </w:r>
          </w:p>
        </w:tc>
        <w:tc>
          <w:tcPr>
            <w:tcW w:w="1629" w:type="dxa"/>
            <w:vAlign w:val="center"/>
          </w:tcPr>
          <w:p w:rsidR="00D16C9A" w:rsidRPr="00E66874" w:rsidRDefault="00D16C9A" w:rsidP="00736D90">
            <w:pPr>
              <w:pStyle w:val="NormaaliWWW"/>
              <w:keepNext/>
              <w:tabs>
                <w:tab w:val="left" w:pos="780"/>
                <w:tab w:val="center" w:pos="155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874">
              <w:rPr>
                <w:rFonts w:ascii="Arial" w:hAnsi="Arial" w:cs="Arial"/>
                <w:b/>
                <w:bCs/>
                <w:sz w:val="20"/>
                <w:szCs w:val="20"/>
              </w:rPr>
              <w:t>Menettely</w:t>
            </w:r>
            <w:r w:rsidRPr="00E668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668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Procedure</w:t>
            </w:r>
          </w:p>
        </w:tc>
        <w:tc>
          <w:tcPr>
            <w:tcW w:w="1763" w:type="dxa"/>
            <w:vAlign w:val="center"/>
          </w:tcPr>
          <w:p w:rsidR="00D16C9A" w:rsidRPr="00E66874" w:rsidRDefault="004738A2" w:rsidP="00736D90">
            <w:pPr>
              <w:pStyle w:val="NormaaliWWW"/>
              <w:keepNext/>
              <w:tabs>
                <w:tab w:val="left" w:pos="780"/>
                <w:tab w:val="center" w:pos="155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874">
              <w:rPr>
                <w:rFonts w:ascii="Arial" w:hAnsi="Arial" w:cs="Arial"/>
                <w:b/>
                <w:bCs/>
                <w:sz w:val="20"/>
                <w:szCs w:val="20"/>
              </w:rPr>
              <w:t>Järjestämist</w:t>
            </w:r>
            <w:r w:rsidR="00AA5BC4" w:rsidRPr="00E6687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A5BC4" w:rsidRPr="00E6687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A5BC4" w:rsidRPr="00E66874">
              <w:rPr>
                <w:rFonts w:ascii="Arial" w:hAnsi="Arial" w:cs="Arial"/>
                <w:b/>
                <w:bCs/>
                <w:sz w:val="20"/>
                <w:szCs w:val="20"/>
              </w:rPr>
              <w:t>juus</w:t>
            </w:r>
            <w:r w:rsidR="00AA5BC4" w:rsidRPr="00E668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AA5BC4" w:rsidRPr="00E668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Frequency</w:t>
            </w:r>
          </w:p>
        </w:tc>
      </w:tr>
      <w:tr w:rsidR="00D16C9A" w:rsidRPr="00E66874" w:rsidTr="004738A2">
        <w:trPr>
          <w:trHeight w:val="316"/>
        </w:trPr>
        <w:tc>
          <w:tcPr>
            <w:tcW w:w="3047" w:type="dxa"/>
            <w:vAlign w:val="center"/>
          </w:tcPr>
          <w:p w:rsidR="00D16C9A" w:rsidRPr="00E66874" w:rsidRDefault="00D16C9A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bookmarkStart w:id="0" w:name="_GoBack"/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bookmarkEnd w:id="0"/>
            <w:r w:rsidRPr="00E66874">
              <w:rPr>
                <w:rFonts w:cs="Arial"/>
              </w:rPr>
              <w:fldChar w:fldCharType="end"/>
            </w:r>
          </w:p>
        </w:tc>
        <w:tc>
          <w:tcPr>
            <w:tcW w:w="3471" w:type="dxa"/>
            <w:vAlign w:val="center"/>
          </w:tcPr>
          <w:p w:rsidR="00D16C9A" w:rsidRPr="00E66874" w:rsidRDefault="00D16C9A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16C9A" w:rsidRPr="00E66874" w:rsidRDefault="00D16C9A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:rsidR="00D16C9A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1" w:name="Teksti15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2" w:name="Teksti15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3" w:name="Teksti15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4" w:name="Teksti15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5" w:name="Teksti15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6" w:name="Teksti15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7" w:name="Teksti15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8" w:name="Teksti15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9" w:name="Teksti15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10" w:name="Teksti16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1" w:name="Teksti16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2" w:name="Teksti16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3" w:name="Teksti16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4" w:name="Teksti16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15" w:name="Teksti16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6" w:name="Teksti16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17" w:name="Teksti16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7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18" w:name="Teksti16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19" w:name="Teksti16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20" w:name="Teksti17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21" w:name="Teksti17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1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22" w:name="Teksti17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23" w:name="Teksti17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24" w:name="Teksti17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25" w:name="Teksti17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5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26" w:name="Teksti17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27" w:name="Teksti17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28" w:name="Teksti17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29" w:name="Teksti17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29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30" w:name="Teksti18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31" w:name="Teksti18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32" w:name="Teksti18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33" w:name="Teksti18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3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34" w:name="Teksti18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35" w:name="Teksti18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36" w:name="Teksti18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37" w:name="Teksti18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7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38" w:name="Teksti18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39" w:name="Teksti18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40" w:name="Teksti19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41" w:name="Teksti19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1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42" w:name="Teksti19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43" w:name="Teksti19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44" w:name="Teksti19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45" w:name="Teksti19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5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46" w:name="Teksti19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47" w:name="Teksti19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48" w:name="Teksti19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49" w:name="Teksti19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49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50" w:name="Teksti20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51" w:name="Teksti20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52" w:name="Teksti20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bookmarkStart w:id="53" w:name="Teksti20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3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bookmarkStart w:id="54" w:name="Teksti20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55" w:name="Teksti20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bookmarkStart w:id="56" w:name="Teksti20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bookmarkStart w:id="57" w:name="Teksti20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7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bookmarkStart w:id="58" w:name="Teksti20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bookmarkStart w:id="59" w:name="Teksti20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bookmarkStart w:id="60" w:name="Teksti21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bookmarkStart w:id="61" w:name="Teksti21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1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62" w:name="Teksti21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63" w:name="Teksti21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64" w:name="Teksti21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65" w:name="Teksti21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5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66" w:name="Teksti21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67" w:name="Teksti21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68" w:name="Teksti21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19"/>
                  <w:enabled/>
                  <w:calcOnExit w:val="0"/>
                  <w:textInput/>
                </w:ffData>
              </w:fldChar>
            </w:r>
            <w:bookmarkStart w:id="69" w:name="Teksti21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69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70" w:name="Teksti22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1"/>
                  <w:enabled/>
                  <w:calcOnExit w:val="0"/>
                  <w:textInput/>
                </w:ffData>
              </w:fldChar>
            </w:r>
            <w:bookmarkStart w:id="71" w:name="Teksti22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2"/>
                  <w:enabled/>
                  <w:calcOnExit w:val="0"/>
                  <w:textInput/>
                </w:ffData>
              </w:fldChar>
            </w:r>
            <w:bookmarkStart w:id="72" w:name="Teksti22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bookmarkStart w:id="73" w:name="Teksti22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3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74" w:name="Teksti22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5"/>
                  <w:enabled/>
                  <w:calcOnExit w:val="0"/>
                  <w:textInput/>
                </w:ffData>
              </w:fldChar>
            </w:r>
            <w:bookmarkStart w:id="75" w:name="Teksti22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bookmarkStart w:id="76" w:name="Teksti22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77" w:name="Teksti22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7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bookmarkStart w:id="78" w:name="Teksti22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79" w:name="Teksti22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79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80" w:name="Teksti23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0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81" w:name="Teksti23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1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82" w:name="Teksti23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83" w:name="Teksti23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3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4"/>
                  <w:enabled/>
                  <w:calcOnExit w:val="0"/>
                  <w:textInput/>
                </w:ffData>
              </w:fldChar>
            </w:r>
            <w:bookmarkStart w:id="84" w:name="Teksti23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4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5"/>
                  <w:enabled/>
                  <w:calcOnExit w:val="0"/>
                  <w:textInput/>
                </w:ffData>
              </w:fldChar>
            </w:r>
            <w:bookmarkStart w:id="85" w:name="Teksti23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5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bookmarkStart w:id="86" w:name="Teksti23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6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7"/>
                  <w:enabled/>
                  <w:calcOnExit w:val="0"/>
                  <w:textInput/>
                </w:ffData>
              </w:fldChar>
            </w:r>
            <w:bookmarkStart w:id="87" w:name="Teksti23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7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8"/>
                  <w:enabled/>
                  <w:calcOnExit w:val="0"/>
                  <w:textInput/>
                </w:ffData>
              </w:fldChar>
            </w:r>
            <w:bookmarkStart w:id="88" w:name="Teksti23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8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39"/>
                  <w:enabled/>
                  <w:calcOnExit w:val="0"/>
                  <w:textInput/>
                </w:ffData>
              </w:fldChar>
            </w:r>
            <w:bookmarkStart w:id="89" w:name="Teksti23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89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0"/>
                  <w:enabled/>
                  <w:calcOnExit w:val="0"/>
                  <w:textInput/>
                </w:ffData>
              </w:fldChar>
            </w:r>
            <w:bookmarkStart w:id="90" w:name="Teksti24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0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1"/>
                  <w:enabled/>
                  <w:calcOnExit w:val="0"/>
                  <w:textInput/>
                </w:ffData>
              </w:fldChar>
            </w:r>
            <w:bookmarkStart w:id="91" w:name="Teksti24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1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2"/>
                  <w:enabled/>
                  <w:calcOnExit w:val="0"/>
                  <w:textInput/>
                </w:ffData>
              </w:fldChar>
            </w:r>
            <w:bookmarkStart w:id="92" w:name="Teksti24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2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bookmarkStart w:id="93" w:name="Teksti24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3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4"/>
                  <w:enabled/>
                  <w:calcOnExit w:val="0"/>
                  <w:textInput/>
                </w:ffData>
              </w:fldChar>
            </w:r>
            <w:bookmarkStart w:id="94" w:name="Teksti24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4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5"/>
                  <w:enabled/>
                  <w:calcOnExit w:val="0"/>
                  <w:textInput/>
                </w:ffData>
              </w:fldChar>
            </w:r>
            <w:bookmarkStart w:id="95" w:name="Teksti24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5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bookmarkStart w:id="96" w:name="Teksti24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6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7"/>
                  <w:enabled/>
                  <w:calcOnExit w:val="0"/>
                  <w:textInput/>
                </w:ffData>
              </w:fldChar>
            </w:r>
            <w:bookmarkStart w:id="97" w:name="Teksti24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7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8"/>
                  <w:enabled/>
                  <w:calcOnExit w:val="0"/>
                  <w:textInput/>
                </w:ffData>
              </w:fldChar>
            </w:r>
            <w:bookmarkStart w:id="98" w:name="Teksti24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8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49"/>
                  <w:enabled/>
                  <w:calcOnExit w:val="0"/>
                  <w:textInput/>
                </w:ffData>
              </w:fldChar>
            </w:r>
            <w:bookmarkStart w:id="99" w:name="Teksti24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99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0"/>
                  <w:enabled/>
                  <w:calcOnExit w:val="0"/>
                  <w:textInput/>
                </w:ffData>
              </w:fldChar>
            </w:r>
            <w:bookmarkStart w:id="100" w:name="Teksti25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0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1"/>
                  <w:enabled/>
                  <w:calcOnExit w:val="0"/>
                  <w:textInput/>
                </w:ffData>
              </w:fldChar>
            </w:r>
            <w:bookmarkStart w:id="101" w:name="Teksti25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1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2"/>
                  <w:enabled/>
                  <w:calcOnExit w:val="0"/>
                  <w:textInput/>
                </w:ffData>
              </w:fldChar>
            </w:r>
            <w:bookmarkStart w:id="102" w:name="Teksti25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2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3"/>
                  <w:enabled/>
                  <w:calcOnExit w:val="0"/>
                  <w:textInput/>
                </w:ffData>
              </w:fldChar>
            </w:r>
            <w:bookmarkStart w:id="103" w:name="Teksti25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3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4"/>
                  <w:enabled/>
                  <w:calcOnExit w:val="0"/>
                  <w:textInput/>
                </w:ffData>
              </w:fldChar>
            </w:r>
            <w:bookmarkStart w:id="104" w:name="Teksti25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4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105" w:name="Teksti25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5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6"/>
                  <w:enabled/>
                  <w:calcOnExit w:val="0"/>
                  <w:textInput/>
                </w:ffData>
              </w:fldChar>
            </w:r>
            <w:bookmarkStart w:id="106" w:name="Teksti25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6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7"/>
                  <w:enabled/>
                  <w:calcOnExit w:val="0"/>
                  <w:textInput/>
                </w:ffData>
              </w:fldChar>
            </w:r>
            <w:bookmarkStart w:id="107" w:name="Teksti25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7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8"/>
                  <w:enabled/>
                  <w:calcOnExit w:val="0"/>
                  <w:textInput/>
                </w:ffData>
              </w:fldChar>
            </w:r>
            <w:bookmarkStart w:id="108" w:name="Teksti25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8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59"/>
                  <w:enabled/>
                  <w:calcOnExit w:val="0"/>
                  <w:textInput/>
                </w:ffData>
              </w:fldChar>
            </w:r>
            <w:bookmarkStart w:id="109" w:name="Teksti25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09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0"/>
                  <w:enabled/>
                  <w:calcOnExit w:val="0"/>
                  <w:textInput/>
                </w:ffData>
              </w:fldChar>
            </w:r>
            <w:bookmarkStart w:id="110" w:name="Teksti26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0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1"/>
                  <w:enabled/>
                  <w:calcOnExit w:val="0"/>
                  <w:textInput/>
                </w:ffData>
              </w:fldChar>
            </w:r>
            <w:bookmarkStart w:id="111" w:name="Teksti26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1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2"/>
                  <w:enabled/>
                  <w:calcOnExit w:val="0"/>
                  <w:textInput/>
                </w:ffData>
              </w:fldChar>
            </w:r>
            <w:bookmarkStart w:id="112" w:name="Teksti26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2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3"/>
                  <w:enabled/>
                  <w:calcOnExit w:val="0"/>
                  <w:textInput/>
                </w:ffData>
              </w:fldChar>
            </w:r>
            <w:bookmarkStart w:id="113" w:name="Teksti26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3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4"/>
                  <w:enabled/>
                  <w:calcOnExit w:val="0"/>
                  <w:textInput/>
                </w:ffData>
              </w:fldChar>
            </w:r>
            <w:bookmarkStart w:id="114" w:name="Teksti26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4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5"/>
                  <w:enabled/>
                  <w:calcOnExit w:val="0"/>
                  <w:textInput/>
                </w:ffData>
              </w:fldChar>
            </w:r>
            <w:bookmarkStart w:id="115" w:name="Teksti26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5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6"/>
                  <w:enabled/>
                  <w:calcOnExit w:val="0"/>
                  <w:textInput/>
                </w:ffData>
              </w:fldChar>
            </w:r>
            <w:bookmarkStart w:id="116" w:name="Teksti26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6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7"/>
                  <w:enabled/>
                  <w:calcOnExit w:val="0"/>
                  <w:textInput/>
                </w:ffData>
              </w:fldChar>
            </w:r>
            <w:bookmarkStart w:id="117" w:name="Teksti26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7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8"/>
                  <w:enabled/>
                  <w:calcOnExit w:val="0"/>
                  <w:textInput/>
                </w:ffData>
              </w:fldChar>
            </w:r>
            <w:bookmarkStart w:id="118" w:name="Teksti26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8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69"/>
                  <w:enabled/>
                  <w:calcOnExit w:val="0"/>
                  <w:textInput/>
                </w:ffData>
              </w:fldChar>
            </w:r>
            <w:bookmarkStart w:id="119" w:name="Teksti26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19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0"/>
                  <w:enabled/>
                  <w:calcOnExit w:val="0"/>
                  <w:textInput/>
                </w:ffData>
              </w:fldChar>
            </w:r>
            <w:bookmarkStart w:id="120" w:name="Teksti27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0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1"/>
                  <w:enabled/>
                  <w:calcOnExit w:val="0"/>
                  <w:textInput/>
                </w:ffData>
              </w:fldChar>
            </w:r>
            <w:bookmarkStart w:id="121" w:name="Teksti27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1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2"/>
                  <w:enabled/>
                  <w:calcOnExit w:val="0"/>
                  <w:textInput/>
                </w:ffData>
              </w:fldChar>
            </w:r>
            <w:bookmarkStart w:id="122" w:name="Teksti27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2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3"/>
                  <w:enabled/>
                  <w:calcOnExit w:val="0"/>
                  <w:textInput/>
                </w:ffData>
              </w:fldChar>
            </w:r>
            <w:bookmarkStart w:id="123" w:name="Teksti27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3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4"/>
                  <w:enabled/>
                  <w:calcOnExit w:val="0"/>
                  <w:textInput/>
                </w:ffData>
              </w:fldChar>
            </w:r>
            <w:bookmarkStart w:id="124" w:name="Teksti27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4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5"/>
                  <w:enabled/>
                  <w:calcOnExit w:val="0"/>
                  <w:textInput/>
                </w:ffData>
              </w:fldChar>
            </w:r>
            <w:bookmarkStart w:id="125" w:name="Teksti27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5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6"/>
                  <w:enabled/>
                  <w:calcOnExit w:val="0"/>
                  <w:textInput/>
                </w:ffData>
              </w:fldChar>
            </w:r>
            <w:bookmarkStart w:id="126" w:name="Teksti27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6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7"/>
                  <w:enabled/>
                  <w:calcOnExit w:val="0"/>
                  <w:textInput/>
                </w:ffData>
              </w:fldChar>
            </w:r>
            <w:bookmarkStart w:id="127" w:name="Teksti27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7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8"/>
                  <w:enabled/>
                  <w:calcOnExit w:val="0"/>
                  <w:textInput/>
                </w:ffData>
              </w:fldChar>
            </w:r>
            <w:bookmarkStart w:id="128" w:name="Teksti27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8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79"/>
                  <w:enabled/>
                  <w:calcOnExit w:val="0"/>
                  <w:textInput/>
                </w:ffData>
              </w:fldChar>
            </w:r>
            <w:bookmarkStart w:id="129" w:name="Teksti27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29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0"/>
                  <w:enabled/>
                  <w:calcOnExit w:val="0"/>
                  <w:textInput/>
                </w:ffData>
              </w:fldChar>
            </w:r>
            <w:bookmarkStart w:id="130" w:name="Teksti28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0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1"/>
                  <w:enabled/>
                  <w:calcOnExit w:val="0"/>
                  <w:textInput/>
                </w:ffData>
              </w:fldChar>
            </w:r>
            <w:bookmarkStart w:id="131" w:name="Teksti28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1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2"/>
                  <w:enabled/>
                  <w:calcOnExit w:val="0"/>
                  <w:textInput/>
                </w:ffData>
              </w:fldChar>
            </w:r>
            <w:bookmarkStart w:id="132" w:name="Teksti28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2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3"/>
                  <w:enabled/>
                  <w:calcOnExit w:val="0"/>
                  <w:textInput/>
                </w:ffData>
              </w:fldChar>
            </w:r>
            <w:bookmarkStart w:id="133" w:name="Teksti28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3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4"/>
                  <w:enabled/>
                  <w:calcOnExit w:val="0"/>
                  <w:textInput/>
                </w:ffData>
              </w:fldChar>
            </w:r>
            <w:bookmarkStart w:id="134" w:name="Teksti28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4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5"/>
                  <w:enabled/>
                  <w:calcOnExit w:val="0"/>
                  <w:textInput/>
                </w:ffData>
              </w:fldChar>
            </w:r>
            <w:bookmarkStart w:id="135" w:name="Teksti28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5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6"/>
                  <w:enabled/>
                  <w:calcOnExit w:val="0"/>
                  <w:textInput/>
                </w:ffData>
              </w:fldChar>
            </w:r>
            <w:bookmarkStart w:id="136" w:name="Teksti28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6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7"/>
                  <w:enabled/>
                  <w:calcOnExit w:val="0"/>
                  <w:textInput/>
                </w:ffData>
              </w:fldChar>
            </w:r>
            <w:bookmarkStart w:id="137" w:name="Teksti28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7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8"/>
                  <w:enabled/>
                  <w:calcOnExit w:val="0"/>
                  <w:textInput/>
                </w:ffData>
              </w:fldChar>
            </w:r>
            <w:bookmarkStart w:id="138" w:name="Teksti28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8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89"/>
                  <w:enabled/>
                  <w:calcOnExit w:val="0"/>
                  <w:textInput/>
                </w:ffData>
              </w:fldChar>
            </w:r>
            <w:bookmarkStart w:id="139" w:name="Teksti28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39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0"/>
                  <w:enabled/>
                  <w:calcOnExit w:val="0"/>
                  <w:textInput/>
                </w:ffData>
              </w:fldChar>
            </w:r>
            <w:bookmarkStart w:id="140" w:name="Teksti290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0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1"/>
                  <w:enabled/>
                  <w:calcOnExit w:val="0"/>
                  <w:textInput/>
                </w:ffData>
              </w:fldChar>
            </w:r>
            <w:bookmarkStart w:id="141" w:name="Teksti291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1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2"/>
                  <w:enabled/>
                  <w:calcOnExit w:val="0"/>
                  <w:textInput/>
                </w:ffData>
              </w:fldChar>
            </w:r>
            <w:bookmarkStart w:id="142" w:name="Teksti292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2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3"/>
                  <w:enabled/>
                  <w:calcOnExit w:val="0"/>
                  <w:textInput/>
                </w:ffData>
              </w:fldChar>
            </w:r>
            <w:bookmarkStart w:id="143" w:name="Teksti293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3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4"/>
                  <w:enabled/>
                  <w:calcOnExit w:val="0"/>
                  <w:textInput/>
                </w:ffData>
              </w:fldChar>
            </w:r>
            <w:bookmarkStart w:id="144" w:name="Teksti294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4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5"/>
                  <w:enabled/>
                  <w:calcOnExit w:val="0"/>
                  <w:textInput/>
                </w:ffData>
              </w:fldChar>
            </w:r>
            <w:bookmarkStart w:id="145" w:name="Teksti295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5"/>
          </w:p>
        </w:tc>
      </w:tr>
      <w:tr w:rsidR="00AA5BC4" w:rsidRPr="00E66874" w:rsidTr="004738A2">
        <w:trPr>
          <w:trHeight w:val="316"/>
        </w:trPr>
        <w:tc>
          <w:tcPr>
            <w:tcW w:w="3047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6"/>
                  <w:enabled/>
                  <w:calcOnExit w:val="0"/>
                  <w:textInput/>
                </w:ffData>
              </w:fldChar>
            </w:r>
            <w:bookmarkStart w:id="146" w:name="Teksti296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6"/>
          </w:p>
        </w:tc>
        <w:tc>
          <w:tcPr>
            <w:tcW w:w="3471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7"/>
                  <w:enabled/>
                  <w:calcOnExit w:val="0"/>
                  <w:textInput/>
                </w:ffData>
              </w:fldChar>
            </w:r>
            <w:bookmarkStart w:id="147" w:name="Teksti297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7"/>
          </w:p>
        </w:tc>
        <w:tc>
          <w:tcPr>
            <w:tcW w:w="1629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8"/>
                  <w:enabled/>
                  <w:calcOnExit w:val="0"/>
                  <w:textInput/>
                </w:ffData>
              </w:fldChar>
            </w:r>
            <w:bookmarkStart w:id="148" w:name="Teksti298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  <w:noProof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8"/>
          </w:p>
        </w:tc>
        <w:tc>
          <w:tcPr>
            <w:tcW w:w="1763" w:type="dxa"/>
            <w:vAlign w:val="center"/>
          </w:tcPr>
          <w:p w:rsidR="00AA5BC4" w:rsidRPr="00E66874" w:rsidRDefault="00FD0C04" w:rsidP="00AA5BC4">
            <w:pPr>
              <w:pStyle w:val="Hakemusnormaali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Teksti299"/>
                  <w:enabled/>
                  <w:calcOnExit w:val="0"/>
                  <w:textInput/>
                </w:ffData>
              </w:fldChar>
            </w:r>
            <w:bookmarkStart w:id="149" w:name="Teksti299"/>
            <w:r w:rsidRPr="00E66874">
              <w:rPr>
                <w:rFonts w:cs="Arial"/>
              </w:rPr>
              <w:instrText xml:space="preserve"> FORMTEXT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separate"/>
            </w:r>
            <w:r w:rsidR="008B1610">
              <w:rPr>
                <w:rFonts w:cs="Arial"/>
              </w:rPr>
              <w:t> </w:t>
            </w:r>
            <w:r w:rsidR="008B1610">
              <w:rPr>
                <w:rFonts w:cs="Arial"/>
              </w:rPr>
              <w:t> </w:t>
            </w:r>
            <w:r w:rsidR="008B1610">
              <w:rPr>
                <w:rFonts w:cs="Arial"/>
              </w:rPr>
              <w:t> </w:t>
            </w:r>
            <w:r w:rsidR="008B1610">
              <w:rPr>
                <w:rFonts w:cs="Arial"/>
              </w:rPr>
              <w:t> </w:t>
            </w:r>
            <w:r w:rsidR="008B1610">
              <w:rPr>
                <w:rFonts w:cs="Arial"/>
              </w:rPr>
              <w:t> </w:t>
            </w:r>
            <w:r w:rsidRPr="00E66874">
              <w:rPr>
                <w:rFonts w:cs="Arial"/>
              </w:rPr>
              <w:fldChar w:fldCharType="end"/>
            </w:r>
            <w:bookmarkEnd w:id="149"/>
          </w:p>
        </w:tc>
      </w:tr>
    </w:tbl>
    <w:p w:rsidR="00CD3C5F" w:rsidRPr="00E66874" w:rsidRDefault="00CD3C5F">
      <w:pPr>
        <w:spacing w:before="60"/>
        <w:rPr>
          <w:rFonts w:ascii="Arial" w:hAnsi="Arial" w:cs="Arial"/>
          <w:sz w:val="22"/>
        </w:rPr>
        <w:sectPr w:rsidR="00CD3C5F" w:rsidRPr="00E66874">
          <w:headerReference w:type="first" r:id="rId11"/>
          <w:pgSz w:w="11907" w:h="16840" w:code="9"/>
          <w:pgMar w:top="1134" w:right="1134" w:bottom="851" w:left="1134" w:header="851" w:footer="352" w:gutter="0"/>
          <w:pgNumType w:start="1"/>
          <w:cols w:space="708"/>
          <w:titlePg/>
        </w:sectPr>
      </w:pPr>
    </w:p>
    <w:p w:rsidR="00CD3C5F" w:rsidRPr="00E66874" w:rsidRDefault="00CD3C5F">
      <w:pPr>
        <w:pStyle w:val="Hakemusnormaali"/>
        <w:rPr>
          <w:rFonts w:cs="Arial"/>
        </w:rPr>
      </w:pPr>
    </w:p>
    <w:p w:rsidR="007336DD" w:rsidRPr="00E66874" w:rsidRDefault="007336DD" w:rsidP="007336DD">
      <w:pPr>
        <w:pStyle w:val="Hakemusnormaali"/>
        <w:rPr>
          <w:rFonts w:cs="Arial"/>
          <w:i/>
        </w:rPr>
      </w:pPr>
      <w:r w:rsidRPr="00E66874">
        <w:rPr>
          <w:rFonts w:cs="Arial"/>
          <w:lang w:val="fi-FI"/>
        </w:rPr>
        <w:t>Hakijaa pyydetään vastaamaan esitettyihin kysymyksiin ja merkitsemään oikea vaihtoehto. FINAS-akkreditointipalvelu on vahvistanut vertailumittausten järjestäjien akkreditointitoiminnassa noudatettavaksi vaatimukseksi</w:t>
      </w:r>
      <w:r w:rsidR="00C00757" w:rsidRPr="00E66874">
        <w:rPr>
          <w:rFonts w:cs="Arial"/>
          <w:lang w:val="fi-FI"/>
        </w:rPr>
        <w:t xml:space="preserve"> standardin </w:t>
      </w:r>
      <w:r w:rsidRPr="00E66874">
        <w:rPr>
          <w:rFonts w:cs="Arial"/>
          <w:lang w:val="fi-FI"/>
        </w:rPr>
        <w:t xml:space="preserve">ISO/IEC </w:t>
      </w:r>
      <w:r w:rsidR="00C00757" w:rsidRPr="00E66874">
        <w:rPr>
          <w:rFonts w:cs="Arial"/>
          <w:lang w:val="fi-FI"/>
        </w:rPr>
        <w:t>17043:2010</w:t>
      </w:r>
      <w:r w:rsidRPr="00E66874">
        <w:rPr>
          <w:rFonts w:cs="Arial"/>
          <w:lang w:val="fi-FI"/>
        </w:rPr>
        <w:t xml:space="preserve">. Suluissa on mainittu </w:t>
      </w:r>
      <w:r w:rsidR="00C00757" w:rsidRPr="00E66874">
        <w:rPr>
          <w:rFonts w:cs="Arial"/>
          <w:lang w:val="fi-FI"/>
        </w:rPr>
        <w:t>standardin kohta</w:t>
      </w:r>
      <w:r w:rsidR="002572B0" w:rsidRPr="00E66874">
        <w:rPr>
          <w:rFonts w:cs="Arial"/>
          <w:lang w:val="fi-FI"/>
        </w:rPr>
        <w:t>,</w:t>
      </w:r>
      <w:r w:rsidRPr="00E66874">
        <w:rPr>
          <w:rFonts w:cs="Arial"/>
          <w:lang w:val="fi-FI"/>
        </w:rPr>
        <w:t xml:space="preserve"> jonka perusteella kysymys on laadittu</w:t>
      </w:r>
      <w:r w:rsidR="002572B0" w:rsidRPr="00E66874">
        <w:rPr>
          <w:rFonts w:cs="Arial"/>
          <w:lang w:val="fi-FI"/>
        </w:rPr>
        <w:t>.</w:t>
      </w:r>
      <w:r w:rsidRPr="00E66874">
        <w:rPr>
          <w:rFonts w:cs="Arial"/>
          <w:lang w:val="fi-FI"/>
        </w:rPr>
        <w:br/>
      </w:r>
      <w:r w:rsidRPr="00E66874">
        <w:rPr>
          <w:rFonts w:cs="Arial"/>
          <w:i/>
        </w:rPr>
        <w:t>The applicant should answer the questions below, ticking the right alternative. FINAS Finnish Accreditation Service has confirmed that, in order to be accredited, p</w:t>
      </w:r>
      <w:r w:rsidR="00C00757" w:rsidRPr="00E66874">
        <w:rPr>
          <w:rFonts w:cs="Arial"/>
          <w:i/>
        </w:rPr>
        <w:t>roviders of proficiency testing</w:t>
      </w:r>
      <w:r w:rsidRPr="00E66874">
        <w:rPr>
          <w:rFonts w:cs="Arial"/>
          <w:i/>
        </w:rPr>
        <w:t xml:space="preserve"> must meet the requir</w:t>
      </w:r>
      <w:r w:rsidRPr="00E66874">
        <w:rPr>
          <w:rFonts w:cs="Arial"/>
          <w:i/>
        </w:rPr>
        <w:t>e</w:t>
      </w:r>
      <w:r w:rsidRPr="00E66874">
        <w:rPr>
          <w:rFonts w:cs="Arial"/>
          <w:i/>
        </w:rPr>
        <w:t>ments of</w:t>
      </w:r>
      <w:r w:rsidR="00C00757" w:rsidRPr="00E66874">
        <w:rPr>
          <w:rFonts w:cs="Arial"/>
          <w:i/>
        </w:rPr>
        <w:t xml:space="preserve"> standard</w:t>
      </w:r>
      <w:r w:rsidRPr="00E66874">
        <w:rPr>
          <w:rFonts w:cs="Arial"/>
          <w:i/>
        </w:rPr>
        <w:t xml:space="preserve"> ISO/IEC </w:t>
      </w:r>
      <w:r w:rsidR="00C00757" w:rsidRPr="00E66874">
        <w:rPr>
          <w:rFonts w:cs="Arial"/>
          <w:i/>
        </w:rPr>
        <w:t>17043:2010</w:t>
      </w:r>
      <w:r w:rsidRPr="00E66874">
        <w:rPr>
          <w:rFonts w:cs="Arial"/>
          <w:i/>
        </w:rPr>
        <w:t>. The questions are based on the relevant sections given in pare</w:t>
      </w:r>
      <w:r w:rsidRPr="00E66874">
        <w:rPr>
          <w:rFonts w:cs="Arial"/>
          <w:i/>
        </w:rPr>
        <w:t>n</w:t>
      </w:r>
      <w:r w:rsidRPr="00E66874">
        <w:rPr>
          <w:rFonts w:cs="Arial"/>
          <w:i/>
        </w:rPr>
        <w:t>theses.</w:t>
      </w:r>
    </w:p>
    <w:p w:rsidR="004E5BA3" w:rsidRPr="00E66874" w:rsidRDefault="004E5BA3" w:rsidP="004E5BA3">
      <w:pPr>
        <w:pStyle w:val="Hakemusnormaali"/>
        <w:rPr>
          <w:rFonts w:cs="Arial"/>
          <w:i/>
        </w:rPr>
      </w:pPr>
    </w:p>
    <w:tbl>
      <w:tblPr>
        <w:tblW w:w="99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675465" w:rsidRPr="00FE756E" w:rsidTr="00240D47">
        <w:tc>
          <w:tcPr>
            <w:tcW w:w="8111" w:type="dxa"/>
            <w:gridSpan w:val="4"/>
          </w:tcPr>
          <w:p w:rsidR="00675465" w:rsidRPr="00E66874" w:rsidRDefault="00C4103D" w:rsidP="00736D90">
            <w:pPr>
              <w:keepNext/>
              <w:spacing w:before="6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  <w:b/>
              </w:rPr>
              <w:t>Organisaatio, puolueettomuus, riippumattomuus, avoimuus</w:t>
            </w:r>
            <w:r w:rsidRPr="00E66874">
              <w:rPr>
                <w:rFonts w:ascii="Arial" w:hAnsi="Arial" w:cs="Arial"/>
                <w:b/>
              </w:rPr>
              <w:br/>
            </w:r>
            <w:r w:rsidRPr="00E66874">
              <w:rPr>
                <w:rFonts w:ascii="Arial" w:hAnsi="Arial" w:cs="Arial"/>
                <w:b/>
                <w:i/>
              </w:rPr>
              <w:t>Organisation,</w:t>
            </w:r>
            <w:r w:rsidRPr="00E66874">
              <w:rPr>
                <w:rFonts w:ascii="Arial" w:hAnsi="Arial" w:cs="Arial"/>
                <w:b/>
              </w:rPr>
              <w:t xml:space="preserve"> i</w:t>
            </w:r>
            <w:r w:rsidRPr="00E66874">
              <w:rPr>
                <w:rFonts w:ascii="Arial" w:hAnsi="Arial" w:cs="Arial"/>
                <w:b/>
                <w:i/>
              </w:rPr>
              <w:t>mpartiality, independence, transparency</w:t>
            </w:r>
            <w:r w:rsidRPr="00E66874">
              <w:rPr>
                <w:rFonts w:ascii="Arial" w:hAnsi="Arial" w:cs="Arial"/>
                <w:b/>
              </w:rPr>
              <w:br/>
              <w:t>(17043:5.1)</w:t>
            </w:r>
          </w:p>
        </w:tc>
        <w:tc>
          <w:tcPr>
            <w:tcW w:w="1814" w:type="dxa"/>
          </w:tcPr>
          <w:p w:rsidR="00675465" w:rsidRPr="00E66874" w:rsidRDefault="00675465" w:rsidP="00E5323F">
            <w:pPr>
              <w:keepNext/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675465" w:rsidRPr="00E66874" w:rsidTr="00240D47">
        <w:tblPrEx>
          <w:tblCellMar>
            <w:left w:w="71" w:type="dxa"/>
            <w:right w:w="71" w:type="dxa"/>
          </w:tblCellMar>
        </w:tblPrEx>
        <w:trPr>
          <w:cantSplit/>
          <w:trHeight w:val="2065"/>
        </w:trPr>
        <w:tc>
          <w:tcPr>
            <w:tcW w:w="496" w:type="dxa"/>
          </w:tcPr>
          <w:p w:rsidR="00675465" w:rsidRPr="00E66874" w:rsidRDefault="00675465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1.</w:t>
            </w:r>
          </w:p>
        </w:tc>
        <w:tc>
          <w:tcPr>
            <w:tcW w:w="5969" w:type="dxa"/>
          </w:tcPr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 xml:space="preserve">Ilmeneekö järjestäjän (akkreditoinnin kohteena olevan toiminnan) asema organisaatiokuvauksesta siinä tapauksessa, että järjestäjä on osa yritystä/laitosta, jonka toimiala on </w:t>
            </w:r>
            <w:r w:rsidR="00682D3A" w:rsidRPr="00E66874">
              <w:rPr>
                <w:rFonts w:ascii="Arial" w:hAnsi="Arial" w:cs="Arial"/>
              </w:rPr>
              <w:t>vertailumittaustoimintaa</w:t>
            </w:r>
            <w:r w:rsidRPr="00E66874">
              <w:rPr>
                <w:rFonts w:ascii="Arial" w:hAnsi="Arial" w:cs="Arial"/>
              </w:rPr>
              <w:t xml:space="preserve"> laa</w:t>
            </w:r>
            <w:r w:rsidR="00A44AC4" w:rsidRPr="00E66874">
              <w:rPr>
                <w:rFonts w:ascii="Arial" w:hAnsi="Arial" w:cs="Arial"/>
              </w:rPr>
              <w:t>jempi?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Is the </w:t>
            </w:r>
            <w:r w:rsidR="002572B0" w:rsidRPr="00E66874">
              <w:rPr>
                <w:rFonts w:ascii="Arial" w:hAnsi="Arial" w:cs="Arial"/>
                <w:i/>
                <w:lang w:val="en-GB"/>
              </w:rPr>
              <w:t>status of the provider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(activity subjected to accreditation) shown in the desc</w:t>
            </w:r>
            <w:r w:rsidR="002572B0" w:rsidRPr="00E66874">
              <w:rPr>
                <w:rFonts w:ascii="Arial" w:hAnsi="Arial" w:cs="Arial"/>
                <w:i/>
                <w:lang w:val="en-GB"/>
              </w:rPr>
              <w:t>ription of the organisation, when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provider </w:t>
            </w:r>
            <w:r w:rsidR="002572B0" w:rsidRPr="00E66874">
              <w:rPr>
                <w:rFonts w:ascii="Arial" w:hAnsi="Arial" w:cs="Arial"/>
                <w:i/>
                <w:lang w:val="en-GB"/>
              </w:rPr>
              <w:t>is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part of an enterprise/institution</w:t>
            </w:r>
            <w:r w:rsidR="002572B0" w:rsidRPr="00E66874">
              <w:rPr>
                <w:rFonts w:ascii="Arial" w:hAnsi="Arial" w:cs="Arial"/>
                <w:i/>
                <w:lang w:val="en-GB"/>
              </w:rPr>
              <w:t>,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that has a scope of operations exceeding that of </w:t>
            </w:r>
            <w:r w:rsidR="00682D3A" w:rsidRPr="00E66874">
              <w:rPr>
                <w:rFonts w:ascii="Arial" w:hAnsi="Arial" w:cs="Arial"/>
                <w:i/>
                <w:lang w:val="en-GB"/>
              </w:rPr>
              <w:t>proficiency testing</w:t>
            </w:r>
            <w:r w:rsidRPr="00E66874">
              <w:rPr>
                <w:rFonts w:ascii="Arial" w:hAnsi="Arial" w:cs="Arial"/>
                <w:i/>
                <w:lang w:val="en-GB"/>
              </w:rPr>
              <w:t>?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07"/>
                  <w:enabled/>
                  <w:calcOnExit w:val="0"/>
                  <w:textInput/>
                </w:ffData>
              </w:fldChar>
            </w:r>
            <w:bookmarkStart w:id="150" w:name="Teksti30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50"/>
          </w:p>
        </w:tc>
      </w:tr>
      <w:tr w:rsidR="00675465" w:rsidRPr="00E66874" w:rsidTr="00A44AC4">
        <w:tblPrEx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496" w:type="dxa"/>
          </w:tcPr>
          <w:p w:rsidR="00675465" w:rsidRPr="00E66874" w:rsidRDefault="00675465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2.</w:t>
            </w:r>
          </w:p>
        </w:tc>
        <w:tc>
          <w:tcPr>
            <w:tcW w:w="5969" w:type="dxa"/>
          </w:tcPr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Onko eturistiriitojen tunnistamiseksi määritelty vastuut vertailumi</w:t>
            </w:r>
            <w:r w:rsidRPr="00E66874">
              <w:rPr>
                <w:rFonts w:ascii="Arial" w:hAnsi="Arial" w:cs="Arial"/>
              </w:rPr>
              <w:t>t</w:t>
            </w:r>
            <w:r w:rsidRPr="00E66874">
              <w:rPr>
                <w:rFonts w:ascii="Arial" w:hAnsi="Arial" w:cs="Arial"/>
              </w:rPr>
              <w:t xml:space="preserve">taustoimintaan osallistuville avainhenkilöille? 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Have the responsibilities of the key personnel that are involved on the proficiency testing activities been defined to identify potential conflicts of interest?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08"/>
                  <w:enabled/>
                  <w:calcOnExit w:val="0"/>
                  <w:textInput/>
                </w:ffData>
              </w:fldChar>
            </w:r>
            <w:bookmarkStart w:id="151" w:name="Teksti3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1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</w:rPr>
      </w:pPr>
    </w:p>
    <w:tbl>
      <w:tblPr>
        <w:tblW w:w="99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675465" w:rsidRPr="00FE756E" w:rsidTr="008B1610">
        <w:trPr>
          <w:tblHeader/>
        </w:trPr>
        <w:tc>
          <w:tcPr>
            <w:tcW w:w="8111" w:type="dxa"/>
            <w:gridSpan w:val="4"/>
          </w:tcPr>
          <w:p w:rsidR="00675465" w:rsidRPr="00E66874" w:rsidRDefault="00675465" w:rsidP="00736D90">
            <w:pPr>
              <w:keepNext/>
              <w:spacing w:before="6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  <w:b/>
              </w:rPr>
              <w:t>Johtaminen ja henkilökunta</w:t>
            </w:r>
            <w:r w:rsidRPr="00E66874">
              <w:rPr>
                <w:rFonts w:ascii="Arial" w:hAnsi="Arial" w:cs="Arial"/>
                <w:b/>
              </w:rPr>
              <w:br/>
            </w:r>
            <w:r w:rsidRPr="00E66874">
              <w:rPr>
                <w:rFonts w:ascii="Arial" w:hAnsi="Arial" w:cs="Arial"/>
                <w:b/>
                <w:i/>
              </w:rPr>
              <w:t>Management and personnel</w:t>
            </w:r>
            <w:r w:rsidRPr="00E66874">
              <w:rPr>
                <w:rFonts w:ascii="Arial" w:hAnsi="Arial" w:cs="Arial"/>
                <w:b/>
                <w:i/>
              </w:rPr>
              <w:br/>
              <w:t>(</w:t>
            </w:r>
            <w:r w:rsidR="00C00757" w:rsidRPr="00E66874">
              <w:rPr>
                <w:rFonts w:ascii="Arial" w:hAnsi="Arial" w:cs="Arial"/>
                <w:b/>
              </w:rPr>
              <w:t>17043:</w:t>
            </w:r>
            <w:r w:rsidR="00446BED" w:rsidRPr="00E66874">
              <w:rPr>
                <w:rFonts w:ascii="Arial" w:hAnsi="Arial" w:cs="Arial"/>
                <w:b/>
              </w:rPr>
              <w:t xml:space="preserve">4.2, </w:t>
            </w:r>
            <w:r w:rsidR="00C00757" w:rsidRPr="00E66874">
              <w:rPr>
                <w:rFonts w:ascii="Arial" w:hAnsi="Arial" w:cs="Arial"/>
                <w:b/>
              </w:rPr>
              <w:t>5.1</w:t>
            </w:r>
            <w:r w:rsidRPr="00E668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4" w:type="dxa"/>
          </w:tcPr>
          <w:p w:rsidR="00675465" w:rsidRPr="00E66874" w:rsidRDefault="00675465" w:rsidP="00736D90">
            <w:pPr>
              <w:keepNext/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675465" w:rsidRPr="00E66874" w:rsidTr="00240D47">
        <w:tblPrEx>
          <w:tblCellMar>
            <w:left w:w="71" w:type="dxa"/>
            <w:right w:w="71" w:type="dxa"/>
          </w:tblCellMar>
        </w:tblPrEx>
        <w:trPr>
          <w:cantSplit/>
          <w:trHeight w:val="1620"/>
        </w:trPr>
        <w:tc>
          <w:tcPr>
            <w:tcW w:w="496" w:type="dxa"/>
          </w:tcPr>
          <w:p w:rsidR="00675465" w:rsidRPr="00E66874" w:rsidRDefault="00675465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3.</w:t>
            </w:r>
          </w:p>
        </w:tc>
        <w:tc>
          <w:tcPr>
            <w:tcW w:w="5969" w:type="dxa"/>
          </w:tcPr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 xml:space="preserve">Onko </w:t>
            </w:r>
            <w:r w:rsidR="00802A50" w:rsidRPr="00E66874">
              <w:rPr>
                <w:rFonts w:ascii="Arial" w:hAnsi="Arial" w:cs="Arial"/>
              </w:rPr>
              <w:t xml:space="preserve">määritelty </w:t>
            </w:r>
            <w:r w:rsidRPr="00E66874">
              <w:rPr>
                <w:rFonts w:ascii="Arial" w:hAnsi="Arial" w:cs="Arial"/>
              </w:rPr>
              <w:t>vertailumittaustoimintaan osallistuvien henkilö</w:t>
            </w:r>
            <w:r w:rsidRPr="00E66874">
              <w:rPr>
                <w:rFonts w:ascii="Arial" w:hAnsi="Arial" w:cs="Arial"/>
              </w:rPr>
              <w:t>i</w:t>
            </w:r>
            <w:r w:rsidRPr="00E66874">
              <w:rPr>
                <w:rFonts w:ascii="Arial" w:hAnsi="Arial" w:cs="Arial"/>
              </w:rPr>
              <w:t xml:space="preserve">den pätevyysvaatimukset? </w:t>
            </w:r>
            <w:r w:rsidR="002572B0" w:rsidRPr="00E66874">
              <w:rPr>
                <w:rFonts w:ascii="Arial" w:hAnsi="Arial" w:cs="Arial"/>
                <w:lang w:val="en-GB"/>
              </w:rPr>
              <w:t>O</w:t>
            </w:r>
            <w:r w:rsidR="00802A50" w:rsidRPr="00E66874">
              <w:rPr>
                <w:rFonts w:ascii="Arial" w:hAnsi="Arial" w:cs="Arial"/>
                <w:lang w:val="en-GB"/>
              </w:rPr>
              <w:t>nko</w:t>
            </w:r>
            <w:r w:rsidR="002572B0" w:rsidRPr="00E66874">
              <w:rPr>
                <w:rFonts w:ascii="Arial" w:hAnsi="Arial" w:cs="Arial"/>
                <w:lang w:val="en-GB"/>
              </w:rPr>
              <w:t xml:space="preserve"> </w:t>
            </w:r>
            <w:r w:rsidR="00802A50" w:rsidRPr="00E66874">
              <w:rPr>
                <w:rFonts w:ascii="Arial" w:hAnsi="Arial" w:cs="Arial"/>
                <w:lang w:val="en-GB"/>
              </w:rPr>
              <w:t xml:space="preserve">määritelty </w:t>
            </w:r>
            <w:r w:rsidR="002572B0" w:rsidRPr="00E66874">
              <w:rPr>
                <w:rFonts w:ascii="Arial" w:hAnsi="Arial" w:cs="Arial"/>
                <w:lang w:val="en-GB"/>
              </w:rPr>
              <w:t>heidän vastuu</w:t>
            </w:r>
            <w:r w:rsidR="00802A50" w:rsidRPr="00E66874">
              <w:rPr>
                <w:rFonts w:ascii="Arial" w:hAnsi="Arial" w:cs="Arial"/>
                <w:lang w:val="en-GB"/>
              </w:rPr>
              <w:t>nsa</w:t>
            </w:r>
            <w:r w:rsidRPr="00E66874">
              <w:rPr>
                <w:rFonts w:ascii="Arial" w:hAnsi="Arial" w:cs="Arial"/>
                <w:lang w:val="en-GB"/>
              </w:rPr>
              <w:t xml:space="preserve"> ja velvol</w:t>
            </w:r>
            <w:r w:rsidR="002572B0" w:rsidRPr="00E66874">
              <w:rPr>
                <w:rFonts w:ascii="Arial" w:hAnsi="Arial" w:cs="Arial"/>
                <w:lang w:val="en-GB"/>
              </w:rPr>
              <w:t>lisuu</w:t>
            </w:r>
            <w:r w:rsidR="00802A50" w:rsidRPr="00E66874">
              <w:rPr>
                <w:rFonts w:ascii="Arial" w:hAnsi="Arial" w:cs="Arial"/>
                <w:lang w:val="en-GB"/>
              </w:rPr>
              <w:t>tensa</w:t>
            </w:r>
            <w:r w:rsidRPr="00E66874">
              <w:rPr>
                <w:rFonts w:ascii="Arial" w:hAnsi="Arial" w:cs="Arial"/>
                <w:lang w:val="en-GB"/>
              </w:rPr>
              <w:t>?</w:t>
            </w:r>
            <w:r w:rsidR="00802A50" w:rsidRPr="00E66874">
              <w:rPr>
                <w:rFonts w:ascii="Arial" w:hAnsi="Arial" w:cs="Arial"/>
                <w:lang w:val="en-GB"/>
              </w:rPr>
              <w:t xml:space="preserve"> </w:t>
            </w:r>
            <w:r w:rsidRPr="00E66874">
              <w:rPr>
                <w:rFonts w:ascii="Arial" w:hAnsi="Arial" w:cs="Arial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Have the requirements for the competence of persons involved in </w:t>
            </w:r>
            <w:r w:rsidR="002572B0" w:rsidRPr="00E66874">
              <w:rPr>
                <w:rFonts w:ascii="Arial" w:hAnsi="Arial" w:cs="Arial"/>
                <w:i/>
                <w:lang w:val="en-GB"/>
              </w:rPr>
              <w:t xml:space="preserve">proficiency testing operations </w:t>
            </w:r>
            <w:r w:rsidRPr="00E66874">
              <w:rPr>
                <w:rFonts w:ascii="Arial" w:hAnsi="Arial" w:cs="Arial"/>
                <w:i/>
                <w:lang w:val="en-GB"/>
              </w:rPr>
              <w:t>been defined? Have their respons</w:t>
            </w:r>
            <w:r w:rsidRPr="00E66874">
              <w:rPr>
                <w:rFonts w:ascii="Arial" w:hAnsi="Arial" w:cs="Arial"/>
                <w:i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lang w:val="en-GB"/>
              </w:rPr>
              <w:t>bilities and duties been defined?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09"/>
                  <w:enabled/>
                  <w:calcOnExit w:val="0"/>
                  <w:textInput/>
                </w:ffData>
              </w:fldChar>
            </w:r>
            <w:bookmarkStart w:id="152" w:name="Teksti30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52"/>
          </w:p>
        </w:tc>
      </w:tr>
      <w:tr w:rsidR="00675465" w:rsidRPr="00E66874" w:rsidTr="00240D4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6" w:type="dxa"/>
          </w:tcPr>
          <w:p w:rsidR="00675465" w:rsidRPr="00E66874" w:rsidRDefault="00675465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4.</w:t>
            </w:r>
          </w:p>
        </w:tc>
        <w:tc>
          <w:tcPr>
            <w:tcW w:w="5969" w:type="dxa"/>
          </w:tcPr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lang w:val="en-GB"/>
              </w:rPr>
              <w:t xml:space="preserve">Onko </w:t>
            </w:r>
            <w:r w:rsidR="00802A50" w:rsidRPr="00E66874">
              <w:rPr>
                <w:rFonts w:ascii="Arial" w:hAnsi="Arial" w:cs="Arial"/>
                <w:lang w:val="en-GB"/>
              </w:rPr>
              <w:t xml:space="preserve">määritelty </w:t>
            </w:r>
            <w:r w:rsidRPr="00E66874">
              <w:rPr>
                <w:rFonts w:ascii="Arial" w:hAnsi="Arial" w:cs="Arial"/>
                <w:lang w:val="en-GB"/>
              </w:rPr>
              <w:t>varahenkilöiden pätevyysvaatimukset?</w:t>
            </w:r>
            <w:r w:rsidRPr="00E66874">
              <w:rPr>
                <w:rFonts w:ascii="Arial" w:hAnsi="Arial" w:cs="Arial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Are the competence requirements for substitutes/deputies </w:t>
            </w:r>
            <w:r w:rsidR="002572B0" w:rsidRPr="00E66874">
              <w:rPr>
                <w:rFonts w:ascii="Arial" w:hAnsi="Arial" w:cs="Arial"/>
                <w:i/>
                <w:lang w:val="en-GB"/>
              </w:rPr>
              <w:t>d</w:t>
            </w:r>
            <w:r w:rsidR="002572B0" w:rsidRPr="00E66874">
              <w:rPr>
                <w:rFonts w:ascii="Arial" w:hAnsi="Arial" w:cs="Arial"/>
                <w:i/>
                <w:lang w:val="en-GB"/>
              </w:rPr>
              <w:t>e</w:t>
            </w:r>
            <w:r w:rsidR="002572B0" w:rsidRPr="00E66874">
              <w:rPr>
                <w:rFonts w:ascii="Arial" w:hAnsi="Arial" w:cs="Arial"/>
                <w:i/>
                <w:lang w:val="en-GB"/>
              </w:rPr>
              <w:t>fined</w:t>
            </w:r>
            <w:r w:rsidRPr="00E66874">
              <w:rPr>
                <w:rFonts w:ascii="Arial" w:hAnsi="Arial" w:cs="Arial"/>
                <w:i/>
                <w:lang w:val="en-GB"/>
              </w:rPr>
              <w:t>?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0"/>
                  <w:enabled/>
                  <w:calcOnExit w:val="0"/>
                  <w:textInput/>
                </w:ffData>
              </w:fldChar>
            </w:r>
            <w:bookmarkStart w:id="153" w:name="Teksti3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3"/>
          </w:p>
        </w:tc>
      </w:tr>
      <w:tr w:rsidR="00675465" w:rsidRPr="00E66874" w:rsidTr="00240D4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6" w:type="dxa"/>
          </w:tcPr>
          <w:p w:rsidR="00675465" w:rsidRPr="00E66874" w:rsidRDefault="00675465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5.</w:t>
            </w:r>
          </w:p>
        </w:tc>
        <w:tc>
          <w:tcPr>
            <w:tcW w:w="5969" w:type="dxa"/>
          </w:tcPr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toimintaperiaatteet ja menettelytavat, joilla hu</w:t>
            </w:r>
            <w:r w:rsidRPr="00E66874">
              <w:rPr>
                <w:rFonts w:ascii="Arial" w:hAnsi="Arial" w:cs="Arial"/>
              </w:rPr>
              <w:t>o</w:t>
            </w:r>
            <w:r w:rsidRPr="00E66874">
              <w:rPr>
                <w:rFonts w:ascii="Arial" w:hAnsi="Arial" w:cs="Arial"/>
              </w:rPr>
              <w:t>lehditaan vertailumittaustoimintaan kuuluvan henkilökunnan pät</w:t>
            </w:r>
            <w:r w:rsidRPr="00E66874">
              <w:rPr>
                <w:rFonts w:ascii="Arial" w:hAnsi="Arial" w:cs="Arial"/>
              </w:rPr>
              <w:t>e</w:t>
            </w:r>
            <w:r w:rsidRPr="00E66874">
              <w:rPr>
                <w:rFonts w:ascii="Arial" w:hAnsi="Arial" w:cs="Arial"/>
              </w:rPr>
              <w:t>vyyden ylläpidosta (</w:t>
            </w:r>
            <w:r w:rsidR="00446BED" w:rsidRPr="00E66874">
              <w:rPr>
                <w:rFonts w:ascii="Arial" w:hAnsi="Arial" w:cs="Arial"/>
              </w:rPr>
              <w:t>perehdytys, koulutus</w:t>
            </w:r>
            <w:r w:rsidRPr="00E66874">
              <w:rPr>
                <w:rFonts w:ascii="Arial" w:hAnsi="Arial" w:cs="Arial"/>
              </w:rPr>
              <w:t>)?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provider have a policy and procedures for maintaining the personnel’s competence (</w:t>
            </w:r>
            <w:r w:rsidR="00446BED" w:rsidRPr="00E66874">
              <w:rPr>
                <w:rFonts w:ascii="Arial" w:hAnsi="Arial" w:cs="Arial"/>
                <w:i/>
                <w:lang w:val="en-GB"/>
              </w:rPr>
              <w:t xml:space="preserve">supervising, </w:t>
            </w:r>
            <w:r w:rsidRPr="00E66874">
              <w:rPr>
                <w:rFonts w:ascii="Arial" w:hAnsi="Arial" w:cs="Arial"/>
                <w:i/>
                <w:lang w:val="en-GB"/>
              </w:rPr>
              <w:t>trainin</w:t>
            </w:r>
            <w:r w:rsidR="00446BED" w:rsidRPr="00E66874">
              <w:rPr>
                <w:rFonts w:ascii="Arial" w:hAnsi="Arial" w:cs="Arial"/>
                <w:i/>
                <w:lang w:val="en-GB"/>
              </w:rPr>
              <w:t>g</w:t>
            </w:r>
            <w:r w:rsidRPr="00E66874">
              <w:rPr>
                <w:rFonts w:ascii="Arial" w:hAnsi="Arial" w:cs="Arial"/>
                <w:i/>
                <w:lang w:val="en-GB"/>
              </w:rPr>
              <w:t>)?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1"/>
                  <w:enabled/>
                  <w:calcOnExit w:val="0"/>
                  <w:textInput/>
                </w:ffData>
              </w:fldChar>
            </w:r>
            <w:bookmarkStart w:id="154" w:name="Teksti3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4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</w:rPr>
      </w:pPr>
    </w:p>
    <w:tbl>
      <w:tblPr>
        <w:tblW w:w="99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675465" w:rsidRPr="00FE756E" w:rsidTr="00736D90">
        <w:trPr>
          <w:tblHeader/>
        </w:trPr>
        <w:tc>
          <w:tcPr>
            <w:tcW w:w="8111" w:type="dxa"/>
            <w:gridSpan w:val="4"/>
          </w:tcPr>
          <w:p w:rsidR="00675465" w:rsidRPr="00E66874" w:rsidRDefault="00675465" w:rsidP="00736D90">
            <w:pPr>
              <w:keepNext/>
              <w:spacing w:before="6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b/>
                <w:lang w:val="en-GB"/>
              </w:rPr>
              <w:t>Salassapitovelvollisuus</w:t>
            </w:r>
            <w:r w:rsidRPr="00E66874">
              <w:rPr>
                <w:rFonts w:ascii="Arial" w:hAnsi="Arial" w:cs="Arial"/>
                <w:b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>Confidentiality</w:t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lang w:val="en-GB"/>
              </w:rPr>
              <w:t>(</w:t>
            </w:r>
            <w:r w:rsidR="0063482B" w:rsidRPr="00E66874">
              <w:rPr>
                <w:rFonts w:ascii="Arial" w:hAnsi="Arial" w:cs="Arial"/>
                <w:b/>
                <w:lang w:val="en-GB"/>
              </w:rPr>
              <w:t>17043:4.10</w:t>
            </w:r>
            <w:r w:rsidRPr="00E6687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14" w:type="dxa"/>
          </w:tcPr>
          <w:p w:rsidR="00675465" w:rsidRPr="00E66874" w:rsidRDefault="00675465" w:rsidP="00736D90">
            <w:pPr>
              <w:keepNext/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675465" w:rsidRPr="00E66874" w:rsidTr="00A44AC4">
        <w:tblPrEx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496" w:type="dxa"/>
          </w:tcPr>
          <w:p w:rsidR="00675465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6</w:t>
            </w:r>
            <w:r w:rsidR="00675465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Onko henkilökunta salassapitovelvollinen työhön liittyvissä asioi</w:t>
            </w:r>
            <w:r w:rsidRPr="00E66874">
              <w:rPr>
                <w:rFonts w:ascii="Arial" w:hAnsi="Arial" w:cs="Arial"/>
              </w:rPr>
              <w:t>s</w:t>
            </w:r>
            <w:r w:rsidRPr="00E66874">
              <w:rPr>
                <w:rFonts w:ascii="Arial" w:hAnsi="Arial" w:cs="Arial"/>
              </w:rPr>
              <w:t>sa?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Are the personnel bound to confidentiality in their work?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12"/>
                  <w:enabled/>
                  <w:calcOnExit w:val="0"/>
                  <w:textInput/>
                </w:ffData>
              </w:fldChar>
            </w:r>
            <w:bookmarkStart w:id="155" w:name="Teksti31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8B1610">
              <w:rPr>
                <w:rFonts w:ascii="Arial" w:hAnsi="Arial" w:cs="Arial"/>
                <w:lang w:val="en-GB"/>
              </w:rPr>
              <w:t> </w:t>
            </w:r>
            <w:r w:rsidR="008B1610">
              <w:rPr>
                <w:rFonts w:ascii="Arial" w:hAnsi="Arial" w:cs="Arial"/>
                <w:lang w:val="en-GB"/>
              </w:rPr>
              <w:t> </w:t>
            </w:r>
            <w:r w:rsidR="008B1610">
              <w:rPr>
                <w:rFonts w:ascii="Arial" w:hAnsi="Arial" w:cs="Arial"/>
                <w:lang w:val="en-GB"/>
              </w:rPr>
              <w:t> </w:t>
            </w:r>
            <w:r w:rsidR="008B1610">
              <w:rPr>
                <w:rFonts w:ascii="Arial" w:hAnsi="Arial" w:cs="Arial"/>
                <w:lang w:val="en-GB"/>
              </w:rPr>
              <w:t> </w:t>
            </w:r>
            <w:r w:rsidR="008B1610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55"/>
          </w:p>
        </w:tc>
      </w:tr>
      <w:tr w:rsidR="00675465" w:rsidRPr="00E66874" w:rsidTr="00240D4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6" w:type="dxa"/>
          </w:tcPr>
          <w:p w:rsidR="00675465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lastRenderedPageBreak/>
              <w:t>7</w:t>
            </w:r>
            <w:r w:rsidR="00675465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675465" w:rsidRPr="00FE756E" w:rsidRDefault="00BE73C4" w:rsidP="00675465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Onko toiminnan luottamuksellisuus varmistettu?</w:t>
            </w:r>
            <w:r w:rsidR="00675465" w:rsidRPr="00E66874">
              <w:rPr>
                <w:rFonts w:ascii="Arial" w:hAnsi="Arial" w:cs="Arial"/>
              </w:rPr>
              <w:br/>
            </w:r>
            <w:r w:rsidRPr="00FE756E">
              <w:rPr>
                <w:rFonts w:ascii="Arial" w:hAnsi="Arial" w:cs="Arial"/>
                <w:i/>
              </w:rPr>
              <w:t xml:space="preserve">Has the confidentiality of the operation ensured? 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bookmarkStart w:id="156" w:name="Teksti3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6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675465" w:rsidRPr="00FE756E" w:rsidTr="00935CEE">
        <w:trPr>
          <w:cantSplit/>
          <w:trHeight w:val="420"/>
        </w:trPr>
        <w:tc>
          <w:tcPr>
            <w:tcW w:w="8111" w:type="dxa"/>
            <w:gridSpan w:val="4"/>
          </w:tcPr>
          <w:p w:rsidR="00675465" w:rsidRPr="00E66874" w:rsidRDefault="000606A5" w:rsidP="00736D90">
            <w:pPr>
              <w:keepNext/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b/>
                <w:lang w:val="en-GB"/>
              </w:rPr>
              <w:t>Johtamis</w:t>
            </w:r>
            <w:r w:rsidR="00675465" w:rsidRPr="00E66874">
              <w:rPr>
                <w:rFonts w:ascii="Arial" w:hAnsi="Arial" w:cs="Arial"/>
                <w:b/>
                <w:lang w:val="en-GB"/>
              </w:rPr>
              <w:t>järjestelmä</w:t>
            </w:r>
            <w:r w:rsidR="00675465" w:rsidRPr="00E66874">
              <w:rPr>
                <w:rFonts w:ascii="Arial" w:hAnsi="Arial" w:cs="Arial"/>
                <w:b/>
                <w:lang w:val="en-GB"/>
              </w:rPr>
              <w:br/>
            </w:r>
            <w:r w:rsidR="00BE73C4" w:rsidRPr="00E66874">
              <w:rPr>
                <w:rFonts w:ascii="Arial" w:hAnsi="Arial" w:cs="Arial"/>
                <w:b/>
                <w:lang w:val="en-GB"/>
              </w:rPr>
              <w:t>M</w:t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>anagement</w:t>
            </w:r>
            <w:r w:rsidR="00675465" w:rsidRPr="00E66874">
              <w:rPr>
                <w:rFonts w:ascii="Arial" w:hAnsi="Arial" w:cs="Arial"/>
                <w:b/>
                <w:i/>
                <w:lang w:val="en-GB"/>
              </w:rPr>
              <w:t xml:space="preserve"> system</w:t>
            </w:r>
            <w:r w:rsidR="00675465" w:rsidRPr="00E66874">
              <w:rPr>
                <w:rFonts w:ascii="Arial" w:hAnsi="Arial" w:cs="Arial"/>
                <w:b/>
                <w:lang w:val="en-GB"/>
              </w:rPr>
              <w:br/>
              <w:t>(</w:t>
            </w:r>
            <w:r w:rsidR="00BE73C4" w:rsidRPr="00E66874">
              <w:rPr>
                <w:rFonts w:ascii="Arial" w:hAnsi="Arial" w:cs="Arial"/>
                <w:b/>
                <w:lang w:val="en-GB"/>
              </w:rPr>
              <w:t>17043:5.2</w:t>
            </w:r>
            <w:r w:rsidR="00521240" w:rsidRPr="00E66874">
              <w:rPr>
                <w:rFonts w:ascii="Arial" w:hAnsi="Arial" w:cs="Arial"/>
                <w:b/>
                <w:lang w:val="en-GB"/>
              </w:rPr>
              <w:t>, 5.14, 5.15</w:t>
            </w:r>
            <w:r w:rsidR="00675465" w:rsidRPr="00E6687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14" w:type="dxa"/>
          </w:tcPr>
          <w:p w:rsidR="00675465" w:rsidRPr="00E66874" w:rsidRDefault="00675465" w:rsidP="00E5323F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675465" w:rsidRPr="00E66874" w:rsidTr="00935CEE">
        <w:trPr>
          <w:cantSplit/>
          <w:trHeight w:val="1155"/>
        </w:trPr>
        <w:tc>
          <w:tcPr>
            <w:tcW w:w="496" w:type="dxa"/>
          </w:tcPr>
          <w:p w:rsidR="00675465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8</w:t>
            </w:r>
            <w:r w:rsidR="00675465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 xml:space="preserve">Onko järjestäjällä </w:t>
            </w:r>
            <w:r w:rsidR="00BE73C4" w:rsidRPr="00E66874">
              <w:rPr>
                <w:rFonts w:ascii="Arial" w:hAnsi="Arial" w:cs="Arial"/>
              </w:rPr>
              <w:t>käytössä toimintaan sopiva johtamis</w:t>
            </w:r>
            <w:r w:rsidRPr="00E66874">
              <w:rPr>
                <w:rFonts w:ascii="Arial" w:hAnsi="Arial" w:cs="Arial"/>
              </w:rPr>
              <w:t>järjestelmä jota ylläpidetään?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Has the provider a management system which is appropri</w:t>
            </w:r>
            <w:r w:rsidR="00BE73C4" w:rsidRPr="00E66874">
              <w:rPr>
                <w:rFonts w:ascii="Arial" w:hAnsi="Arial" w:cs="Arial"/>
                <w:i/>
                <w:lang w:val="en-GB"/>
              </w:rPr>
              <w:t xml:space="preserve">ate </w:t>
            </w:r>
            <w:r w:rsidR="00802A50" w:rsidRPr="00E66874">
              <w:rPr>
                <w:rFonts w:ascii="Arial" w:hAnsi="Arial" w:cs="Arial"/>
                <w:i/>
                <w:lang w:val="en-GB"/>
              </w:rPr>
              <w:t xml:space="preserve">to its scope of activities </w:t>
            </w:r>
            <w:r w:rsidR="00BE73C4" w:rsidRPr="00E66874">
              <w:rPr>
                <w:rFonts w:ascii="Arial" w:hAnsi="Arial" w:cs="Arial"/>
                <w:i/>
                <w:lang w:val="en-GB"/>
              </w:rPr>
              <w:t>and</w:t>
            </w:r>
            <w:r w:rsidR="00802A50" w:rsidRPr="00E66874">
              <w:rPr>
                <w:rFonts w:ascii="Arial" w:hAnsi="Arial" w:cs="Arial"/>
                <w:i/>
                <w:lang w:val="en-GB"/>
              </w:rPr>
              <w:t xml:space="preserve"> is a management system </w:t>
            </w:r>
            <w:r w:rsidR="00BE73C4" w:rsidRPr="00E66874">
              <w:rPr>
                <w:rFonts w:ascii="Arial" w:hAnsi="Arial" w:cs="Arial"/>
                <w:i/>
                <w:lang w:val="en-GB"/>
              </w:rPr>
              <w:t>maintained</w:t>
            </w:r>
            <w:r w:rsidRPr="00E66874">
              <w:rPr>
                <w:rFonts w:ascii="Arial" w:hAnsi="Arial" w:cs="Arial"/>
                <w:i/>
                <w:lang w:val="en-GB"/>
              </w:rPr>
              <w:t>?</w:t>
            </w:r>
            <w:r w:rsidR="00802A50" w:rsidRPr="00E66874">
              <w:rPr>
                <w:rFonts w:ascii="Arial" w:hAnsi="Arial" w:cs="Arial"/>
                <w:i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bookmarkStart w:id="157" w:name="Teksti31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57"/>
          </w:p>
        </w:tc>
      </w:tr>
      <w:tr w:rsidR="00675465" w:rsidRPr="00E66874" w:rsidTr="00935CEE">
        <w:trPr>
          <w:cantSplit/>
        </w:trPr>
        <w:tc>
          <w:tcPr>
            <w:tcW w:w="496" w:type="dxa"/>
          </w:tcPr>
          <w:p w:rsidR="00675465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9</w:t>
            </w:r>
            <w:r w:rsidR="00675465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675465" w:rsidRPr="00E66874" w:rsidRDefault="00BE73C4" w:rsidP="00675465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Ovat</w:t>
            </w:r>
            <w:r w:rsidR="00675465" w:rsidRPr="00E66874">
              <w:rPr>
                <w:rFonts w:ascii="Arial" w:hAnsi="Arial" w:cs="Arial"/>
              </w:rPr>
              <w:t>ko laatuvastuuhenkilön vastuut ja valtuudet käsitellä laatuun liittyviä erityiskysymyksiä määritelty?</w:t>
            </w:r>
            <w:r w:rsidR="00675465" w:rsidRPr="00E66874">
              <w:rPr>
                <w:rFonts w:ascii="Arial" w:hAnsi="Arial" w:cs="Arial"/>
              </w:rPr>
              <w:br/>
            </w:r>
            <w:r w:rsidR="00675465" w:rsidRPr="00E66874">
              <w:rPr>
                <w:rFonts w:ascii="Arial" w:hAnsi="Arial" w:cs="Arial"/>
                <w:i/>
                <w:lang w:val="en-GB"/>
              </w:rPr>
              <w:t>Have the quality managers' responsibilities and authorities co</w:t>
            </w:r>
            <w:r w:rsidR="00675465" w:rsidRPr="00E66874">
              <w:rPr>
                <w:rFonts w:ascii="Arial" w:hAnsi="Arial" w:cs="Arial"/>
                <w:i/>
                <w:lang w:val="en-GB"/>
              </w:rPr>
              <w:t>n</w:t>
            </w:r>
            <w:r w:rsidR="00675465" w:rsidRPr="00E66874">
              <w:rPr>
                <w:rFonts w:ascii="Arial" w:hAnsi="Arial" w:cs="Arial"/>
                <w:i/>
                <w:lang w:val="en-GB"/>
              </w:rPr>
              <w:t>cerning special quality matters been defined?</w:t>
            </w:r>
            <w:r w:rsidR="00675465" w:rsidRPr="00E6687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5"/>
                  <w:enabled/>
                  <w:calcOnExit w:val="0"/>
                  <w:textInput/>
                </w:ffData>
              </w:fldChar>
            </w:r>
            <w:bookmarkStart w:id="158" w:name="Teksti3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8"/>
          </w:p>
        </w:tc>
      </w:tr>
      <w:tr w:rsidR="00675465" w:rsidRPr="00E66874" w:rsidTr="00935CEE">
        <w:trPr>
          <w:cantSplit/>
        </w:trPr>
        <w:tc>
          <w:tcPr>
            <w:tcW w:w="496" w:type="dxa"/>
          </w:tcPr>
          <w:p w:rsidR="00675465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10</w:t>
            </w:r>
            <w:r w:rsidR="00675465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E66874">
              <w:rPr>
                <w:rFonts w:ascii="Arial" w:hAnsi="Arial" w:cs="Arial"/>
              </w:rPr>
              <w:t xml:space="preserve">Onko järjestäjällä käytössä </w:t>
            </w:r>
            <w:r w:rsidR="00BE73C4" w:rsidRPr="00E66874">
              <w:rPr>
                <w:rFonts w:ascii="Arial" w:hAnsi="Arial" w:cs="Arial"/>
              </w:rPr>
              <w:t xml:space="preserve">kuvatut menettelyt </w:t>
            </w:r>
            <w:r w:rsidRPr="00E66874">
              <w:rPr>
                <w:rFonts w:ascii="Arial" w:hAnsi="Arial" w:cs="Arial"/>
              </w:rPr>
              <w:t>säännöllisesti te</w:t>
            </w:r>
            <w:r w:rsidRPr="00E66874">
              <w:rPr>
                <w:rFonts w:ascii="Arial" w:hAnsi="Arial" w:cs="Arial"/>
              </w:rPr>
              <w:t>h</w:t>
            </w:r>
            <w:r w:rsidRPr="00E66874">
              <w:rPr>
                <w:rFonts w:ascii="Arial" w:hAnsi="Arial" w:cs="Arial"/>
              </w:rPr>
              <w:t>tävistä sisäisistä auditoinneista ja johdon katselmuksista?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Are there </w:t>
            </w:r>
            <w:r w:rsidR="00BE73C4" w:rsidRPr="00E66874">
              <w:rPr>
                <w:rFonts w:ascii="Arial" w:hAnsi="Arial" w:cs="Arial"/>
                <w:i/>
                <w:lang w:val="en-GB"/>
              </w:rPr>
              <w:t>described procedures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for regular internal quality audits and for management reviews available?</w:t>
            </w:r>
          </w:p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Mistä asti sisäisiä auditointeja ja johdon katselmuksia on tehty?</w:t>
            </w:r>
            <w:r w:rsidRPr="00E66874">
              <w:rPr>
                <w:rFonts w:ascii="Arial" w:hAnsi="Arial" w:cs="Arial"/>
                <w:i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Since when have the internal audits and management reviews been done?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  <w:i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  <w:p w:rsidR="00675465" w:rsidRPr="00E66874" w:rsidRDefault="00675465" w:rsidP="00675465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  <w:p w:rsidR="00675465" w:rsidRPr="00E66874" w:rsidRDefault="00675465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  <w:i/>
              </w:rPr>
              <w:t>______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6"/>
                  <w:enabled/>
                  <w:calcOnExit w:val="0"/>
                  <w:textInput/>
                </w:ffData>
              </w:fldChar>
            </w:r>
            <w:bookmarkStart w:id="159" w:name="Teksti3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9"/>
          </w:p>
        </w:tc>
      </w:tr>
      <w:tr w:rsidR="00675465" w:rsidRPr="00E66874" w:rsidTr="00935CEE">
        <w:trPr>
          <w:cantSplit/>
        </w:trPr>
        <w:tc>
          <w:tcPr>
            <w:tcW w:w="496" w:type="dxa"/>
          </w:tcPr>
          <w:p w:rsidR="00675465" w:rsidRPr="00E66874" w:rsidRDefault="00675465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</w:t>
            </w:r>
            <w:r w:rsidR="00D43D66" w:rsidRPr="00E66874">
              <w:rPr>
                <w:rFonts w:ascii="Arial" w:hAnsi="Arial" w:cs="Arial"/>
              </w:rPr>
              <w:t>1</w:t>
            </w:r>
            <w:r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675465" w:rsidRPr="00E66874" w:rsidRDefault="00675465" w:rsidP="00675465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Kirjataanko sisäisten auditointien tulokset ja sovitut korjaavat toimenpiteet? Määritelläänkö korjaavien toimenpiteiden vastu</w:t>
            </w:r>
            <w:r w:rsidRPr="00E66874">
              <w:rPr>
                <w:rFonts w:ascii="Arial" w:hAnsi="Arial" w:cs="Arial"/>
              </w:rPr>
              <w:t>u</w:t>
            </w:r>
            <w:r w:rsidRPr="00E66874">
              <w:rPr>
                <w:rFonts w:ascii="Arial" w:hAnsi="Arial" w:cs="Arial"/>
              </w:rPr>
              <w:t xml:space="preserve">henkilöt ja aikataulut ja seurataanko toimenpiteiden toteutumista? 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Are the results of internal audits and corrective actions recorded? Are the persons responsible and timetables </w:t>
            </w:r>
            <w:r w:rsidR="00802A50" w:rsidRPr="00E66874">
              <w:rPr>
                <w:rFonts w:ascii="Arial" w:hAnsi="Arial" w:cs="Arial"/>
                <w:i/>
                <w:lang w:val="en-GB"/>
              </w:rPr>
              <w:t xml:space="preserve">for corrective actions </w:t>
            </w:r>
            <w:r w:rsidRPr="00E66874">
              <w:rPr>
                <w:rFonts w:ascii="Arial" w:hAnsi="Arial" w:cs="Arial"/>
                <w:i/>
                <w:lang w:val="en-GB"/>
              </w:rPr>
              <w:t>defined, and is</w:t>
            </w:r>
            <w:r w:rsidR="00802A50" w:rsidRPr="00E66874">
              <w:rPr>
                <w:rFonts w:ascii="Arial" w:hAnsi="Arial" w:cs="Arial"/>
                <w:i/>
                <w:lang w:val="en-GB"/>
              </w:rPr>
              <w:t xml:space="preserve"> the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implementation of the actions monitored?</w:t>
            </w:r>
          </w:p>
        </w:tc>
        <w:tc>
          <w:tcPr>
            <w:tcW w:w="851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675465" w:rsidRPr="00E66874" w:rsidRDefault="00675465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7"/>
                  <w:enabled/>
                  <w:calcOnExit w:val="0"/>
                  <w:textInput/>
                </w:ffData>
              </w:fldChar>
            </w:r>
            <w:bookmarkStart w:id="160" w:name="Teksti3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0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FE756E" w:rsidTr="009027B1">
        <w:trPr>
          <w:cantSplit/>
          <w:trHeight w:val="550"/>
          <w:tblHeader/>
        </w:trPr>
        <w:tc>
          <w:tcPr>
            <w:tcW w:w="8111" w:type="dxa"/>
            <w:gridSpan w:val="4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  <w:b/>
              </w:rPr>
              <w:t>Asiakirjojen valvonta</w:t>
            </w:r>
            <w:r w:rsidRPr="00E66874">
              <w:rPr>
                <w:rFonts w:ascii="Arial" w:hAnsi="Arial" w:cs="Arial"/>
                <w:b/>
              </w:rPr>
              <w:br/>
            </w:r>
            <w:r w:rsidRPr="00E66874">
              <w:rPr>
                <w:rFonts w:ascii="Arial" w:hAnsi="Arial" w:cs="Arial"/>
                <w:b/>
                <w:i/>
              </w:rPr>
              <w:t>Document control</w:t>
            </w:r>
            <w:r w:rsidRPr="00E66874">
              <w:rPr>
                <w:rFonts w:ascii="Arial" w:hAnsi="Arial" w:cs="Arial"/>
                <w:b/>
                <w:i/>
              </w:rPr>
              <w:br/>
            </w:r>
            <w:r w:rsidRPr="00E66874">
              <w:rPr>
                <w:rFonts w:ascii="Arial" w:hAnsi="Arial" w:cs="Arial"/>
                <w:b/>
              </w:rPr>
              <w:t>(</w:t>
            </w:r>
            <w:r w:rsidR="00BE73C4" w:rsidRPr="00E66874">
              <w:rPr>
                <w:rFonts w:ascii="Arial" w:hAnsi="Arial" w:cs="Arial"/>
                <w:b/>
              </w:rPr>
              <w:t>17043:5.3</w:t>
            </w:r>
            <w:r w:rsidRPr="00E668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4" w:type="dxa"/>
          </w:tcPr>
          <w:p w:rsidR="008334B9" w:rsidRPr="00E66874" w:rsidRDefault="008334B9" w:rsidP="00E5323F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935CEE" w:rsidRPr="00E66874" w:rsidTr="00935CEE">
        <w:trPr>
          <w:cantSplit/>
          <w:trHeight w:val="1155"/>
        </w:trPr>
        <w:tc>
          <w:tcPr>
            <w:tcW w:w="496" w:type="dxa"/>
          </w:tcPr>
          <w:p w:rsidR="00935CEE" w:rsidRPr="00E66874" w:rsidRDefault="00935CEE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</w:t>
            </w:r>
            <w:r w:rsidR="00D43D66" w:rsidRPr="00E66874">
              <w:rPr>
                <w:rFonts w:ascii="Arial" w:hAnsi="Arial" w:cs="Arial"/>
              </w:rPr>
              <w:t>2</w:t>
            </w:r>
            <w:r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935CEE" w:rsidRPr="00E66874" w:rsidRDefault="00935CEE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</w:t>
            </w:r>
            <w:r w:rsidR="00BE73C4" w:rsidRPr="00E66874">
              <w:rPr>
                <w:rFonts w:ascii="Arial" w:hAnsi="Arial" w:cs="Arial"/>
              </w:rPr>
              <w:t>rjestäjällä menettelytavat johtamis</w:t>
            </w:r>
            <w:r w:rsidRPr="00E66874">
              <w:rPr>
                <w:rFonts w:ascii="Arial" w:hAnsi="Arial" w:cs="Arial"/>
              </w:rPr>
              <w:t>järjestelmään kuuluvien asiakirjojen hallintaan?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provider have procedures for controlling all the doc</w:t>
            </w:r>
            <w:r w:rsidRPr="00E66874">
              <w:rPr>
                <w:rFonts w:ascii="Arial" w:hAnsi="Arial" w:cs="Arial"/>
                <w:i/>
                <w:lang w:val="en-GB"/>
              </w:rPr>
              <w:t>u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ments belonging to the </w:t>
            </w:r>
            <w:r w:rsidR="00BE73C4" w:rsidRPr="00E66874">
              <w:rPr>
                <w:rFonts w:ascii="Arial" w:hAnsi="Arial" w:cs="Arial"/>
                <w:i/>
                <w:lang w:val="en-GB"/>
              </w:rPr>
              <w:t>management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system? </w:t>
            </w:r>
          </w:p>
        </w:tc>
        <w:tc>
          <w:tcPr>
            <w:tcW w:w="851" w:type="dxa"/>
          </w:tcPr>
          <w:p w:rsidR="00935CEE" w:rsidRPr="00E66874" w:rsidRDefault="00935CEE" w:rsidP="006648EB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935CEE" w:rsidRPr="00E66874" w:rsidRDefault="00935CEE" w:rsidP="006648EB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935CEE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18"/>
                  <w:enabled/>
                  <w:calcOnExit w:val="0"/>
                  <w:textInput/>
                </w:ffData>
              </w:fldChar>
            </w:r>
            <w:bookmarkStart w:id="161" w:name="Teksti31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61"/>
          </w:p>
        </w:tc>
      </w:tr>
      <w:tr w:rsidR="00935CEE" w:rsidRPr="00E66874" w:rsidTr="00935CEE">
        <w:tc>
          <w:tcPr>
            <w:tcW w:w="496" w:type="dxa"/>
          </w:tcPr>
          <w:p w:rsidR="00935CEE" w:rsidRPr="00E66874" w:rsidRDefault="00935CEE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</w:t>
            </w:r>
            <w:r w:rsidR="00D43D66" w:rsidRPr="00E66874">
              <w:rPr>
                <w:rFonts w:ascii="Arial" w:hAnsi="Arial" w:cs="Arial"/>
              </w:rPr>
              <w:t>3</w:t>
            </w:r>
            <w:r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935CEE" w:rsidRPr="00E66874" w:rsidRDefault="00935CEE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Kattaako hallinta myös ulkoisista lähteistä saadut asiakirjat kuten standardit, oppaat, viranomaisohjeet?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control cover</w:t>
            </w:r>
            <w:r w:rsidR="00802A50" w:rsidRPr="00E66874">
              <w:rPr>
                <w:rFonts w:ascii="Arial" w:hAnsi="Arial" w:cs="Arial"/>
                <w:i/>
                <w:lang w:val="en-GB"/>
              </w:rPr>
              <w:t xml:space="preserve"> also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documents from external sources like standards, guides</w:t>
            </w:r>
            <w:r w:rsidR="00682D3A" w:rsidRPr="00E66874">
              <w:rPr>
                <w:rFonts w:ascii="Arial" w:hAnsi="Arial" w:cs="Arial"/>
                <w:i/>
                <w:lang w:val="en-GB"/>
              </w:rPr>
              <w:t>, authority instructions</w:t>
            </w:r>
            <w:r w:rsidRPr="00E66874">
              <w:rPr>
                <w:rFonts w:ascii="Arial" w:hAnsi="Arial" w:cs="Arial"/>
                <w:i/>
                <w:lang w:val="en-GB"/>
              </w:rPr>
              <w:t>?</w:t>
            </w:r>
          </w:p>
        </w:tc>
        <w:tc>
          <w:tcPr>
            <w:tcW w:w="851" w:type="dxa"/>
          </w:tcPr>
          <w:p w:rsidR="00935CEE" w:rsidRPr="00E66874" w:rsidRDefault="00935CEE" w:rsidP="006648EB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935CEE" w:rsidRPr="00E66874" w:rsidRDefault="00935CEE" w:rsidP="006648EB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935CEE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9"/>
                  <w:enabled/>
                  <w:calcOnExit w:val="0"/>
                  <w:textInput/>
                </w:ffData>
              </w:fldChar>
            </w:r>
            <w:bookmarkStart w:id="162" w:name="Teksti3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2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FE756E" w:rsidTr="00935CEE">
        <w:trPr>
          <w:cantSplit/>
          <w:trHeight w:val="761"/>
        </w:trPr>
        <w:tc>
          <w:tcPr>
            <w:tcW w:w="8111" w:type="dxa"/>
            <w:gridSpan w:val="4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b/>
                <w:lang w:val="en-GB"/>
              </w:rPr>
              <w:lastRenderedPageBreak/>
              <w:t>Tarjouspyyntöjen, tarjousten ja sopimusten katselmus</w:t>
            </w:r>
            <w:r w:rsidRPr="00E66874">
              <w:rPr>
                <w:rFonts w:ascii="Arial" w:hAnsi="Arial" w:cs="Arial"/>
                <w:b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>Review of requests, tenders and contracts</w:t>
            </w:r>
            <w:r w:rsidR="000606A5" w:rsidRPr="00E66874">
              <w:rPr>
                <w:rFonts w:ascii="Arial" w:hAnsi="Arial" w:cs="Arial"/>
                <w:b/>
                <w:i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lang w:val="en-GB"/>
              </w:rPr>
              <w:t>(</w:t>
            </w:r>
            <w:r w:rsidR="00BE73C4" w:rsidRPr="00E66874">
              <w:rPr>
                <w:rFonts w:ascii="Arial" w:hAnsi="Arial" w:cs="Arial"/>
                <w:b/>
                <w:lang w:val="en-GB"/>
              </w:rPr>
              <w:t>17043:5.4)</w:t>
            </w:r>
            <w:r w:rsidRPr="00E6687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935CEE" w:rsidRPr="00E66874" w:rsidTr="00A44AC4">
        <w:trPr>
          <w:cantSplit/>
          <w:trHeight w:val="20"/>
        </w:trPr>
        <w:tc>
          <w:tcPr>
            <w:tcW w:w="496" w:type="dxa"/>
          </w:tcPr>
          <w:p w:rsidR="00935CEE" w:rsidRPr="00E66874" w:rsidRDefault="00935CEE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</w:t>
            </w:r>
            <w:r w:rsidR="00D43D66" w:rsidRPr="00E66874">
              <w:rPr>
                <w:rFonts w:ascii="Arial" w:hAnsi="Arial" w:cs="Arial"/>
              </w:rPr>
              <w:t>4</w:t>
            </w:r>
            <w:r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935CEE" w:rsidRPr="00E66874" w:rsidRDefault="00935CEE" w:rsidP="00FE4B44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Onko tarjouspyyntöjen, tarjousten ja sopimusten katselmusta varten luotu menettelytavat?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Has the provider established procedures to review requests, te</w:t>
            </w:r>
            <w:r w:rsidRPr="00E66874">
              <w:rPr>
                <w:rFonts w:ascii="Arial" w:hAnsi="Arial" w:cs="Arial"/>
                <w:i/>
                <w:lang w:val="en-GB"/>
              </w:rPr>
              <w:t>n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ders and contracts? </w:t>
            </w:r>
          </w:p>
        </w:tc>
        <w:tc>
          <w:tcPr>
            <w:tcW w:w="851" w:type="dxa"/>
          </w:tcPr>
          <w:p w:rsidR="00935CEE" w:rsidRPr="00E66874" w:rsidRDefault="00935CEE" w:rsidP="006648EB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935CEE" w:rsidRPr="00E66874" w:rsidRDefault="00935CEE" w:rsidP="006648EB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935CEE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20"/>
                  <w:enabled/>
                  <w:calcOnExit w:val="0"/>
                  <w:textInput/>
                </w:ffData>
              </w:fldChar>
            </w:r>
            <w:bookmarkStart w:id="163" w:name="Teksti32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63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FE756E" w:rsidTr="00935CEE">
        <w:trPr>
          <w:cantSplit/>
          <w:trHeight w:val="420"/>
        </w:trPr>
        <w:tc>
          <w:tcPr>
            <w:tcW w:w="8111" w:type="dxa"/>
            <w:gridSpan w:val="4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  <w:b/>
              </w:rPr>
              <w:t>Alihankinta</w:t>
            </w:r>
            <w:r w:rsidRPr="00E66874">
              <w:rPr>
                <w:rFonts w:ascii="Arial" w:hAnsi="Arial" w:cs="Arial"/>
                <w:b/>
              </w:rPr>
              <w:br/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>Subcontracting</w:t>
            </w:r>
            <w:r w:rsidR="00BE73C4" w:rsidRPr="00E66874">
              <w:rPr>
                <w:rFonts w:ascii="Arial" w:hAnsi="Arial" w:cs="Arial"/>
                <w:b/>
                <w:i/>
                <w:lang w:val="en-GB"/>
              </w:rPr>
              <w:t xml:space="preserve"> services</w:t>
            </w:r>
            <w:r w:rsidRPr="00E66874">
              <w:rPr>
                <w:rFonts w:ascii="Arial" w:hAnsi="Arial" w:cs="Arial"/>
                <w:b/>
              </w:rPr>
              <w:br/>
              <w:t>(</w:t>
            </w:r>
            <w:r w:rsidR="00BE73C4" w:rsidRPr="00E66874">
              <w:rPr>
                <w:rFonts w:ascii="Arial" w:hAnsi="Arial" w:cs="Arial"/>
                <w:b/>
              </w:rPr>
              <w:t>17043:5.5</w:t>
            </w:r>
            <w:r w:rsidRPr="00E668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4" w:type="dxa"/>
          </w:tcPr>
          <w:p w:rsidR="008334B9" w:rsidRPr="00E66874" w:rsidRDefault="008334B9" w:rsidP="00E5323F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8334B9" w:rsidRPr="00E66874" w:rsidTr="00935CEE">
        <w:trPr>
          <w:cantSplit/>
          <w:trHeight w:val="1155"/>
        </w:trPr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15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Käyttääkö järjestäjä toiminnassaan alihankintaa (</w:t>
            </w:r>
            <w:r w:rsidR="00BE73C4" w:rsidRPr="00E66874">
              <w:rPr>
                <w:rFonts w:ascii="Arial" w:hAnsi="Arial" w:cs="Arial"/>
              </w:rPr>
              <w:t xml:space="preserve">mm. </w:t>
            </w:r>
            <w:r w:rsidRPr="00E66874">
              <w:rPr>
                <w:rFonts w:ascii="Arial" w:hAnsi="Arial" w:cs="Arial"/>
              </w:rPr>
              <w:t>näytteiden valmistus, testaus, vertailuarvon määritys)?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provider use subcontracting (</w:t>
            </w:r>
            <w:r w:rsidR="00BE73C4" w:rsidRPr="00E66874">
              <w:rPr>
                <w:rFonts w:ascii="Arial" w:hAnsi="Arial" w:cs="Arial"/>
                <w:i/>
                <w:lang w:val="en-GB"/>
              </w:rPr>
              <w:t xml:space="preserve">e.g. </w:t>
            </w:r>
            <w:r w:rsidRPr="00E66874">
              <w:rPr>
                <w:rFonts w:ascii="Arial" w:hAnsi="Arial" w:cs="Arial"/>
                <w:i/>
                <w:lang w:val="en-GB"/>
              </w:rPr>
              <w:t>preparation /analyzing samples, determining the assigned value)?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</w:t>
            </w:r>
            <w:proofErr w:type="gramStart"/>
            <w:r w:rsidRPr="00E66874">
              <w:rPr>
                <w:rFonts w:cs="Arial"/>
                <w:lang w:val="fi-FI"/>
              </w:rPr>
              <w:t>Ky</w:t>
            </w:r>
            <w:r w:rsidRPr="00E66874">
              <w:rPr>
                <w:rFonts w:cs="Arial"/>
                <w:lang w:val="fi-FI"/>
              </w:rPr>
              <w:t>l</w:t>
            </w:r>
            <w:r w:rsidRPr="00E66874">
              <w:rPr>
                <w:rFonts w:cs="Arial"/>
                <w:lang w:val="fi-FI"/>
              </w:rPr>
              <w:t>lä</w:t>
            </w:r>
            <w:r w:rsidRPr="00E66874">
              <w:rPr>
                <w:rFonts w:cs="Arial"/>
                <w:i/>
                <w:lang w:val="fi-FI"/>
              </w:rPr>
              <w:t xml:space="preserve">  Yes</w:t>
            </w:r>
            <w:proofErr w:type="gramEnd"/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</w:t>
            </w:r>
            <w:proofErr w:type="gramStart"/>
            <w:r w:rsidRPr="00E66874">
              <w:rPr>
                <w:rFonts w:cs="Arial"/>
                <w:lang w:val="fi-FI"/>
              </w:rPr>
              <w:t xml:space="preserve">Ei  </w:t>
            </w:r>
            <w:r w:rsidRPr="00E66874">
              <w:rPr>
                <w:rFonts w:cs="Arial"/>
                <w:i/>
                <w:lang w:val="fi-FI"/>
              </w:rPr>
              <w:t>No</w:t>
            </w:r>
            <w:proofErr w:type="gramEnd"/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bookmarkStart w:id="164" w:name="Teksti3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4"/>
          </w:p>
        </w:tc>
      </w:tr>
      <w:tr w:rsidR="008334B9" w:rsidRPr="00E66874" w:rsidTr="00935CEE">
        <w:trPr>
          <w:cantSplit/>
        </w:trPr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16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E756E">
              <w:rPr>
                <w:rFonts w:ascii="Arial" w:hAnsi="Arial" w:cs="Arial"/>
                <w:lang w:val="en-US"/>
              </w:rPr>
              <w:t>Onko alihankkijan pätevyysvaatimukset määrite</w:t>
            </w:r>
            <w:r w:rsidRPr="00E66874">
              <w:rPr>
                <w:rFonts w:ascii="Arial" w:hAnsi="Arial" w:cs="Arial"/>
                <w:lang w:val="en-GB"/>
              </w:rPr>
              <w:t>lty?</w:t>
            </w:r>
            <w:r w:rsidRPr="00E66874">
              <w:rPr>
                <w:rFonts w:ascii="Arial" w:hAnsi="Arial" w:cs="Arial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Have the competence requirements for subcontractors been d</w:t>
            </w:r>
            <w:r w:rsidRPr="00E66874">
              <w:rPr>
                <w:rFonts w:ascii="Arial" w:hAnsi="Arial" w:cs="Arial"/>
                <w:i/>
                <w:lang w:val="en-GB"/>
              </w:rPr>
              <w:t>e</w:t>
            </w:r>
            <w:r w:rsidRPr="00E66874">
              <w:rPr>
                <w:rFonts w:ascii="Arial" w:hAnsi="Arial" w:cs="Arial"/>
                <w:i/>
                <w:lang w:val="en-GB"/>
              </w:rPr>
              <w:t>fined?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2"/>
                  <w:enabled/>
                  <w:calcOnExit w:val="0"/>
                  <w:textInput/>
                </w:ffData>
              </w:fldChar>
            </w:r>
            <w:bookmarkStart w:id="165" w:name="Teksti3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5"/>
          </w:p>
        </w:tc>
      </w:tr>
      <w:tr w:rsidR="008334B9" w:rsidRPr="00E66874" w:rsidTr="00935CEE">
        <w:trPr>
          <w:cantSplit/>
        </w:trPr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17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 xml:space="preserve">Onko järjestäjällä käytössä menettely alihankkijan arvioinnista? 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provider have a procedure for the assessment of su</w:t>
            </w:r>
            <w:r w:rsidRPr="00E66874">
              <w:rPr>
                <w:rFonts w:ascii="Arial" w:hAnsi="Arial" w:cs="Arial"/>
                <w:i/>
                <w:lang w:val="en-GB"/>
              </w:rPr>
              <w:t>b</w:t>
            </w:r>
            <w:r w:rsidRPr="00E66874">
              <w:rPr>
                <w:rFonts w:ascii="Arial" w:hAnsi="Arial" w:cs="Arial"/>
                <w:i/>
                <w:lang w:val="en-GB"/>
              </w:rPr>
              <w:t>contractors?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3"/>
                  <w:enabled/>
                  <w:calcOnExit w:val="0"/>
                  <w:textInput/>
                </w:ffData>
              </w:fldChar>
            </w:r>
            <w:bookmarkStart w:id="166" w:name="Teksti3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6"/>
          </w:p>
        </w:tc>
      </w:tr>
      <w:tr w:rsidR="008334B9" w:rsidRPr="00E66874" w:rsidTr="00935CEE">
        <w:trPr>
          <w:cantSplit/>
        </w:trPr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18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Onko hyväksytyistä alihankkijoista käytössä luettelo?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Are there records of approved subcontractors?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4"/>
                  <w:enabled/>
                  <w:calcOnExit w:val="0"/>
                  <w:textInput/>
                </w:ffData>
              </w:fldChar>
            </w:r>
            <w:bookmarkStart w:id="167" w:name="Teksti3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7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FE756E" w:rsidTr="008B1610">
        <w:trPr>
          <w:cantSplit/>
          <w:trHeight w:val="550"/>
          <w:tblHeader/>
        </w:trPr>
        <w:tc>
          <w:tcPr>
            <w:tcW w:w="8111" w:type="dxa"/>
            <w:gridSpan w:val="4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  <w:b/>
              </w:rPr>
              <w:t>Palveluiden ja tarvikkeiden hankinta</w:t>
            </w:r>
            <w:r w:rsidRPr="00E66874">
              <w:rPr>
                <w:rFonts w:ascii="Arial" w:hAnsi="Arial" w:cs="Arial"/>
                <w:b/>
              </w:rPr>
              <w:br/>
            </w:r>
            <w:r w:rsidRPr="00E66874">
              <w:rPr>
                <w:rFonts w:ascii="Arial" w:hAnsi="Arial" w:cs="Arial"/>
                <w:b/>
                <w:i/>
              </w:rPr>
              <w:t>Purchasing services and supplies</w:t>
            </w:r>
            <w:r w:rsidRPr="00E66874">
              <w:rPr>
                <w:rFonts w:ascii="Arial" w:hAnsi="Arial" w:cs="Arial"/>
                <w:b/>
                <w:i/>
              </w:rPr>
              <w:br/>
            </w:r>
            <w:r w:rsidRPr="00E66874">
              <w:rPr>
                <w:rFonts w:ascii="Arial" w:hAnsi="Arial" w:cs="Arial"/>
                <w:b/>
              </w:rPr>
              <w:t>(</w:t>
            </w:r>
            <w:r w:rsidR="00BE73C4" w:rsidRPr="00E66874">
              <w:rPr>
                <w:rFonts w:ascii="Arial" w:hAnsi="Arial" w:cs="Arial"/>
                <w:b/>
              </w:rPr>
              <w:t>17043:5.6</w:t>
            </w:r>
            <w:r w:rsidRPr="00E66874">
              <w:rPr>
                <w:rFonts w:ascii="Arial" w:hAnsi="Arial" w:cs="Arial"/>
                <w:b/>
              </w:rPr>
              <w:t>)</w:t>
            </w:r>
            <w:r w:rsidRPr="00E668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4" w:type="dxa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8334B9" w:rsidRPr="00E66874" w:rsidTr="00935CEE">
        <w:trPr>
          <w:cantSplit/>
          <w:trHeight w:val="1620"/>
        </w:trPr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19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 laatinut toimint</w:t>
            </w:r>
            <w:r w:rsidR="00682D3A" w:rsidRPr="00E66874">
              <w:rPr>
                <w:rFonts w:ascii="Arial" w:hAnsi="Arial" w:cs="Arial"/>
              </w:rPr>
              <w:t>aperiaatteet ja menettelytavat ve</w:t>
            </w:r>
            <w:r w:rsidR="00682D3A" w:rsidRPr="00E66874">
              <w:rPr>
                <w:rFonts w:ascii="Arial" w:hAnsi="Arial" w:cs="Arial"/>
              </w:rPr>
              <w:t>r</w:t>
            </w:r>
            <w:r w:rsidR="00682D3A" w:rsidRPr="00E66874">
              <w:rPr>
                <w:rFonts w:ascii="Arial" w:hAnsi="Arial" w:cs="Arial"/>
              </w:rPr>
              <w:t>tailumittaustoiminnan</w:t>
            </w:r>
            <w:r w:rsidRPr="00E66874">
              <w:rPr>
                <w:rFonts w:ascii="Arial" w:hAnsi="Arial" w:cs="Arial"/>
              </w:rPr>
              <w:t xml:space="preserve"> laatuun vaikuttavien palveluiden ja tarvi</w:t>
            </w:r>
            <w:r w:rsidRPr="00E66874">
              <w:rPr>
                <w:rFonts w:ascii="Arial" w:hAnsi="Arial" w:cs="Arial"/>
              </w:rPr>
              <w:t>k</w:t>
            </w:r>
            <w:r w:rsidRPr="00E66874">
              <w:rPr>
                <w:rFonts w:ascii="Arial" w:hAnsi="Arial" w:cs="Arial"/>
              </w:rPr>
              <w:t>keiden toimittajien valitsemiseksi?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Does the provider have a policy and procedures for the selection of and purchasing of services and supplies that affect the quality of the </w:t>
            </w:r>
            <w:r w:rsidR="00682D3A" w:rsidRPr="00E66874">
              <w:rPr>
                <w:rFonts w:ascii="Arial" w:hAnsi="Arial" w:cs="Arial"/>
                <w:i/>
                <w:lang w:val="en-GB"/>
              </w:rPr>
              <w:t>proficiency testing schemes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? 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  <w:i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  <w:i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25"/>
                  <w:enabled/>
                  <w:calcOnExit w:val="0"/>
                  <w:textInput/>
                </w:ffData>
              </w:fldChar>
            </w:r>
            <w:bookmarkStart w:id="168" w:name="Teksti32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68"/>
          </w:p>
        </w:tc>
      </w:tr>
      <w:tr w:rsidR="008334B9" w:rsidRPr="00E66874" w:rsidTr="00935CEE"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20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Onko järjestäjällä menettelytavat hankittujen tarvikkeiden tarka</w:t>
            </w:r>
            <w:r w:rsidRPr="00E66874">
              <w:rPr>
                <w:rFonts w:ascii="Arial" w:hAnsi="Arial" w:cs="Arial"/>
              </w:rPr>
              <w:t>s</w:t>
            </w:r>
            <w:r w:rsidRPr="00E66874">
              <w:rPr>
                <w:rFonts w:ascii="Arial" w:hAnsi="Arial" w:cs="Arial"/>
              </w:rPr>
              <w:t>tamiseksi ennen käyttöönottoa?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provider have procedures to inspect the purchased supplies before use?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6"/>
                  <w:enabled/>
                  <w:calcOnExit w:val="0"/>
                  <w:textInput/>
                </w:ffData>
              </w:fldChar>
            </w:r>
            <w:bookmarkStart w:id="169" w:name="Teksti3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9"/>
          </w:p>
        </w:tc>
      </w:tr>
    </w:tbl>
    <w:p w:rsidR="00675465" w:rsidRPr="00E66874" w:rsidRDefault="00675465" w:rsidP="00675465">
      <w:pPr>
        <w:spacing w:before="60"/>
        <w:rPr>
          <w:rFonts w:ascii="Arial" w:hAnsi="Arial" w:cs="Arial"/>
          <w:b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FE756E" w:rsidTr="00935CEE">
        <w:trPr>
          <w:cantSplit/>
          <w:trHeight w:val="550"/>
        </w:trPr>
        <w:tc>
          <w:tcPr>
            <w:tcW w:w="8111" w:type="dxa"/>
            <w:gridSpan w:val="4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b/>
                <w:lang w:val="en-GB"/>
              </w:rPr>
              <w:t>Asiakaspalvelu</w:t>
            </w:r>
            <w:r w:rsidR="000606A5" w:rsidRPr="00E66874">
              <w:rPr>
                <w:rFonts w:ascii="Arial" w:hAnsi="Arial" w:cs="Arial"/>
                <w:b/>
                <w:lang w:val="en-GB"/>
              </w:rPr>
              <w:t xml:space="preserve"> ja valitukset</w:t>
            </w:r>
            <w:r w:rsidRPr="00E66874">
              <w:rPr>
                <w:rFonts w:ascii="Arial" w:hAnsi="Arial" w:cs="Arial"/>
                <w:b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>Service to the c</w:t>
            </w:r>
            <w:r w:rsidR="000606A5" w:rsidRPr="00E66874">
              <w:rPr>
                <w:rFonts w:ascii="Arial" w:hAnsi="Arial" w:cs="Arial"/>
                <w:b/>
                <w:i/>
                <w:lang w:val="en-GB"/>
              </w:rPr>
              <w:t>ustomers</w:t>
            </w:r>
            <w:r w:rsidR="00521240" w:rsidRPr="00E66874">
              <w:rPr>
                <w:rFonts w:ascii="Arial" w:hAnsi="Arial" w:cs="Arial"/>
                <w:b/>
                <w:i/>
                <w:lang w:val="en-GB"/>
              </w:rPr>
              <w:t xml:space="preserve">, </w:t>
            </w:r>
            <w:r w:rsidR="000606A5" w:rsidRPr="00E66874">
              <w:rPr>
                <w:rFonts w:ascii="Arial" w:hAnsi="Arial" w:cs="Arial"/>
                <w:b/>
                <w:i/>
                <w:lang w:val="en-GB"/>
              </w:rPr>
              <w:t>complaints</w:t>
            </w:r>
            <w:r w:rsidR="00521240" w:rsidRPr="00E66874">
              <w:rPr>
                <w:rFonts w:ascii="Arial" w:hAnsi="Arial" w:cs="Arial"/>
                <w:b/>
                <w:i/>
                <w:lang w:val="en-GB"/>
              </w:rPr>
              <w:t xml:space="preserve"> and appeals</w:t>
            </w:r>
            <w:r w:rsidRPr="00E66874">
              <w:rPr>
                <w:rFonts w:ascii="Arial" w:hAnsi="Arial" w:cs="Arial"/>
                <w:b/>
                <w:lang w:val="en-GB"/>
              </w:rPr>
              <w:br/>
              <w:t>(</w:t>
            </w:r>
            <w:r w:rsidR="00521240" w:rsidRPr="00E66874">
              <w:rPr>
                <w:rFonts w:ascii="Arial" w:hAnsi="Arial" w:cs="Arial"/>
                <w:b/>
                <w:lang w:val="en-GB"/>
              </w:rPr>
              <w:t>17043:5.7, 5.8</w:t>
            </w:r>
            <w:r w:rsidRPr="00E6687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14" w:type="dxa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935CEE" w:rsidRPr="00E66874" w:rsidTr="00A44AC4">
        <w:trPr>
          <w:cantSplit/>
          <w:trHeight w:val="20"/>
        </w:trPr>
        <w:tc>
          <w:tcPr>
            <w:tcW w:w="496" w:type="dxa"/>
          </w:tcPr>
          <w:p w:rsidR="00935CEE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21</w:t>
            </w:r>
            <w:r w:rsidR="00935CEE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935CEE" w:rsidRPr="00E66874" w:rsidRDefault="00935CEE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toimintaperiaatteet ja  menettelytavat valitusten ja asiakaspalautteiden keräämiseksi ja käsittelemiseksi?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provider have a policy and procedures for collecting and handling complaints and feedback from clients?</w:t>
            </w:r>
          </w:p>
        </w:tc>
        <w:tc>
          <w:tcPr>
            <w:tcW w:w="851" w:type="dxa"/>
          </w:tcPr>
          <w:p w:rsidR="00935CEE" w:rsidRPr="00E66874" w:rsidRDefault="00935CEE" w:rsidP="006648EB">
            <w:pPr>
              <w:pStyle w:val="Hakemusnormaali"/>
              <w:ind w:left="284" w:hanging="284"/>
              <w:rPr>
                <w:rFonts w:cs="Arial"/>
                <w:i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935CEE" w:rsidRPr="00E66874" w:rsidRDefault="00935CEE" w:rsidP="00240D47">
            <w:pPr>
              <w:pStyle w:val="Hakemusnormaali"/>
              <w:ind w:left="284" w:hanging="284"/>
              <w:rPr>
                <w:rFonts w:cs="Arial"/>
                <w:i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935CEE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27"/>
                  <w:enabled/>
                  <w:calcOnExit w:val="0"/>
                  <w:textInput/>
                </w:ffData>
              </w:fldChar>
            </w:r>
            <w:bookmarkStart w:id="170" w:name="Teksti32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0"/>
          </w:p>
        </w:tc>
      </w:tr>
    </w:tbl>
    <w:p w:rsidR="00736D90" w:rsidRPr="00E66874" w:rsidRDefault="00736D90">
      <w:pPr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FE756E" w:rsidTr="00935CEE">
        <w:trPr>
          <w:cantSplit/>
          <w:trHeight w:val="550"/>
        </w:trPr>
        <w:tc>
          <w:tcPr>
            <w:tcW w:w="8111" w:type="dxa"/>
            <w:gridSpan w:val="4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b/>
                <w:lang w:val="en-GB"/>
              </w:rPr>
              <w:lastRenderedPageBreak/>
              <w:t>Poikkeavan työn valvonta</w:t>
            </w:r>
            <w:r w:rsidR="00CC3701" w:rsidRPr="00E66874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E66874">
              <w:rPr>
                <w:rFonts w:ascii="Arial" w:hAnsi="Arial" w:cs="Arial"/>
                <w:b/>
                <w:lang w:val="en-GB"/>
              </w:rPr>
              <w:t>korjaavat toimenpiteet</w:t>
            </w:r>
            <w:r w:rsidR="00CC3701" w:rsidRPr="00E66874">
              <w:rPr>
                <w:rFonts w:ascii="Arial" w:hAnsi="Arial" w:cs="Arial"/>
                <w:b/>
                <w:lang w:val="en-GB"/>
              </w:rPr>
              <w:t>, parantaminen</w:t>
            </w:r>
            <w:r w:rsidRPr="00E66874">
              <w:rPr>
                <w:rFonts w:ascii="Arial" w:hAnsi="Arial" w:cs="Arial"/>
                <w:b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>Control of nonconforming work</w:t>
            </w:r>
            <w:r w:rsidR="00CC3701" w:rsidRPr="00E66874">
              <w:rPr>
                <w:rFonts w:ascii="Arial" w:hAnsi="Arial" w:cs="Arial"/>
                <w:b/>
                <w:i/>
                <w:lang w:val="en-GB"/>
              </w:rPr>
              <w:t xml:space="preserve">, </w:t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>corrective action</w:t>
            </w:r>
            <w:r w:rsidR="00CC3701" w:rsidRPr="00E66874">
              <w:rPr>
                <w:rFonts w:ascii="Arial" w:hAnsi="Arial" w:cs="Arial"/>
                <w:b/>
                <w:i/>
                <w:lang w:val="en-GB"/>
              </w:rPr>
              <w:t>s, improvement</w:t>
            </w:r>
            <w:r w:rsidR="00CC3701" w:rsidRPr="00E66874">
              <w:rPr>
                <w:rFonts w:ascii="Arial" w:hAnsi="Arial" w:cs="Arial"/>
                <w:b/>
                <w:i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lang w:val="en-GB"/>
              </w:rPr>
              <w:t>(</w:t>
            </w:r>
            <w:r w:rsidR="00521240" w:rsidRPr="00E66874">
              <w:rPr>
                <w:rFonts w:ascii="Arial" w:hAnsi="Arial" w:cs="Arial"/>
                <w:b/>
                <w:lang w:val="en-GB"/>
              </w:rPr>
              <w:t>17043:5.9, 5.10, 5.11</w:t>
            </w:r>
            <w:r w:rsidRPr="00E6687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14" w:type="dxa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8334B9" w:rsidRPr="00E66874" w:rsidTr="00A44AC4">
        <w:trPr>
          <w:cantSplit/>
          <w:trHeight w:val="20"/>
        </w:trPr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22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toimintaperiaatteet ja menettelytavat poikke</w:t>
            </w:r>
            <w:r w:rsidRPr="00E66874">
              <w:rPr>
                <w:rFonts w:ascii="Arial" w:hAnsi="Arial" w:cs="Arial"/>
              </w:rPr>
              <w:t>a</w:t>
            </w:r>
            <w:r w:rsidRPr="00E66874">
              <w:rPr>
                <w:rFonts w:ascii="Arial" w:hAnsi="Arial" w:cs="Arial"/>
              </w:rPr>
              <w:t xml:space="preserve">van </w:t>
            </w:r>
            <w:r w:rsidR="00521240" w:rsidRPr="00E66874">
              <w:rPr>
                <w:rFonts w:ascii="Arial" w:hAnsi="Arial" w:cs="Arial"/>
              </w:rPr>
              <w:t>toiminnan</w:t>
            </w:r>
            <w:r w:rsidRPr="00E66874">
              <w:rPr>
                <w:rFonts w:ascii="Arial" w:hAnsi="Arial" w:cs="Arial"/>
              </w:rPr>
              <w:t xml:space="preserve"> valvontaan ja korjaavien toimenpiteiden käsitt</w:t>
            </w:r>
            <w:r w:rsidRPr="00E66874">
              <w:rPr>
                <w:rFonts w:ascii="Arial" w:hAnsi="Arial" w:cs="Arial"/>
              </w:rPr>
              <w:t>e</w:t>
            </w:r>
            <w:r w:rsidRPr="00E66874">
              <w:rPr>
                <w:rFonts w:ascii="Arial" w:hAnsi="Arial" w:cs="Arial"/>
              </w:rPr>
              <w:t>lyyn?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provider have a policy and procedures for treating no</w:t>
            </w:r>
            <w:r w:rsidRPr="00E66874">
              <w:rPr>
                <w:rFonts w:ascii="Arial" w:hAnsi="Arial" w:cs="Arial"/>
                <w:i/>
                <w:lang w:val="en-GB"/>
              </w:rPr>
              <w:t>n</w:t>
            </w:r>
            <w:r w:rsidRPr="00E66874">
              <w:rPr>
                <w:rFonts w:ascii="Arial" w:hAnsi="Arial" w:cs="Arial"/>
                <w:i/>
                <w:lang w:val="en-GB"/>
              </w:rPr>
              <w:t>conforming activities?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  <w:i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  <w:i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28"/>
                  <w:enabled/>
                  <w:calcOnExit w:val="0"/>
                  <w:textInput/>
                </w:ffData>
              </w:fldChar>
            </w:r>
            <w:bookmarkStart w:id="171" w:name="Teksti32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1"/>
          </w:p>
        </w:tc>
      </w:tr>
      <w:tr w:rsidR="008334B9" w:rsidRPr="00E66874" w:rsidTr="00935CEE">
        <w:trPr>
          <w:cantSplit/>
        </w:trPr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23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 laatinut toimintaperiaatteet ja menettelytavat ja määritellyt vastuut ja valtuudet korjaavien toimenpiteiden tekem</w:t>
            </w:r>
            <w:r w:rsidRPr="00E66874">
              <w:rPr>
                <w:rFonts w:ascii="Arial" w:hAnsi="Arial" w:cs="Arial"/>
              </w:rPr>
              <w:t>i</w:t>
            </w:r>
            <w:r w:rsidRPr="00E66874">
              <w:rPr>
                <w:rFonts w:ascii="Arial" w:hAnsi="Arial" w:cs="Arial"/>
              </w:rPr>
              <w:t>seksi?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Has the provider established a policy and procedure and defined responsibilities for implementing corrective action?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9"/>
                  <w:enabled/>
                  <w:calcOnExit w:val="0"/>
                  <w:textInput/>
                </w:ffData>
              </w:fldChar>
            </w:r>
            <w:bookmarkStart w:id="172" w:name="Teksti3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2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FE756E" w:rsidTr="00935CEE">
        <w:trPr>
          <w:cantSplit/>
          <w:trHeight w:val="550"/>
        </w:trPr>
        <w:tc>
          <w:tcPr>
            <w:tcW w:w="8111" w:type="dxa"/>
            <w:gridSpan w:val="4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  <w:b/>
              </w:rPr>
              <w:t>Ehkäisevät toimenpiteet</w:t>
            </w:r>
            <w:r w:rsidRPr="00E66874">
              <w:rPr>
                <w:rFonts w:ascii="Arial" w:hAnsi="Arial" w:cs="Arial"/>
                <w:b/>
              </w:rPr>
              <w:br/>
            </w:r>
            <w:r w:rsidRPr="00E66874">
              <w:rPr>
                <w:rFonts w:ascii="Arial" w:hAnsi="Arial" w:cs="Arial"/>
                <w:b/>
                <w:i/>
              </w:rPr>
              <w:t>Preventive action</w:t>
            </w:r>
            <w:r w:rsidR="00521240" w:rsidRPr="00E66874">
              <w:rPr>
                <w:rFonts w:ascii="Arial" w:hAnsi="Arial" w:cs="Arial"/>
                <w:b/>
                <w:i/>
              </w:rPr>
              <w:t>s</w:t>
            </w:r>
            <w:r w:rsidRPr="00E66874">
              <w:rPr>
                <w:rFonts w:ascii="Arial" w:hAnsi="Arial" w:cs="Arial"/>
                <w:b/>
                <w:i/>
              </w:rPr>
              <w:br/>
            </w:r>
            <w:r w:rsidRPr="00E66874">
              <w:rPr>
                <w:rFonts w:ascii="Arial" w:hAnsi="Arial" w:cs="Arial"/>
                <w:b/>
              </w:rPr>
              <w:t>(</w:t>
            </w:r>
            <w:r w:rsidR="00521240" w:rsidRPr="00E66874">
              <w:rPr>
                <w:rFonts w:ascii="Arial" w:hAnsi="Arial" w:cs="Arial"/>
                <w:b/>
              </w:rPr>
              <w:t>17043:5.12</w:t>
            </w:r>
            <w:r w:rsidRPr="00E668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4" w:type="dxa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8334B9" w:rsidRPr="00E66874" w:rsidTr="00935CEE">
        <w:trPr>
          <w:cantSplit/>
          <w:trHeight w:val="1155"/>
        </w:trPr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24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menettelyt mahdollisten poikkeamien aiheutt</w:t>
            </w:r>
            <w:r w:rsidRPr="00E66874">
              <w:rPr>
                <w:rFonts w:ascii="Arial" w:hAnsi="Arial" w:cs="Arial"/>
              </w:rPr>
              <w:t>a</w:t>
            </w:r>
            <w:r w:rsidRPr="00E66874">
              <w:rPr>
                <w:rFonts w:ascii="Arial" w:hAnsi="Arial" w:cs="Arial"/>
              </w:rPr>
              <w:t>jien tunnistamiseksi ja korjausten toteut</w:t>
            </w:r>
            <w:r w:rsidR="00682D3A" w:rsidRPr="00E66874">
              <w:rPr>
                <w:rFonts w:ascii="Arial" w:hAnsi="Arial" w:cs="Arial"/>
              </w:rPr>
              <w:t>tamiseksi</w:t>
            </w:r>
            <w:r w:rsidRPr="00E66874">
              <w:rPr>
                <w:rFonts w:ascii="Arial" w:hAnsi="Arial" w:cs="Arial"/>
              </w:rPr>
              <w:t>?</w:t>
            </w:r>
            <w:r w:rsidRPr="00E66874">
              <w:rPr>
                <w:rFonts w:ascii="Arial" w:hAnsi="Arial" w:cs="Arial"/>
              </w:rPr>
              <w:br/>
            </w:r>
            <w:r w:rsidR="00D43D66" w:rsidRPr="00E66874">
              <w:rPr>
                <w:rFonts w:ascii="Arial" w:hAnsi="Arial" w:cs="Arial"/>
                <w:i/>
                <w:lang w:val="en-GB"/>
              </w:rPr>
              <w:t>Have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provider procedures for identifying </w:t>
            </w:r>
            <w:r w:rsidR="00521240" w:rsidRPr="00E66874">
              <w:rPr>
                <w:rFonts w:ascii="Arial" w:hAnsi="Arial" w:cs="Arial"/>
                <w:i/>
                <w:lang w:val="en-GB"/>
              </w:rPr>
              <w:t>potential sources of nonconforming work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and for needed improvements?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30"/>
                  <w:enabled/>
                  <w:calcOnExit w:val="0"/>
                  <w:textInput/>
                </w:ffData>
              </w:fldChar>
            </w:r>
            <w:bookmarkStart w:id="173" w:name="Teksti33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3"/>
          </w:p>
        </w:tc>
      </w:tr>
      <w:tr w:rsidR="008334B9" w:rsidRPr="00E66874" w:rsidTr="00935CEE"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25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8334B9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menettelytavat ehkäisevien toimenpiteiden tehokkuuden varmistamiseksi?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provider have procedures to ensure that the preventive actions are effective?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bookmarkStart w:id="174" w:name="Teksti3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4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  <w:b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FE756E" w:rsidTr="00935CEE">
        <w:trPr>
          <w:cantSplit/>
          <w:trHeight w:val="550"/>
        </w:trPr>
        <w:tc>
          <w:tcPr>
            <w:tcW w:w="8111" w:type="dxa"/>
            <w:gridSpan w:val="4"/>
          </w:tcPr>
          <w:p w:rsidR="008334B9" w:rsidRPr="00E66874" w:rsidRDefault="00521240" w:rsidP="00736D90">
            <w:pPr>
              <w:keepNext/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b/>
                <w:lang w:val="en-GB"/>
              </w:rPr>
              <w:t>Tallenteiden</w:t>
            </w:r>
            <w:r w:rsidR="008334B9" w:rsidRPr="00E66874">
              <w:rPr>
                <w:rFonts w:ascii="Arial" w:hAnsi="Arial" w:cs="Arial"/>
                <w:b/>
                <w:lang w:val="en-GB"/>
              </w:rPr>
              <w:t xml:space="preserve"> valvonta</w:t>
            </w:r>
            <w:r w:rsidR="008334B9" w:rsidRPr="00E66874">
              <w:rPr>
                <w:rFonts w:ascii="Arial" w:hAnsi="Arial" w:cs="Arial"/>
                <w:b/>
                <w:lang w:val="en-GB"/>
              </w:rPr>
              <w:br/>
            </w:r>
            <w:r w:rsidR="008334B9" w:rsidRPr="00E66874">
              <w:rPr>
                <w:rFonts w:ascii="Arial" w:hAnsi="Arial" w:cs="Arial"/>
                <w:b/>
                <w:i/>
                <w:lang w:val="en-GB"/>
              </w:rPr>
              <w:t>Control of records</w:t>
            </w:r>
            <w:r w:rsidR="008334B9" w:rsidRPr="00E66874">
              <w:rPr>
                <w:rFonts w:ascii="Arial" w:hAnsi="Arial" w:cs="Arial"/>
                <w:b/>
                <w:i/>
                <w:lang w:val="en-GB"/>
              </w:rPr>
              <w:br/>
            </w:r>
            <w:r w:rsidR="008334B9" w:rsidRPr="00E66874">
              <w:rPr>
                <w:rFonts w:ascii="Arial" w:hAnsi="Arial" w:cs="Arial"/>
                <w:b/>
                <w:lang w:val="en-GB"/>
              </w:rPr>
              <w:t>(</w:t>
            </w:r>
            <w:r w:rsidRPr="00E66874">
              <w:rPr>
                <w:rFonts w:ascii="Arial" w:hAnsi="Arial" w:cs="Arial"/>
                <w:b/>
                <w:lang w:val="en-GB"/>
              </w:rPr>
              <w:t>17043:5.13</w:t>
            </w:r>
            <w:r w:rsidR="008334B9" w:rsidRPr="00E6687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14" w:type="dxa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Viittaus laatukäsikirjaan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</w:t>
            </w:r>
          </w:p>
        </w:tc>
      </w:tr>
      <w:tr w:rsidR="008334B9" w:rsidRPr="00E66874" w:rsidTr="00935CEE">
        <w:trPr>
          <w:cantSplit/>
          <w:trHeight w:val="1155"/>
        </w:trPr>
        <w:tc>
          <w:tcPr>
            <w:tcW w:w="496" w:type="dxa"/>
          </w:tcPr>
          <w:p w:rsidR="008334B9" w:rsidRPr="00E66874" w:rsidRDefault="00D43D66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26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682D3A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 luonut menettelytavat </w:t>
            </w:r>
            <w:r w:rsidR="00521240" w:rsidRPr="00E66874">
              <w:rPr>
                <w:rFonts w:ascii="Arial" w:hAnsi="Arial" w:cs="Arial"/>
              </w:rPr>
              <w:t>tallenteiden</w:t>
            </w:r>
            <w:r w:rsidR="00D43D66" w:rsidRPr="00E66874">
              <w:rPr>
                <w:rFonts w:ascii="Arial" w:hAnsi="Arial" w:cs="Arial"/>
              </w:rPr>
              <w:t xml:space="preserve"> valvomiseksi sekä sähköisess</w:t>
            </w:r>
            <w:r w:rsidRPr="00E66874">
              <w:rPr>
                <w:rFonts w:ascii="Arial" w:hAnsi="Arial" w:cs="Arial"/>
              </w:rPr>
              <w:t>ä että paperimuodossa?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Has the provider established procedures for the control of records both in paper and electronic modes?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</w:t>
            </w:r>
            <w:r w:rsidRPr="00E66874">
              <w:rPr>
                <w:rFonts w:cs="Arial"/>
              </w:rPr>
              <w:br/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bookmarkStart w:id="175" w:name="Teksti33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5"/>
          </w:p>
        </w:tc>
      </w:tr>
    </w:tbl>
    <w:p w:rsidR="00736D90" w:rsidRPr="00E66874" w:rsidRDefault="00736D90">
      <w:pPr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736D90" w:rsidRPr="00FE756E" w:rsidTr="00E5323F">
        <w:trPr>
          <w:cantSplit/>
          <w:trHeight w:val="1155"/>
          <w:tblHeader/>
        </w:trPr>
        <w:tc>
          <w:tcPr>
            <w:tcW w:w="8111" w:type="dxa"/>
            <w:gridSpan w:val="4"/>
          </w:tcPr>
          <w:p w:rsidR="00736D90" w:rsidRPr="00E66874" w:rsidRDefault="00736D90" w:rsidP="008B1610">
            <w:pPr>
              <w:keepNext/>
              <w:spacing w:before="60"/>
              <w:rPr>
                <w:rFonts w:cs="Arial"/>
              </w:rPr>
            </w:pPr>
            <w:r w:rsidRPr="008B1610">
              <w:rPr>
                <w:rFonts w:ascii="Arial" w:hAnsi="Arial" w:cs="Arial"/>
                <w:b/>
              </w:rPr>
              <w:t>Laitteet, tilat ja ympäristöolot</w:t>
            </w:r>
            <w:r w:rsidRPr="008B1610">
              <w:rPr>
                <w:rFonts w:ascii="Arial" w:hAnsi="Arial" w:cs="Arial"/>
                <w:b/>
              </w:rPr>
              <w:br/>
              <w:t>Equipment, accommodation and environment</w:t>
            </w:r>
            <w:r w:rsidRPr="008B1610">
              <w:rPr>
                <w:rFonts w:ascii="Arial" w:hAnsi="Arial" w:cs="Arial"/>
                <w:b/>
              </w:rPr>
              <w:br/>
              <w:t>(17043:4.3)</w:t>
            </w:r>
          </w:p>
        </w:tc>
        <w:tc>
          <w:tcPr>
            <w:tcW w:w="1814" w:type="dxa"/>
          </w:tcPr>
          <w:p w:rsidR="00736D90" w:rsidRPr="00E66874" w:rsidRDefault="00736D90" w:rsidP="008B1610">
            <w:pPr>
              <w:keepNext/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 xml:space="preserve">Viittaus laatukäsikirjaan 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br/>
              <w:t>Reference to the Qual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sz w:val="16"/>
                <w:szCs w:val="16"/>
                <w:lang w:val="en-GB"/>
              </w:rPr>
              <w:t>ty Manual</w:t>
            </w:r>
          </w:p>
        </w:tc>
      </w:tr>
      <w:tr w:rsidR="00736D90" w:rsidRPr="00E66874" w:rsidTr="00935CEE">
        <w:trPr>
          <w:cantSplit/>
          <w:trHeight w:val="1155"/>
        </w:trPr>
        <w:tc>
          <w:tcPr>
            <w:tcW w:w="496" w:type="dxa"/>
          </w:tcPr>
          <w:p w:rsidR="00736D90" w:rsidRPr="00E66874" w:rsidRDefault="00736D90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lang w:val="en-GB"/>
              </w:rPr>
              <w:t>27.</w:t>
            </w:r>
          </w:p>
        </w:tc>
        <w:tc>
          <w:tcPr>
            <w:tcW w:w="5969" w:type="dxa"/>
          </w:tcPr>
          <w:p w:rsidR="00736D90" w:rsidRPr="00E66874" w:rsidRDefault="00736D90" w:rsidP="00682D3A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toimintaan soveltuvat tilat ja onko vaatimukset ympäristöoloille määritelty?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lang w:val="en-GB"/>
              </w:rPr>
              <w:t>Has the provider appropriate accommodation and are the r</w:t>
            </w:r>
            <w:r w:rsidRPr="00E66874">
              <w:rPr>
                <w:rFonts w:ascii="Arial" w:hAnsi="Arial" w:cs="Arial"/>
                <w:lang w:val="en-GB"/>
              </w:rPr>
              <w:t>e</w:t>
            </w:r>
            <w:r w:rsidRPr="00E66874">
              <w:rPr>
                <w:rFonts w:ascii="Arial" w:hAnsi="Arial" w:cs="Arial"/>
                <w:lang w:val="en-GB"/>
              </w:rPr>
              <w:t>quirements for environmental conditions defined?</w:t>
            </w:r>
          </w:p>
        </w:tc>
        <w:tc>
          <w:tcPr>
            <w:tcW w:w="851" w:type="dxa"/>
          </w:tcPr>
          <w:p w:rsidR="00736D90" w:rsidRPr="00E66874" w:rsidRDefault="00736D90" w:rsidP="00352A12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  <w:lang w:val="fi-FI"/>
              </w:rPr>
            </w:r>
            <w:r w:rsidRPr="00E66874">
              <w:rPr>
                <w:rFonts w:cs="Arial"/>
                <w:lang w:val="fi-FI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Ky</w:t>
            </w:r>
            <w:r w:rsidRPr="00E66874">
              <w:rPr>
                <w:rFonts w:cs="Arial"/>
                <w:lang w:val="fi-FI"/>
              </w:rPr>
              <w:t>l</w:t>
            </w:r>
            <w:r w:rsidRPr="00E66874">
              <w:rPr>
                <w:rFonts w:cs="Arial"/>
                <w:lang w:val="fi-FI"/>
              </w:rPr>
              <w:t>lä Yes</w:t>
            </w:r>
          </w:p>
        </w:tc>
        <w:tc>
          <w:tcPr>
            <w:tcW w:w="795" w:type="dxa"/>
          </w:tcPr>
          <w:p w:rsidR="00736D90" w:rsidRPr="00E66874" w:rsidRDefault="00736D90" w:rsidP="00352A12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  <w:lang w:val="fi-FI"/>
              </w:rPr>
            </w:r>
            <w:r w:rsidRPr="00E66874">
              <w:rPr>
                <w:rFonts w:cs="Arial"/>
                <w:lang w:val="fi-FI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Ei - No</w:t>
            </w:r>
          </w:p>
        </w:tc>
        <w:tc>
          <w:tcPr>
            <w:tcW w:w="1814" w:type="dxa"/>
          </w:tcPr>
          <w:p w:rsidR="00736D90" w:rsidRPr="00E66874" w:rsidRDefault="00E66874" w:rsidP="00352A1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3"/>
                  <w:enabled/>
                  <w:calcOnExit w:val="0"/>
                  <w:textInput/>
                </w:ffData>
              </w:fldChar>
            </w:r>
            <w:bookmarkStart w:id="176" w:name="Teksti3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6"/>
          </w:p>
        </w:tc>
      </w:tr>
      <w:tr w:rsidR="00736D90" w:rsidRPr="00E66874" w:rsidTr="00935CEE">
        <w:trPr>
          <w:cantSplit/>
          <w:trHeight w:val="1155"/>
        </w:trPr>
        <w:tc>
          <w:tcPr>
            <w:tcW w:w="496" w:type="dxa"/>
          </w:tcPr>
          <w:p w:rsidR="00736D90" w:rsidRPr="00E66874" w:rsidRDefault="00736D90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lang w:val="en-GB"/>
              </w:rPr>
              <w:t>28.</w:t>
            </w:r>
          </w:p>
        </w:tc>
        <w:tc>
          <w:tcPr>
            <w:tcW w:w="5969" w:type="dxa"/>
          </w:tcPr>
          <w:p w:rsidR="00736D90" w:rsidRPr="00E66874" w:rsidRDefault="00736D90" w:rsidP="00682D3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Onko laitteiden toimintakyky varmistettu validointien ja ylläpit</w:t>
            </w:r>
            <w:r w:rsidRPr="00E66874">
              <w:rPr>
                <w:rFonts w:ascii="Arial" w:hAnsi="Arial" w:cs="Arial"/>
              </w:rPr>
              <w:t>o</w:t>
            </w:r>
            <w:r w:rsidRPr="00E66874">
              <w:rPr>
                <w:rFonts w:ascii="Arial" w:hAnsi="Arial" w:cs="Arial"/>
              </w:rPr>
              <w:t>toimenpiteiden avulla?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Has the provider ensured the operation of equipments with val</w:t>
            </w:r>
            <w:r w:rsidRPr="00E66874">
              <w:rPr>
                <w:rFonts w:ascii="Arial" w:hAnsi="Arial" w:cs="Arial"/>
                <w:i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lang w:val="en-GB"/>
              </w:rPr>
              <w:t>dation and maintaining?</w:t>
            </w:r>
          </w:p>
        </w:tc>
        <w:tc>
          <w:tcPr>
            <w:tcW w:w="851" w:type="dxa"/>
          </w:tcPr>
          <w:p w:rsidR="00736D90" w:rsidRPr="00E66874" w:rsidRDefault="00736D90" w:rsidP="00352A12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736D90" w:rsidRPr="00E66874" w:rsidRDefault="00736D90" w:rsidP="00352A12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-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736D90" w:rsidRPr="00E66874" w:rsidRDefault="00E66874" w:rsidP="00352A1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4"/>
                  <w:enabled/>
                  <w:calcOnExit w:val="0"/>
                  <w:textInput/>
                </w:ffData>
              </w:fldChar>
            </w:r>
            <w:bookmarkStart w:id="177" w:name="Teksti3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7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  <w:b/>
          <w:lang w:val="en-GB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E66874" w:rsidTr="00935CEE">
        <w:trPr>
          <w:cantSplit/>
          <w:trHeight w:val="550"/>
        </w:trPr>
        <w:tc>
          <w:tcPr>
            <w:tcW w:w="8111" w:type="dxa"/>
            <w:gridSpan w:val="4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  <w:b/>
              </w:rPr>
              <w:lastRenderedPageBreak/>
              <w:t>Vertailumittauksen suunnittelu</w:t>
            </w:r>
            <w:r w:rsidRPr="00E66874">
              <w:rPr>
                <w:rFonts w:ascii="Arial" w:hAnsi="Arial" w:cs="Arial"/>
                <w:b/>
              </w:rPr>
              <w:br/>
            </w:r>
            <w:r w:rsidRPr="00E66874">
              <w:rPr>
                <w:rFonts w:ascii="Arial" w:hAnsi="Arial" w:cs="Arial"/>
                <w:b/>
                <w:i/>
              </w:rPr>
              <w:t>Planning</w:t>
            </w:r>
            <w:r w:rsidRPr="00E66874">
              <w:rPr>
                <w:rFonts w:ascii="Arial" w:hAnsi="Arial" w:cs="Arial"/>
                <w:b/>
                <w:i/>
              </w:rPr>
              <w:br/>
            </w:r>
            <w:r w:rsidRPr="00E66874">
              <w:rPr>
                <w:rFonts w:ascii="Arial" w:hAnsi="Arial" w:cs="Arial"/>
                <w:b/>
              </w:rPr>
              <w:t>(</w:t>
            </w:r>
            <w:r w:rsidR="00A4445A" w:rsidRPr="00E66874">
              <w:rPr>
                <w:rFonts w:ascii="Arial" w:hAnsi="Arial" w:cs="Arial"/>
                <w:b/>
              </w:rPr>
              <w:t>17043:4.4</w:t>
            </w:r>
            <w:r w:rsidR="005B05AC" w:rsidRPr="00E66874">
              <w:rPr>
                <w:rFonts w:ascii="Arial" w:hAnsi="Arial" w:cs="Arial"/>
                <w:b/>
              </w:rPr>
              <w:t>.1</w:t>
            </w:r>
            <w:r w:rsidRPr="00E668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4" w:type="dxa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6874">
              <w:rPr>
                <w:rFonts w:ascii="Arial" w:hAnsi="Arial" w:cs="Arial"/>
                <w:sz w:val="16"/>
                <w:szCs w:val="16"/>
              </w:rPr>
              <w:t>Viittaus laatukäsikirjaan tai menettelyohjeeseen</w:t>
            </w:r>
            <w:r w:rsidRPr="00E66874">
              <w:rPr>
                <w:rFonts w:ascii="Arial" w:hAnsi="Arial" w:cs="Arial"/>
                <w:sz w:val="16"/>
                <w:szCs w:val="16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 or written procedure</w:t>
            </w:r>
          </w:p>
        </w:tc>
      </w:tr>
      <w:tr w:rsidR="008334B9" w:rsidRPr="00E66874" w:rsidTr="00A44AC4">
        <w:trPr>
          <w:cantSplit/>
          <w:trHeight w:val="20"/>
        </w:trPr>
        <w:tc>
          <w:tcPr>
            <w:tcW w:w="496" w:type="dxa"/>
          </w:tcPr>
          <w:p w:rsidR="008334B9" w:rsidRPr="00E66874" w:rsidRDefault="008334B9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29.</w:t>
            </w:r>
          </w:p>
        </w:tc>
        <w:tc>
          <w:tcPr>
            <w:tcW w:w="5969" w:type="dxa"/>
          </w:tcPr>
          <w:p w:rsidR="008334B9" w:rsidRPr="00E66874" w:rsidRDefault="008334B9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 xml:space="preserve">Onko järjestäjällä </w:t>
            </w:r>
            <w:r w:rsidR="001C45F7" w:rsidRPr="00E66874">
              <w:rPr>
                <w:rFonts w:ascii="Arial" w:hAnsi="Arial" w:cs="Arial"/>
              </w:rPr>
              <w:t>kuvatut menettelyt vertailumittausten suunnitt</w:t>
            </w:r>
            <w:r w:rsidR="001C45F7" w:rsidRPr="00E66874">
              <w:rPr>
                <w:rFonts w:ascii="Arial" w:hAnsi="Arial" w:cs="Arial"/>
              </w:rPr>
              <w:t>e</w:t>
            </w:r>
            <w:r w:rsidR="001C45F7" w:rsidRPr="00E66874">
              <w:rPr>
                <w:rFonts w:ascii="Arial" w:hAnsi="Arial" w:cs="Arial"/>
              </w:rPr>
              <w:t>luun sekä pidemmällä aikavälillä että vertailumittauskierroskohta</w:t>
            </w:r>
            <w:r w:rsidR="001C45F7" w:rsidRPr="00E66874">
              <w:rPr>
                <w:rFonts w:ascii="Arial" w:hAnsi="Arial" w:cs="Arial"/>
              </w:rPr>
              <w:t>i</w:t>
            </w:r>
            <w:r w:rsidR="001C45F7" w:rsidRPr="00E66874">
              <w:rPr>
                <w:rFonts w:ascii="Arial" w:hAnsi="Arial" w:cs="Arial"/>
              </w:rPr>
              <w:t xml:space="preserve">sesti? </w:t>
            </w:r>
            <w:r w:rsidR="001C45F7"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Has the pro</w:t>
            </w:r>
            <w:r w:rsidR="001C45F7" w:rsidRPr="00E66874">
              <w:rPr>
                <w:rFonts w:ascii="Arial" w:hAnsi="Arial" w:cs="Arial"/>
                <w:i/>
                <w:lang w:val="en-GB"/>
              </w:rPr>
              <w:t xml:space="preserve">vider 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documented </w:t>
            </w:r>
            <w:r w:rsidR="001C45F7" w:rsidRPr="00E66874">
              <w:rPr>
                <w:rFonts w:ascii="Arial" w:hAnsi="Arial" w:cs="Arial"/>
                <w:i/>
                <w:lang w:val="en-GB"/>
              </w:rPr>
              <w:t>procedures for planning proficiency test</w:t>
            </w:r>
            <w:r w:rsidR="00FB7610" w:rsidRPr="00E66874">
              <w:rPr>
                <w:rFonts w:ascii="Arial" w:hAnsi="Arial" w:cs="Arial"/>
                <w:i/>
                <w:lang w:val="en-GB"/>
              </w:rPr>
              <w:t>s</w:t>
            </w:r>
            <w:r w:rsidR="001C45F7" w:rsidRPr="00E66874">
              <w:rPr>
                <w:rFonts w:ascii="Arial" w:hAnsi="Arial" w:cs="Arial"/>
                <w:i/>
                <w:lang w:val="en-GB"/>
              </w:rPr>
              <w:t xml:space="preserve"> for 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long term </w:t>
            </w:r>
            <w:r w:rsidR="001C45F7" w:rsidRPr="00E66874">
              <w:rPr>
                <w:rFonts w:ascii="Arial" w:hAnsi="Arial" w:cs="Arial"/>
                <w:i/>
                <w:lang w:val="en-GB"/>
              </w:rPr>
              <w:t xml:space="preserve">and </w:t>
            </w:r>
            <w:r w:rsidRPr="00E66874">
              <w:rPr>
                <w:rFonts w:ascii="Arial" w:hAnsi="Arial" w:cs="Arial"/>
                <w:i/>
                <w:lang w:val="en-GB"/>
              </w:rPr>
              <w:t>scheme</w:t>
            </w:r>
            <w:r w:rsidR="001C45F7" w:rsidRPr="00E66874">
              <w:rPr>
                <w:rFonts w:ascii="Arial" w:hAnsi="Arial" w:cs="Arial"/>
                <w:i/>
                <w:lang w:val="en-GB"/>
              </w:rPr>
              <w:t xml:space="preserve"> by scheme</w:t>
            </w:r>
            <w:r w:rsidRPr="00E66874">
              <w:rPr>
                <w:rFonts w:ascii="Arial" w:hAnsi="Arial" w:cs="Arial"/>
                <w:i/>
                <w:lang w:val="en-GB"/>
              </w:rPr>
              <w:t>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="00935CEE"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-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bookmarkStart w:id="178" w:name="Teksti3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8"/>
          </w:p>
        </w:tc>
      </w:tr>
      <w:tr w:rsidR="001C45F7" w:rsidRPr="00E66874" w:rsidTr="00A44AC4">
        <w:trPr>
          <w:cantSplit/>
          <w:trHeight w:val="20"/>
        </w:trPr>
        <w:tc>
          <w:tcPr>
            <w:tcW w:w="496" w:type="dxa"/>
          </w:tcPr>
          <w:p w:rsidR="001C45F7" w:rsidRPr="00E66874" w:rsidRDefault="001C45F7" w:rsidP="004C244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30.</w:t>
            </w:r>
          </w:p>
        </w:tc>
        <w:tc>
          <w:tcPr>
            <w:tcW w:w="5969" w:type="dxa"/>
          </w:tcPr>
          <w:p w:rsidR="001C45F7" w:rsidRPr="00E66874" w:rsidRDefault="001C45F7" w:rsidP="001C45F7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Onko vertailumittausten järjestäjällä käytettävissään alan asia</w:t>
            </w:r>
            <w:r w:rsidRPr="00E66874">
              <w:rPr>
                <w:rFonts w:ascii="Arial" w:hAnsi="Arial" w:cs="Arial"/>
              </w:rPr>
              <w:t>n</w:t>
            </w:r>
            <w:r w:rsidRPr="00E66874">
              <w:rPr>
                <w:rFonts w:ascii="Arial" w:hAnsi="Arial" w:cs="Arial"/>
              </w:rPr>
              <w:t>tuntijoita ja/tai neuvoa-antavia asiantuntijaryhmiä?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Has the provider access to necessary technical expertise like</w:t>
            </w:r>
            <w:r w:rsidR="00FB7610" w:rsidRPr="00E66874">
              <w:rPr>
                <w:rFonts w:ascii="Arial" w:hAnsi="Arial" w:cs="Arial"/>
                <w:i/>
                <w:lang w:val="en-GB"/>
              </w:rPr>
              <w:t xml:space="preserve"> experts and/or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an advisory group?</w:t>
            </w:r>
          </w:p>
        </w:tc>
        <w:tc>
          <w:tcPr>
            <w:tcW w:w="851" w:type="dxa"/>
          </w:tcPr>
          <w:p w:rsidR="001C45F7" w:rsidRPr="00E66874" w:rsidRDefault="001C45F7" w:rsidP="004C2449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1C45F7" w:rsidRPr="00E66874" w:rsidRDefault="001C45F7" w:rsidP="004C2449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-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1C45F7" w:rsidRPr="00E66874" w:rsidRDefault="00E66874" w:rsidP="004C2449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bookmarkStart w:id="179" w:name="Teksti33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9"/>
          </w:p>
        </w:tc>
      </w:tr>
      <w:tr w:rsidR="001C45F7" w:rsidRPr="00E66874" w:rsidTr="00A44AC4">
        <w:trPr>
          <w:cantSplit/>
          <w:trHeight w:val="20"/>
        </w:trPr>
        <w:tc>
          <w:tcPr>
            <w:tcW w:w="496" w:type="dxa"/>
          </w:tcPr>
          <w:p w:rsidR="001C45F7" w:rsidRPr="00E66874" w:rsidRDefault="00FB7610" w:rsidP="004C244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31</w:t>
            </w:r>
            <w:r w:rsidR="001C45F7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1C45F7" w:rsidRPr="00E66874" w:rsidRDefault="001C45F7" w:rsidP="004C244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Onko asiantuntijoiden/asiantuntijaryhmän toiminta, tavoitteet ja vastuut määritelty?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Have the functions, objectives and responsibilities of the e</w:t>
            </w:r>
            <w:r w:rsidRPr="00E66874">
              <w:rPr>
                <w:rFonts w:ascii="Arial" w:hAnsi="Arial" w:cs="Arial"/>
                <w:i/>
                <w:lang w:val="en-GB"/>
              </w:rPr>
              <w:t>x</w:t>
            </w:r>
            <w:r w:rsidRPr="00E66874">
              <w:rPr>
                <w:rFonts w:ascii="Arial" w:hAnsi="Arial" w:cs="Arial"/>
                <w:i/>
                <w:lang w:val="en-GB"/>
              </w:rPr>
              <w:t>perts/advisory group been defined?</w:t>
            </w:r>
          </w:p>
        </w:tc>
        <w:tc>
          <w:tcPr>
            <w:tcW w:w="851" w:type="dxa"/>
          </w:tcPr>
          <w:p w:rsidR="001C45F7" w:rsidRPr="00E66874" w:rsidRDefault="001C45F7" w:rsidP="004C2449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1C45F7" w:rsidRPr="00E66874" w:rsidRDefault="001C45F7" w:rsidP="004C2449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1C45F7" w:rsidRPr="00E66874" w:rsidRDefault="00E66874" w:rsidP="004C244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bookmarkStart w:id="180" w:name="Teksti3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0"/>
          </w:p>
        </w:tc>
      </w:tr>
    </w:tbl>
    <w:p w:rsidR="00675465" w:rsidRPr="00E66874" w:rsidRDefault="00675465" w:rsidP="00736D90">
      <w:pPr>
        <w:keepNext/>
        <w:spacing w:before="60"/>
        <w:rPr>
          <w:rFonts w:ascii="Arial" w:hAnsi="Arial" w:cs="Arial"/>
          <w:lang w:val="en-GB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E66874" w:rsidTr="00935CEE">
        <w:trPr>
          <w:cantSplit/>
        </w:trPr>
        <w:tc>
          <w:tcPr>
            <w:tcW w:w="8111" w:type="dxa"/>
            <w:gridSpan w:val="4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b/>
                <w:lang w:val="en-GB"/>
              </w:rPr>
              <w:t>Vertailumittausnäytteiden valmistus</w:t>
            </w:r>
            <w:r w:rsidR="00E25791" w:rsidRPr="00E66874">
              <w:rPr>
                <w:rFonts w:ascii="Arial" w:hAnsi="Arial" w:cs="Arial"/>
                <w:b/>
                <w:lang w:val="en-GB"/>
              </w:rPr>
              <w:t>, homogeenisuus, stabiilisuus</w:t>
            </w:r>
            <w:r w:rsidRPr="00E66874">
              <w:rPr>
                <w:rFonts w:ascii="Arial" w:hAnsi="Arial" w:cs="Arial"/>
                <w:b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>Preparation of</w:t>
            </w:r>
            <w:r w:rsidR="005B05AC" w:rsidRPr="00E66874">
              <w:rPr>
                <w:rFonts w:ascii="Arial" w:hAnsi="Arial" w:cs="Arial"/>
                <w:b/>
                <w:i/>
                <w:lang w:val="en-GB"/>
              </w:rPr>
              <w:t xml:space="preserve"> proficiency</w:t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 xml:space="preserve"> test items</w:t>
            </w:r>
            <w:r w:rsidR="00E25791" w:rsidRPr="00E66874">
              <w:rPr>
                <w:rFonts w:ascii="Arial" w:hAnsi="Arial" w:cs="Arial"/>
                <w:b/>
                <w:i/>
                <w:lang w:val="en-GB"/>
              </w:rPr>
              <w:t>, homogeneity, stability</w:t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lang w:val="en-GB"/>
              </w:rPr>
              <w:t>(</w:t>
            </w:r>
            <w:r w:rsidR="005B05AC" w:rsidRPr="00E66874">
              <w:rPr>
                <w:rFonts w:ascii="Arial" w:hAnsi="Arial" w:cs="Arial"/>
                <w:b/>
                <w:lang w:val="en-GB"/>
              </w:rPr>
              <w:t>17043:4.4.2, 4.4.3</w:t>
            </w:r>
            <w:r w:rsidRPr="00E6687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14" w:type="dxa"/>
          </w:tcPr>
          <w:p w:rsidR="008334B9" w:rsidRPr="00E66874" w:rsidRDefault="008334B9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6874">
              <w:rPr>
                <w:rFonts w:ascii="Arial" w:hAnsi="Arial" w:cs="Arial"/>
                <w:sz w:val="16"/>
                <w:szCs w:val="16"/>
              </w:rPr>
              <w:t>Viittaus laatukäsikirjaan tai menettelyohjeeseen</w:t>
            </w:r>
            <w:r w:rsidRPr="00E66874">
              <w:rPr>
                <w:rFonts w:ascii="Arial" w:hAnsi="Arial" w:cs="Arial"/>
                <w:sz w:val="16"/>
                <w:szCs w:val="16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 or written procedure</w:t>
            </w:r>
          </w:p>
        </w:tc>
      </w:tr>
      <w:tr w:rsidR="008334B9" w:rsidRPr="00E66874" w:rsidTr="000606A5">
        <w:trPr>
          <w:cantSplit/>
          <w:trHeight w:val="400"/>
        </w:trPr>
        <w:tc>
          <w:tcPr>
            <w:tcW w:w="496" w:type="dxa"/>
          </w:tcPr>
          <w:p w:rsidR="008334B9" w:rsidRPr="00E66874" w:rsidRDefault="00E25791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32</w:t>
            </w:r>
            <w:r w:rsidR="008334B9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8334B9" w:rsidRPr="00E66874" w:rsidRDefault="008334B9" w:rsidP="005B05AC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menettelyt ja tarvittavat resurssit vertailumi</w:t>
            </w:r>
            <w:r w:rsidRPr="00E66874">
              <w:rPr>
                <w:rFonts w:ascii="Arial" w:hAnsi="Arial" w:cs="Arial"/>
              </w:rPr>
              <w:t>t</w:t>
            </w:r>
            <w:r w:rsidRPr="00E66874">
              <w:rPr>
                <w:rFonts w:ascii="Arial" w:hAnsi="Arial" w:cs="Arial"/>
              </w:rPr>
              <w:t>tausnäytteiden valmistu</w:t>
            </w:r>
            <w:r w:rsidR="000606A5" w:rsidRPr="00E66874">
              <w:rPr>
                <w:rFonts w:ascii="Arial" w:hAnsi="Arial" w:cs="Arial"/>
              </w:rPr>
              <w:t>kseen, testaukseen ja jakeluun?</w:t>
            </w:r>
            <w:r w:rsidRPr="00E66874">
              <w:rPr>
                <w:rFonts w:ascii="Arial" w:hAnsi="Arial" w:cs="Arial"/>
                <w:i/>
              </w:rPr>
              <w:br/>
            </w:r>
            <w:r w:rsidR="00E25791" w:rsidRPr="00E66874">
              <w:rPr>
                <w:rFonts w:ascii="Arial" w:hAnsi="Arial" w:cs="Arial"/>
                <w:i/>
                <w:lang w:val="en-GB"/>
              </w:rPr>
              <w:t>Have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provider procedures and resources for preparation, testing and distribution of test materials and test items?</w:t>
            </w:r>
          </w:p>
        </w:tc>
        <w:tc>
          <w:tcPr>
            <w:tcW w:w="851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="00935CEE"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334B9" w:rsidRPr="00E66874" w:rsidRDefault="008334B9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-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8334B9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8"/>
                  <w:enabled/>
                  <w:calcOnExit w:val="0"/>
                  <w:textInput/>
                </w:ffData>
              </w:fldChar>
            </w:r>
            <w:bookmarkStart w:id="181" w:name="Teksti3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1"/>
          </w:p>
        </w:tc>
      </w:tr>
      <w:tr w:rsidR="00935CEE" w:rsidRPr="00E66874" w:rsidTr="00935CEE">
        <w:trPr>
          <w:cantSplit/>
        </w:trPr>
        <w:tc>
          <w:tcPr>
            <w:tcW w:w="496" w:type="dxa"/>
          </w:tcPr>
          <w:p w:rsidR="00935CEE" w:rsidRPr="00E66874" w:rsidRDefault="00E25791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33</w:t>
            </w:r>
            <w:r w:rsidR="00935CEE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935CEE" w:rsidRPr="00E66874" w:rsidRDefault="005B05AC" w:rsidP="005B05AC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menettelyt näytteiden homogeenisuuden ja stabiilisuuden määrittämiseksi?</w:t>
            </w:r>
            <w:r w:rsidRPr="00E66874">
              <w:rPr>
                <w:rFonts w:ascii="Arial" w:hAnsi="Arial" w:cs="Arial"/>
                <w:i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Have the provider procedures for performing homogeneity and stability tests?</w:t>
            </w:r>
            <w:r w:rsidR="00935CEE" w:rsidRPr="00E6687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935CEE" w:rsidRPr="00E66874" w:rsidRDefault="00935CEE" w:rsidP="006648EB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935CEE" w:rsidRPr="00E66874" w:rsidRDefault="00935CEE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-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935CEE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9"/>
                  <w:enabled/>
                  <w:calcOnExit w:val="0"/>
                  <w:textInput/>
                </w:ffData>
              </w:fldChar>
            </w:r>
            <w:bookmarkStart w:id="182" w:name="Teksti3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2"/>
          </w:p>
        </w:tc>
      </w:tr>
    </w:tbl>
    <w:p w:rsidR="00675465" w:rsidRPr="00E66874" w:rsidRDefault="00675465" w:rsidP="00675465">
      <w:pPr>
        <w:rPr>
          <w:rFonts w:ascii="Arial" w:hAnsi="Arial" w:cs="Arial"/>
          <w:b/>
          <w:lang w:val="en-GB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8334B9" w:rsidRPr="00E66874" w:rsidTr="00E5323F">
        <w:trPr>
          <w:cantSplit/>
          <w:trHeight w:val="1158"/>
          <w:tblHeader/>
        </w:trPr>
        <w:tc>
          <w:tcPr>
            <w:tcW w:w="8111" w:type="dxa"/>
            <w:gridSpan w:val="4"/>
          </w:tcPr>
          <w:p w:rsidR="008334B9" w:rsidRPr="00E66874" w:rsidRDefault="0009769F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6874">
              <w:rPr>
                <w:rFonts w:ascii="Arial" w:hAnsi="Arial" w:cs="Arial"/>
                <w:b/>
              </w:rPr>
              <w:t>Tilastollinen suunnittelu</w:t>
            </w:r>
            <w:r w:rsidR="00BC6E6A" w:rsidRPr="00E66874">
              <w:rPr>
                <w:rFonts w:ascii="Arial" w:hAnsi="Arial" w:cs="Arial"/>
                <w:b/>
              </w:rPr>
              <w:t>, vertailuarvot</w:t>
            </w:r>
            <w:r w:rsidRPr="00E66874">
              <w:rPr>
                <w:rFonts w:ascii="Arial" w:hAnsi="Arial" w:cs="Arial"/>
                <w:b/>
              </w:rPr>
              <w:br/>
            </w:r>
            <w:r w:rsidR="008334B9" w:rsidRPr="00E66874">
              <w:rPr>
                <w:rFonts w:ascii="Arial" w:hAnsi="Arial" w:cs="Arial"/>
                <w:b/>
                <w:i/>
              </w:rPr>
              <w:t>Statistical design</w:t>
            </w:r>
            <w:r w:rsidR="00BC6E6A" w:rsidRPr="00E66874">
              <w:rPr>
                <w:rFonts w:ascii="Arial" w:hAnsi="Arial" w:cs="Arial"/>
                <w:b/>
                <w:i/>
              </w:rPr>
              <w:t>, assigned values</w:t>
            </w:r>
            <w:r w:rsidR="00B13E9C" w:rsidRPr="00E66874">
              <w:rPr>
                <w:rFonts w:ascii="Arial" w:hAnsi="Arial" w:cs="Arial"/>
                <w:b/>
                <w:i/>
              </w:rPr>
              <w:br/>
            </w:r>
            <w:r w:rsidR="008334B9" w:rsidRPr="00E66874">
              <w:rPr>
                <w:rFonts w:ascii="Arial" w:hAnsi="Arial" w:cs="Arial"/>
                <w:b/>
              </w:rPr>
              <w:t>(</w:t>
            </w:r>
            <w:r w:rsidR="005B05AC" w:rsidRPr="00E66874">
              <w:rPr>
                <w:rFonts w:ascii="Arial" w:hAnsi="Arial" w:cs="Arial"/>
                <w:b/>
              </w:rPr>
              <w:t>17043:4.4.4</w:t>
            </w:r>
            <w:r w:rsidR="00BC6E6A" w:rsidRPr="00E66874">
              <w:rPr>
                <w:rFonts w:ascii="Arial" w:hAnsi="Arial" w:cs="Arial"/>
                <w:b/>
              </w:rPr>
              <w:t>, 4.4.5</w:t>
            </w:r>
            <w:r w:rsidR="00CC3701" w:rsidRPr="00E668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4" w:type="dxa"/>
          </w:tcPr>
          <w:p w:rsidR="008334B9" w:rsidRPr="00E66874" w:rsidRDefault="00B13E9C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6874">
              <w:rPr>
                <w:rFonts w:ascii="Arial" w:hAnsi="Arial" w:cs="Arial"/>
                <w:sz w:val="16"/>
                <w:szCs w:val="16"/>
              </w:rPr>
              <w:t>Viittaus laatukäsikirjaan tai menettelyohjeeseen</w:t>
            </w:r>
            <w:r w:rsidRPr="00E66874">
              <w:rPr>
                <w:rFonts w:ascii="Arial" w:hAnsi="Arial" w:cs="Arial"/>
                <w:sz w:val="16"/>
                <w:szCs w:val="16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</w:rPr>
              <w:t>ty Manual or written procedure</w:t>
            </w:r>
          </w:p>
        </w:tc>
      </w:tr>
      <w:tr w:rsidR="00B13E9C" w:rsidRPr="00E66874" w:rsidTr="00935CEE">
        <w:trPr>
          <w:cantSplit/>
          <w:trHeight w:val="1218"/>
        </w:trPr>
        <w:tc>
          <w:tcPr>
            <w:tcW w:w="496" w:type="dxa"/>
          </w:tcPr>
          <w:p w:rsidR="00B13E9C" w:rsidRPr="00E66874" w:rsidRDefault="00BC6E6A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34</w:t>
            </w:r>
            <w:r w:rsidR="00B13E9C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B13E9C" w:rsidRPr="00E66874" w:rsidRDefault="00B13E9C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Onko järjestäjällä dokume</w:t>
            </w:r>
            <w:r w:rsidR="005B05AC" w:rsidRPr="00E66874">
              <w:rPr>
                <w:rFonts w:ascii="Arial" w:hAnsi="Arial" w:cs="Arial"/>
              </w:rPr>
              <w:t>n</w:t>
            </w:r>
            <w:r w:rsidRPr="00E66874">
              <w:rPr>
                <w:rFonts w:ascii="Arial" w:hAnsi="Arial" w:cs="Arial"/>
              </w:rPr>
              <w:t>toituna käytetyt tietojenkäsittelymene</w:t>
            </w:r>
            <w:r w:rsidRPr="00E66874">
              <w:rPr>
                <w:rFonts w:ascii="Arial" w:hAnsi="Arial" w:cs="Arial"/>
              </w:rPr>
              <w:t>t</w:t>
            </w:r>
            <w:r w:rsidRPr="00E66874">
              <w:rPr>
                <w:rFonts w:ascii="Arial" w:hAnsi="Arial" w:cs="Arial"/>
              </w:rPr>
              <w:t>telyt?</w:t>
            </w:r>
            <w:r w:rsidRPr="00E66874">
              <w:rPr>
                <w:rFonts w:ascii="Arial" w:hAnsi="Arial" w:cs="Arial"/>
              </w:rPr>
              <w:br/>
            </w:r>
            <w:r w:rsidR="005B05AC" w:rsidRPr="00E66874">
              <w:rPr>
                <w:rFonts w:ascii="Arial" w:hAnsi="Arial" w:cs="Arial"/>
                <w:i/>
                <w:lang w:val="en-GB"/>
              </w:rPr>
              <w:t>Has the provider documented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statistical 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>design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and data analysis 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>methods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to be used?</w:t>
            </w:r>
          </w:p>
        </w:tc>
        <w:tc>
          <w:tcPr>
            <w:tcW w:w="851" w:type="dxa"/>
          </w:tcPr>
          <w:p w:rsidR="00B13E9C" w:rsidRPr="00E66874" w:rsidRDefault="00B13E9C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B13E9C" w:rsidRPr="00E66874" w:rsidRDefault="00B13E9C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="00935CEE" w:rsidRPr="00E66874">
              <w:rPr>
                <w:rFonts w:cs="Arial"/>
              </w:rPr>
              <w:t xml:space="preserve"> Ei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B13E9C" w:rsidRPr="00E66874" w:rsidRDefault="00E66874" w:rsidP="006754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0"/>
                  <w:enabled/>
                  <w:calcOnExit w:val="0"/>
                  <w:textInput/>
                </w:ffData>
              </w:fldChar>
            </w:r>
            <w:bookmarkStart w:id="183" w:name="Teksti3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3"/>
          </w:p>
        </w:tc>
      </w:tr>
      <w:tr w:rsidR="00935CEE" w:rsidRPr="00E66874" w:rsidTr="00935CEE">
        <w:trPr>
          <w:cantSplit/>
          <w:trHeight w:val="680"/>
        </w:trPr>
        <w:tc>
          <w:tcPr>
            <w:tcW w:w="496" w:type="dxa"/>
          </w:tcPr>
          <w:p w:rsidR="00935CEE" w:rsidRPr="00E66874" w:rsidRDefault="00BC6E6A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35</w:t>
            </w:r>
            <w:r w:rsidR="00935CEE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935CEE" w:rsidRPr="00E66874" w:rsidRDefault="00935CEE" w:rsidP="0067546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="005B05AC" w:rsidRPr="00E66874">
              <w:rPr>
                <w:rFonts w:ascii="Arial" w:hAnsi="Arial" w:cs="Arial"/>
              </w:rPr>
              <w:t xml:space="preserve"> </w:t>
            </w:r>
            <w:r w:rsidRPr="00E66874">
              <w:rPr>
                <w:rFonts w:ascii="Arial" w:hAnsi="Arial" w:cs="Arial"/>
              </w:rPr>
              <w:t>järjestäjällä menettely</w:t>
            </w:r>
            <w:r w:rsidR="005B05AC" w:rsidRPr="00E66874">
              <w:rPr>
                <w:rFonts w:ascii="Arial" w:hAnsi="Arial" w:cs="Arial"/>
              </w:rPr>
              <w:t>t</w:t>
            </w:r>
            <w:r w:rsidRPr="00E66874">
              <w:rPr>
                <w:rFonts w:ascii="Arial" w:hAnsi="Arial" w:cs="Arial"/>
              </w:rPr>
              <w:t xml:space="preserve"> </w:t>
            </w:r>
            <w:r w:rsidR="00E25791" w:rsidRPr="00E66874">
              <w:rPr>
                <w:rFonts w:ascii="Arial" w:hAnsi="Arial" w:cs="Arial"/>
              </w:rPr>
              <w:t xml:space="preserve">ja kriteerit </w:t>
            </w:r>
            <w:r w:rsidRPr="00E66874">
              <w:rPr>
                <w:rFonts w:ascii="Arial" w:hAnsi="Arial" w:cs="Arial"/>
              </w:rPr>
              <w:t xml:space="preserve">vertailuarvon </w:t>
            </w:r>
            <w:r w:rsidR="005B05AC" w:rsidRPr="00E66874">
              <w:rPr>
                <w:rFonts w:ascii="Arial" w:hAnsi="Arial" w:cs="Arial"/>
              </w:rPr>
              <w:t>määrittäm</w:t>
            </w:r>
            <w:r w:rsidR="005B05AC" w:rsidRPr="00E66874">
              <w:rPr>
                <w:rFonts w:ascii="Arial" w:hAnsi="Arial" w:cs="Arial"/>
              </w:rPr>
              <w:t>i</w:t>
            </w:r>
            <w:r w:rsidR="005B05AC" w:rsidRPr="00E66874">
              <w:rPr>
                <w:rFonts w:ascii="Arial" w:hAnsi="Arial" w:cs="Arial"/>
              </w:rPr>
              <w:t>seksi</w:t>
            </w:r>
            <w:r w:rsidRPr="00E66874">
              <w:rPr>
                <w:rFonts w:ascii="Arial" w:hAnsi="Arial" w:cs="Arial"/>
              </w:rPr>
              <w:t>?</w:t>
            </w:r>
            <w:r w:rsidRPr="00E66874">
              <w:rPr>
                <w:rFonts w:ascii="Arial" w:hAnsi="Arial" w:cs="Arial"/>
              </w:rPr>
              <w:br/>
            </w:r>
            <w:r w:rsidR="005B05AC" w:rsidRPr="00E66874">
              <w:rPr>
                <w:rFonts w:ascii="Arial" w:hAnsi="Arial" w:cs="Arial"/>
                <w:i/>
                <w:lang w:val="en-GB"/>
              </w:rPr>
              <w:t>Have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provider procedures</w:t>
            </w:r>
            <w:r w:rsidR="00E25791" w:rsidRPr="00E66874">
              <w:rPr>
                <w:rFonts w:ascii="Arial" w:hAnsi="Arial" w:cs="Arial"/>
                <w:i/>
                <w:lang w:val="en-GB"/>
              </w:rPr>
              <w:t xml:space="preserve"> and criteria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 xml:space="preserve"> for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>determining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as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>signed value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>for the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measurand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>s or characteristics?</w:t>
            </w:r>
          </w:p>
        </w:tc>
        <w:tc>
          <w:tcPr>
            <w:tcW w:w="851" w:type="dxa"/>
          </w:tcPr>
          <w:p w:rsidR="00935CEE" w:rsidRPr="00E66874" w:rsidRDefault="00935CEE" w:rsidP="006648EB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935CEE" w:rsidRPr="00E66874" w:rsidRDefault="00935CEE" w:rsidP="00240D47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-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935CEE" w:rsidRPr="00E66874" w:rsidRDefault="00E66874" w:rsidP="006754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1"/>
                  <w:enabled/>
                  <w:calcOnExit w:val="0"/>
                  <w:textInput/>
                </w:ffData>
              </w:fldChar>
            </w:r>
            <w:bookmarkStart w:id="184" w:name="Teksti3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4"/>
          </w:p>
        </w:tc>
      </w:tr>
      <w:tr w:rsidR="00935CEE" w:rsidRPr="00E66874" w:rsidTr="00935CEE">
        <w:trPr>
          <w:cantSplit/>
          <w:trHeight w:val="680"/>
        </w:trPr>
        <w:tc>
          <w:tcPr>
            <w:tcW w:w="496" w:type="dxa"/>
          </w:tcPr>
          <w:p w:rsidR="00935CEE" w:rsidRPr="00E66874" w:rsidRDefault="00BC6E6A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36</w:t>
            </w:r>
            <w:r w:rsidR="00935CEE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935CEE" w:rsidRPr="00E66874" w:rsidRDefault="00935CEE" w:rsidP="00682D3A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menettely</w:t>
            </w:r>
            <w:r w:rsidR="00BC6E6A" w:rsidRPr="00E66874">
              <w:rPr>
                <w:rFonts w:ascii="Arial" w:hAnsi="Arial" w:cs="Arial"/>
              </w:rPr>
              <w:t>t</w:t>
            </w:r>
            <w:r w:rsidRPr="00E66874">
              <w:rPr>
                <w:rFonts w:ascii="Arial" w:hAnsi="Arial" w:cs="Arial"/>
              </w:rPr>
              <w:t xml:space="preserve"> vertailuarvon mittausepävarmuuden määrittämiseksi?</w:t>
            </w:r>
            <w:r w:rsidRPr="00E66874">
              <w:rPr>
                <w:rFonts w:ascii="Arial" w:hAnsi="Arial" w:cs="Arial"/>
              </w:rPr>
              <w:br/>
            </w:r>
            <w:r w:rsidR="005B05AC" w:rsidRPr="00E66874">
              <w:rPr>
                <w:rFonts w:ascii="Arial" w:hAnsi="Arial" w:cs="Arial"/>
                <w:i/>
                <w:lang w:val="en-GB"/>
              </w:rPr>
              <w:t xml:space="preserve">Are 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there procedures for 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>determining the measurement uncertai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>n</w:t>
            </w:r>
            <w:r w:rsidR="005B05AC" w:rsidRPr="00E66874">
              <w:rPr>
                <w:rFonts w:ascii="Arial" w:hAnsi="Arial" w:cs="Arial"/>
                <w:i/>
                <w:lang w:val="en-GB"/>
              </w:rPr>
              <w:t>ty of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assigned value?</w:t>
            </w:r>
          </w:p>
        </w:tc>
        <w:tc>
          <w:tcPr>
            <w:tcW w:w="851" w:type="dxa"/>
          </w:tcPr>
          <w:p w:rsidR="00935CEE" w:rsidRPr="00E66874" w:rsidRDefault="00935CEE" w:rsidP="00240D47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Ky</w:t>
            </w:r>
            <w:r w:rsidRPr="00E66874">
              <w:rPr>
                <w:rFonts w:cs="Arial"/>
                <w:lang w:val="fi-FI"/>
              </w:rPr>
              <w:t>l</w:t>
            </w:r>
            <w:r w:rsidRPr="00E66874">
              <w:rPr>
                <w:rFonts w:cs="Arial"/>
                <w:lang w:val="fi-FI"/>
              </w:rPr>
              <w:t xml:space="preserve">lä </w:t>
            </w:r>
            <w:r w:rsidRPr="00E66874">
              <w:rPr>
                <w:rFonts w:cs="Arial"/>
                <w:i/>
                <w:lang w:val="fi-FI"/>
              </w:rPr>
              <w:t>Yes</w:t>
            </w:r>
          </w:p>
        </w:tc>
        <w:tc>
          <w:tcPr>
            <w:tcW w:w="795" w:type="dxa"/>
          </w:tcPr>
          <w:p w:rsidR="00935CEE" w:rsidRPr="00E66874" w:rsidRDefault="00935CEE" w:rsidP="00240D47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Ei </w:t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935CEE" w:rsidRPr="00E66874" w:rsidRDefault="00E66874" w:rsidP="006754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2"/>
                  <w:enabled/>
                  <w:calcOnExit w:val="0"/>
                  <w:textInput/>
                </w:ffData>
              </w:fldChar>
            </w:r>
            <w:bookmarkStart w:id="185" w:name="Teksti3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5"/>
          </w:p>
        </w:tc>
      </w:tr>
    </w:tbl>
    <w:p w:rsidR="00B13E9C" w:rsidRPr="00E66874" w:rsidRDefault="00B13E9C" w:rsidP="00675465">
      <w:pPr>
        <w:spacing w:before="60"/>
        <w:jc w:val="both"/>
        <w:rPr>
          <w:rFonts w:ascii="Arial" w:hAnsi="Arial" w:cs="Arial"/>
          <w:b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5"/>
        <w:gridCol w:w="5574"/>
        <w:gridCol w:w="962"/>
        <w:gridCol w:w="1080"/>
        <w:gridCol w:w="1814"/>
      </w:tblGrid>
      <w:tr w:rsidR="00B13E9C" w:rsidRPr="00E66874" w:rsidTr="00240D47">
        <w:trPr>
          <w:cantSplit/>
          <w:trHeight w:val="680"/>
        </w:trPr>
        <w:tc>
          <w:tcPr>
            <w:tcW w:w="8111" w:type="dxa"/>
            <w:gridSpan w:val="4"/>
          </w:tcPr>
          <w:p w:rsidR="00B13E9C" w:rsidRPr="00E66874" w:rsidRDefault="00B13E9C" w:rsidP="00736D90">
            <w:pPr>
              <w:keepNext/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b/>
                <w:lang w:val="en-GB"/>
              </w:rPr>
              <w:lastRenderedPageBreak/>
              <w:t>Vertailumittauksen toteuttaminen</w:t>
            </w:r>
            <w:r w:rsidRPr="00E66874">
              <w:rPr>
                <w:rFonts w:ascii="Arial" w:hAnsi="Arial" w:cs="Arial"/>
                <w:b/>
                <w:lang w:val="en-GB"/>
              </w:rPr>
              <w:br/>
            </w:r>
            <w:r w:rsidR="0009769F" w:rsidRPr="00E66874">
              <w:rPr>
                <w:rFonts w:ascii="Arial" w:hAnsi="Arial" w:cs="Arial"/>
                <w:b/>
                <w:i/>
                <w:lang w:val="en-GB"/>
              </w:rPr>
              <w:t>Operation</w:t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 xml:space="preserve"> of proficiency testing schemes</w:t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lang w:val="en-GB"/>
              </w:rPr>
              <w:t>(</w:t>
            </w:r>
            <w:r w:rsidR="0009769F" w:rsidRPr="00E66874">
              <w:rPr>
                <w:rFonts w:ascii="Arial" w:hAnsi="Arial" w:cs="Arial"/>
                <w:b/>
                <w:lang w:val="en-GB"/>
              </w:rPr>
              <w:t>17043:4.6</w:t>
            </w:r>
            <w:r w:rsidRPr="00E6687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14" w:type="dxa"/>
          </w:tcPr>
          <w:p w:rsidR="00B13E9C" w:rsidRPr="00E66874" w:rsidRDefault="00B13E9C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874">
              <w:rPr>
                <w:rFonts w:ascii="Arial" w:hAnsi="Arial" w:cs="Arial"/>
                <w:sz w:val="16"/>
                <w:szCs w:val="16"/>
              </w:rPr>
              <w:t>Viittaus laatukäsikirjaan tai menettelyohjeeseen</w:t>
            </w:r>
            <w:r w:rsidRPr="00E66874">
              <w:rPr>
                <w:rFonts w:ascii="Arial" w:hAnsi="Arial" w:cs="Arial"/>
                <w:sz w:val="16"/>
                <w:szCs w:val="16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 or written procedure</w:t>
            </w:r>
          </w:p>
        </w:tc>
      </w:tr>
      <w:tr w:rsidR="00B13E9C" w:rsidRPr="00E66874" w:rsidTr="00A44AC4">
        <w:trPr>
          <w:cantSplit/>
          <w:trHeight w:val="20"/>
        </w:trPr>
        <w:tc>
          <w:tcPr>
            <w:tcW w:w="495" w:type="dxa"/>
          </w:tcPr>
          <w:p w:rsidR="00B13E9C" w:rsidRPr="00E66874" w:rsidRDefault="00B13E9C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37.</w:t>
            </w:r>
          </w:p>
        </w:tc>
        <w:tc>
          <w:tcPr>
            <w:tcW w:w="5574" w:type="dxa"/>
          </w:tcPr>
          <w:p w:rsidR="00B13E9C" w:rsidRPr="00E66874" w:rsidRDefault="00B13E9C" w:rsidP="00B13E9C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menettelyt osallistujille lähetettävien ohje</w:t>
            </w:r>
            <w:r w:rsidRPr="00E66874">
              <w:rPr>
                <w:rFonts w:ascii="Arial" w:hAnsi="Arial" w:cs="Arial"/>
              </w:rPr>
              <w:t>i</w:t>
            </w:r>
            <w:r w:rsidRPr="00E66874">
              <w:rPr>
                <w:rFonts w:ascii="Arial" w:hAnsi="Arial" w:cs="Arial"/>
              </w:rPr>
              <w:t>den laatimiseen?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</w:t>
            </w:r>
            <w:r w:rsidR="000B20CB" w:rsidRPr="00E66874">
              <w:rPr>
                <w:rFonts w:ascii="Arial" w:hAnsi="Arial" w:cs="Arial"/>
                <w:i/>
                <w:lang w:val="en-GB"/>
              </w:rPr>
              <w:t>ve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provider procedures for instructions to participants?</w:t>
            </w:r>
          </w:p>
        </w:tc>
        <w:tc>
          <w:tcPr>
            <w:tcW w:w="962" w:type="dxa"/>
          </w:tcPr>
          <w:p w:rsidR="00B13E9C" w:rsidRPr="00E66874" w:rsidRDefault="00B13E9C" w:rsidP="00A44AC4">
            <w:pPr>
              <w:pStyle w:val="Hakemusnormaali"/>
              <w:spacing w:before="120" w:after="120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</w:t>
            </w:r>
            <w:r w:rsidR="00935CEE" w:rsidRPr="00E66874">
              <w:rPr>
                <w:rFonts w:cs="Arial"/>
              </w:rPr>
              <w:t xml:space="preserve">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1080" w:type="dxa"/>
          </w:tcPr>
          <w:p w:rsidR="00B13E9C" w:rsidRPr="00E66874" w:rsidRDefault="00B13E9C" w:rsidP="00A44AC4">
            <w:pPr>
              <w:pStyle w:val="Hakemusnormaali"/>
              <w:spacing w:before="120" w:after="120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="00935CEE" w:rsidRPr="00E66874">
              <w:rPr>
                <w:rFonts w:cs="Arial"/>
                <w:lang w:val="fi-FI"/>
              </w:rPr>
              <w:t xml:space="preserve"> Ei </w:t>
            </w:r>
            <w:r w:rsidR="00935CEE" w:rsidRPr="00E66874">
              <w:rPr>
                <w:rFonts w:cs="Arial"/>
                <w:lang w:val="fi-FI"/>
              </w:rPr>
              <w:br/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B13E9C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3"/>
                  <w:enabled/>
                  <w:calcOnExit w:val="0"/>
                  <w:textInput/>
                </w:ffData>
              </w:fldChar>
            </w:r>
            <w:bookmarkStart w:id="186" w:name="Teksti3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6"/>
          </w:p>
        </w:tc>
      </w:tr>
      <w:tr w:rsidR="00675465" w:rsidRPr="00E66874" w:rsidTr="00935CEE">
        <w:trPr>
          <w:cantSplit/>
          <w:trHeight w:val="680"/>
        </w:trPr>
        <w:tc>
          <w:tcPr>
            <w:tcW w:w="495" w:type="dxa"/>
          </w:tcPr>
          <w:p w:rsidR="00675465" w:rsidRPr="00E66874" w:rsidRDefault="00675465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38.</w:t>
            </w:r>
          </w:p>
        </w:tc>
        <w:tc>
          <w:tcPr>
            <w:tcW w:w="5574" w:type="dxa"/>
          </w:tcPr>
          <w:p w:rsidR="00675465" w:rsidRPr="00FE756E" w:rsidRDefault="00675465" w:rsidP="00A44AC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E756E">
              <w:rPr>
                <w:rFonts w:ascii="Arial" w:hAnsi="Arial" w:cs="Arial"/>
                <w:lang w:val="en-US"/>
              </w:rPr>
              <w:t>Kuka valmistaa näytteet?</w:t>
            </w:r>
            <w:r w:rsidRPr="00FE756E">
              <w:rPr>
                <w:rFonts w:ascii="Arial" w:hAnsi="Arial" w:cs="Arial"/>
                <w:lang w:val="en-US"/>
              </w:rPr>
              <w:br/>
            </w:r>
            <w:r w:rsidRPr="00FE756E">
              <w:rPr>
                <w:rFonts w:ascii="Arial" w:hAnsi="Arial" w:cs="Arial"/>
                <w:i/>
                <w:lang w:val="en-US"/>
              </w:rPr>
              <w:t xml:space="preserve">Who is </w:t>
            </w:r>
            <w:r w:rsidRPr="00FE756E">
              <w:rPr>
                <w:rFonts w:ascii="Arial" w:hAnsi="Arial" w:cs="Arial"/>
                <w:lang w:val="en-US"/>
              </w:rPr>
              <w:t>performing</w:t>
            </w:r>
            <w:r w:rsidRPr="00FE756E">
              <w:rPr>
                <w:rFonts w:ascii="Arial" w:hAnsi="Arial" w:cs="Arial"/>
                <w:i/>
                <w:lang w:val="en-US"/>
              </w:rPr>
              <w:t xml:space="preserve"> the samples?</w:t>
            </w:r>
          </w:p>
        </w:tc>
        <w:tc>
          <w:tcPr>
            <w:tcW w:w="962" w:type="dxa"/>
          </w:tcPr>
          <w:p w:rsidR="00675465" w:rsidRPr="00E66874" w:rsidRDefault="00675465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ascii="Arial" w:hAnsi="Arial" w:cs="Arial"/>
              </w:rPr>
              <w:instrText xml:space="preserve"> FORMCHECKBOX </w:instrText>
            </w:r>
            <w:r w:rsidRPr="00E66874">
              <w:rPr>
                <w:rFonts w:ascii="Arial" w:hAnsi="Arial" w:cs="Arial"/>
              </w:rPr>
            </w:r>
            <w:r w:rsidRPr="00E66874">
              <w:rPr>
                <w:rFonts w:ascii="Arial" w:hAnsi="Arial" w:cs="Arial"/>
              </w:rPr>
              <w:fldChar w:fldCharType="end"/>
            </w:r>
            <w:r w:rsidRPr="00E66874">
              <w:rPr>
                <w:rFonts w:ascii="Arial" w:hAnsi="Arial" w:cs="Arial"/>
              </w:rPr>
              <w:t xml:space="preserve"> </w:t>
            </w:r>
            <w:r w:rsidRPr="00E66874">
              <w:rPr>
                <w:rFonts w:ascii="Arial" w:hAnsi="Arial" w:cs="Arial"/>
              </w:rPr>
              <w:br/>
              <w:t>Järjest</w:t>
            </w:r>
            <w:r w:rsidRPr="00E66874">
              <w:rPr>
                <w:rFonts w:ascii="Arial" w:hAnsi="Arial" w:cs="Arial"/>
              </w:rPr>
              <w:t>ä</w:t>
            </w:r>
            <w:r w:rsidRPr="00E66874">
              <w:rPr>
                <w:rFonts w:ascii="Arial" w:hAnsi="Arial" w:cs="Arial"/>
              </w:rPr>
              <w:t xml:space="preserve">jä itse 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</w:rPr>
              <w:t>The provider</w:t>
            </w:r>
          </w:p>
        </w:tc>
        <w:tc>
          <w:tcPr>
            <w:tcW w:w="1080" w:type="dxa"/>
          </w:tcPr>
          <w:p w:rsidR="00675465" w:rsidRPr="00E66874" w:rsidRDefault="00675465" w:rsidP="00A4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ascii="Arial" w:hAnsi="Arial" w:cs="Arial"/>
              </w:rPr>
              <w:instrText xml:space="preserve"> FORMCHECKBOX </w:instrText>
            </w:r>
            <w:r w:rsidRPr="00E66874">
              <w:rPr>
                <w:rFonts w:ascii="Arial" w:hAnsi="Arial" w:cs="Arial"/>
              </w:rPr>
            </w:r>
            <w:r w:rsidRPr="00E66874">
              <w:rPr>
                <w:rFonts w:ascii="Arial" w:hAnsi="Arial" w:cs="Arial"/>
              </w:rPr>
              <w:fldChar w:fldCharType="end"/>
            </w:r>
            <w:r w:rsidRPr="00E66874">
              <w:rPr>
                <w:rFonts w:ascii="Arial" w:hAnsi="Arial" w:cs="Arial"/>
              </w:rPr>
              <w:t xml:space="preserve"> </w:t>
            </w:r>
            <w:r w:rsidRPr="00E66874">
              <w:rPr>
                <w:rFonts w:ascii="Arial" w:hAnsi="Arial" w:cs="Arial"/>
              </w:rPr>
              <w:br/>
              <w:t>Alihankk</w:t>
            </w:r>
            <w:r w:rsidRPr="00E66874">
              <w:rPr>
                <w:rFonts w:ascii="Arial" w:hAnsi="Arial" w:cs="Arial"/>
              </w:rPr>
              <w:t>i</w:t>
            </w:r>
            <w:r w:rsidRPr="00E66874">
              <w:rPr>
                <w:rFonts w:ascii="Arial" w:hAnsi="Arial" w:cs="Arial"/>
              </w:rPr>
              <w:t xml:space="preserve">ja </w:t>
            </w:r>
            <w:r w:rsidR="00935CEE"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</w:rPr>
              <w:t>Subcon</w:t>
            </w:r>
            <w:r w:rsidRPr="00E66874">
              <w:rPr>
                <w:rFonts w:ascii="Arial" w:hAnsi="Arial" w:cs="Arial"/>
                <w:i/>
              </w:rPr>
              <w:t>t</w:t>
            </w:r>
            <w:r w:rsidRPr="00E66874">
              <w:rPr>
                <w:rFonts w:ascii="Arial" w:hAnsi="Arial" w:cs="Arial"/>
                <w:i/>
              </w:rPr>
              <w:t>ractor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4"/>
                  <w:enabled/>
                  <w:calcOnExit w:val="0"/>
                  <w:textInput/>
                </w:ffData>
              </w:fldChar>
            </w:r>
            <w:bookmarkStart w:id="187" w:name="Teksti3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7"/>
          </w:p>
        </w:tc>
      </w:tr>
      <w:tr w:rsidR="00675465" w:rsidRPr="00E66874" w:rsidTr="00935CEE">
        <w:trPr>
          <w:cantSplit/>
          <w:trHeight w:val="680"/>
        </w:trPr>
        <w:tc>
          <w:tcPr>
            <w:tcW w:w="495" w:type="dxa"/>
          </w:tcPr>
          <w:p w:rsidR="00675465" w:rsidRPr="00E66874" w:rsidRDefault="00675465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39.</w:t>
            </w:r>
          </w:p>
        </w:tc>
        <w:tc>
          <w:tcPr>
            <w:tcW w:w="5574" w:type="dxa"/>
          </w:tcPr>
          <w:p w:rsidR="00675465" w:rsidRPr="00E66874" w:rsidRDefault="00675465" w:rsidP="00A44AC4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lang w:val="en-GB"/>
              </w:rPr>
              <w:t>Missä näytteet testataan/analysoidaan?</w:t>
            </w:r>
            <w:r w:rsidRPr="00E66874">
              <w:rPr>
                <w:rFonts w:ascii="Arial" w:hAnsi="Arial" w:cs="Arial"/>
                <w:lang w:val="en-GB"/>
              </w:rPr>
              <w:br/>
            </w:r>
            <w:r w:rsidRPr="00E66874">
              <w:rPr>
                <w:rFonts w:ascii="Arial" w:hAnsi="Arial" w:cs="Arial"/>
              </w:rPr>
              <w:t>Where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are the samples tested/analyzed?</w:t>
            </w:r>
          </w:p>
        </w:tc>
        <w:tc>
          <w:tcPr>
            <w:tcW w:w="962" w:type="dxa"/>
          </w:tcPr>
          <w:p w:rsidR="00675465" w:rsidRPr="00E66874" w:rsidRDefault="00675465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ascii="Arial" w:hAnsi="Arial" w:cs="Arial"/>
              </w:rPr>
              <w:instrText xml:space="preserve"> FORMCHECKBOX </w:instrText>
            </w:r>
            <w:r w:rsidRPr="00E66874">
              <w:rPr>
                <w:rFonts w:ascii="Arial" w:hAnsi="Arial" w:cs="Arial"/>
              </w:rPr>
            </w:r>
            <w:r w:rsidRPr="00E66874">
              <w:rPr>
                <w:rFonts w:ascii="Arial" w:hAnsi="Arial" w:cs="Arial"/>
              </w:rPr>
              <w:fldChar w:fldCharType="end"/>
            </w:r>
            <w:r w:rsidRPr="00E66874">
              <w:rPr>
                <w:rFonts w:ascii="Arial" w:hAnsi="Arial" w:cs="Arial"/>
              </w:rPr>
              <w:t xml:space="preserve"> </w:t>
            </w:r>
            <w:r w:rsidRPr="00E66874">
              <w:rPr>
                <w:rFonts w:ascii="Arial" w:hAnsi="Arial" w:cs="Arial"/>
              </w:rPr>
              <w:br/>
              <w:t>Järjest</w:t>
            </w:r>
            <w:r w:rsidRPr="00E66874">
              <w:rPr>
                <w:rFonts w:ascii="Arial" w:hAnsi="Arial" w:cs="Arial"/>
              </w:rPr>
              <w:t>ä</w:t>
            </w:r>
            <w:r w:rsidRPr="00E66874">
              <w:rPr>
                <w:rFonts w:ascii="Arial" w:hAnsi="Arial" w:cs="Arial"/>
              </w:rPr>
              <w:t xml:space="preserve">jä itse 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</w:rPr>
              <w:t>The provider</w:t>
            </w:r>
          </w:p>
        </w:tc>
        <w:tc>
          <w:tcPr>
            <w:tcW w:w="1080" w:type="dxa"/>
          </w:tcPr>
          <w:p w:rsidR="00675465" w:rsidRPr="00E66874" w:rsidRDefault="00675465" w:rsidP="00A4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ascii="Arial" w:hAnsi="Arial" w:cs="Arial"/>
              </w:rPr>
              <w:instrText xml:space="preserve"> FORMCHECKBOX </w:instrText>
            </w:r>
            <w:r w:rsidRPr="00E66874">
              <w:rPr>
                <w:rFonts w:ascii="Arial" w:hAnsi="Arial" w:cs="Arial"/>
              </w:rPr>
            </w:r>
            <w:r w:rsidRPr="00E66874">
              <w:rPr>
                <w:rFonts w:ascii="Arial" w:hAnsi="Arial" w:cs="Arial"/>
              </w:rPr>
              <w:fldChar w:fldCharType="end"/>
            </w:r>
            <w:r w:rsidRPr="00E66874">
              <w:rPr>
                <w:rFonts w:ascii="Arial" w:hAnsi="Arial" w:cs="Arial"/>
              </w:rPr>
              <w:t xml:space="preserve"> </w:t>
            </w:r>
            <w:r w:rsidRPr="00E66874">
              <w:rPr>
                <w:rFonts w:ascii="Arial" w:hAnsi="Arial" w:cs="Arial"/>
              </w:rPr>
              <w:br/>
              <w:t>Alihankk</w:t>
            </w:r>
            <w:r w:rsidRPr="00E66874">
              <w:rPr>
                <w:rFonts w:ascii="Arial" w:hAnsi="Arial" w:cs="Arial"/>
              </w:rPr>
              <w:t>i</w:t>
            </w:r>
            <w:r w:rsidRPr="00E66874">
              <w:rPr>
                <w:rFonts w:ascii="Arial" w:hAnsi="Arial" w:cs="Arial"/>
              </w:rPr>
              <w:t xml:space="preserve">ja </w:t>
            </w:r>
            <w:r w:rsidR="00935CEE"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</w:rPr>
              <w:t>Subcon</w:t>
            </w:r>
            <w:r w:rsidRPr="00E66874">
              <w:rPr>
                <w:rFonts w:ascii="Arial" w:hAnsi="Arial" w:cs="Arial"/>
                <w:i/>
              </w:rPr>
              <w:t>t</w:t>
            </w:r>
            <w:r w:rsidRPr="00E66874">
              <w:rPr>
                <w:rFonts w:ascii="Arial" w:hAnsi="Arial" w:cs="Arial"/>
                <w:i/>
              </w:rPr>
              <w:t>ractor</w:t>
            </w:r>
          </w:p>
        </w:tc>
        <w:tc>
          <w:tcPr>
            <w:tcW w:w="1814" w:type="dxa"/>
          </w:tcPr>
          <w:p w:rsidR="00675465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5"/>
                  <w:enabled/>
                  <w:calcOnExit w:val="0"/>
                  <w:textInput/>
                </w:ffData>
              </w:fldChar>
            </w:r>
            <w:bookmarkStart w:id="188" w:name="Teksti3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8"/>
          </w:p>
        </w:tc>
      </w:tr>
      <w:tr w:rsidR="00B13E9C" w:rsidRPr="00E66874" w:rsidTr="00935CEE">
        <w:trPr>
          <w:cantSplit/>
          <w:trHeight w:val="680"/>
        </w:trPr>
        <w:tc>
          <w:tcPr>
            <w:tcW w:w="495" w:type="dxa"/>
          </w:tcPr>
          <w:p w:rsidR="00B13E9C" w:rsidRPr="00E66874" w:rsidRDefault="00B13E9C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40.</w:t>
            </w:r>
          </w:p>
        </w:tc>
        <w:tc>
          <w:tcPr>
            <w:tcW w:w="5574" w:type="dxa"/>
          </w:tcPr>
          <w:p w:rsidR="00B13E9C" w:rsidRPr="00E66874" w:rsidRDefault="00B13E9C" w:rsidP="00A44AC4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Onko testausmenetelmän luotettavuus varmistettu (akkred</w:t>
            </w:r>
            <w:r w:rsidRPr="00E66874">
              <w:rPr>
                <w:rFonts w:ascii="Arial" w:hAnsi="Arial" w:cs="Arial"/>
              </w:rPr>
              <w:t>i</w:t>
            </w:r>
            <w:r w:rsidRPr="00E66874">
              <w:rPr>
                <w:rFonts w:ascii="Arial" w:hAnsi="Arial" w:cs="Arial"/>
              </w:rPr>
              <w:t>tointi/arviointi)?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Is the performance of the test method </w:t>
            </w:r>
            <w:r w:rsidR="00682D3A" w:rsidRPr="00E66874">
              <w:rPr>
                <w:rFonts w:ascii="Arial" w:hAnsi="Arial" w:cs="Arial"/>
                <w:i/>
                <w:lang w:val="en-GB"/>
              </w:rPr>
              <w:t>ensured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(accredit</w:t>
            </w:r>
            <w:r w:rsidRPr="00E66874">
              <w:rPr>
                <w:rFonts w:ascii="Arial" w:hAnsi="Arial" w:cs="Arial"/>
                <w:i/>
                <w:lang w:val="en-GB"/>
              </w:rPr>
              <w:t>a</w:t>
            </w:r>
            <w:r w:rsidRPr="00E66874">
              <w:rPr>
                <w:rFonts w:ascii="Arial" w:hAnsi="Arial" w:cs="Arial"/>
                <w:i/>
                <w:lang w:val="en-GB"/>
              </w:rPr>
              <w:t>tion/assessing?)</w:t>
            </w:r>
          </w:p>
        </w:tc>
        <w:tc>
          <w:tcPr>
            <w:tcW w:w="962" w:type="dxa"/>
          </w:tcPr>
          <w:p w:rsidR="00B13E9C" w:rsidRPr="00E66874" w:rsidRDefault="00B13E9C" w:rsidP="00A44AC4">
            <w:pPr>
              <w:pStyle w:val="Hakemusnormaali"/>
              <w:spacing w:before="120" w:after="120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="00935CEE"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1080" w:type="dxa"/>
          </w:tcPr>
          <w:p w:rsidR="00B13E9C" w:rsidRPr="00E66874" w:rsidRDefault="00B13E9C" w:rsidP="00A44AC4">
            <w:pPr>
              <w:pStyle w:val="Hakemusnormaali"/>
              <w:spacing w:before="120" w:after="120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="00935CEE" w:rsidRPr="00E66874">
              <w:rPr>
                <w:rFonts w:cs="Arial"/>
                <w:lang w:val="fi-FI"/>
              </w:rPr>
              <w:t xml:space="preserve"> Ei </w:t>
            </w:r>
            <w:r w:rsidR="00935CEE" w:rsidRPr="00E66874">
              <w:rPr>
                <w:rFonts w:cs="Arial"/>
                <w:lang w:val="fi-FI"/>
              </w:rPr>
              <w:br/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B13E9C" w:rsidRPr="00E66874" w:rsidRDefault="00E66874" w:rsidP="00675465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6"/>
                  <w:enabled/>
                  <w:calcOnExit w:val="0"/>
                  <w:textInput/>
                </w:ffData>
              </w:fldChar>
            </w:r>
            <w:bookmarkStart w:id="189" w:name="Teksti3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9"/>
          </w:p>
        </w:tc>
      </w:tr>
      <w:tr w:rsidR="00B13E9C" w:rsidRPr="00E66874" w:rsidTr="00935CEE">
        <w:trPr>
          <w:cantSplit/>
          <w:trHeight w:val="680"/>
        </w:trPr>
        <w:tc>
          <w:tcPr>
            <w:tcW w:w="495" w:type="dxa"/>
          </w:tcPr>
          <w:p w:rsidR="00B13E9C" w:rsidRPr="00E66874" w:rsidRDefault="00B13E9C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41.</w:t>
            </w:r>
          </w:p>
        </w:tc>
        <w:tc>
          <w:tcPr>
            <w:tcW w:w="5574" w:type="dxa"/>
          </w:tcPr>
          <w:p w:rsidR="00B13E9C" w:rsidRPr="00E66874" w:rsidRDefault="00B13E9C" w:rsidP="00A44AC4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</w:t>
            </w:r>
            <w:r w:rsidR="00BC6E6A" w:rsidRPr="00E66874">
              <w:rPr>
                <w:rFonts w:ascii="Arial" w:hAnsi="Arial" w:cs="Arial"/>
              </w:rPr>
              <w:t>menettelyt</w:t>
            </w:r>
            <w:r w:rsidRPr="00E66874">
              <w:rPr>
                <w:rFonts w:ascii="Arial" w:hAnsi="Arial" w:cs="Arial"/>
              </w:rPr>
              <w:t xml:space="preserve"> näytteiden käsittelylle</w:t>
            </w:r>
            <w:r w:rsidR="00BC6E6A" w:rsidRPr="00E66874">
              <w:rPr>
                <w:rFonts w:ascii="Arial" w:hAnsi="Arial" w:cs="Arial"/>
              </w:rPr>
              <w:t>,</w:t>
            </w:r>
            <w:r w:rsidRPr="00E66874">
              <w:rPr>
                <w:rFonts w:ascii="Arial" w:hAnsi="Arial" w:cs="Arial"/>
              </w:rPr>
              <w:t xml:space="preserve"> säilyty</w:t>
            </w:r>
            <w:r w:rsidRPr="00E66874">
              <w:rPr>
                <w:rFonts w:ascii="Arial" w:hAnsi="Arial" w:cs="Arial"/>
              </w:rPr>
              <w:t>k</w:t>
            </w:r>
            <w:r w:rsidRPr="00E66874">
              <w:rPr>
                <w:rFonts w:ascii="Arial" w:hAnsi="Arial" w:cs="Arial"/>
              </w:rPr>
              <w:t>sel</w:t>
            </w:r>
            <w:r w:rsidR="00BC6E6A" w:rsidRPr="00E66874">
              <w:rPr>
                <w:rFonts w:ascii="Arial" w:hAnsi="Arial" w:cs="Arial"/>
              </w:rPr>
              <w:t>le, pakkaami</w:t>
            </w:r>
            <w:r w:rsidRPr="00E66874">
              <w:rPr>
                <w:rFonts w:ascii="Arial" w:hAnsi="Arial" w:cs="Arial"/>
              </w:rPr>
              <w:t>selle, merkitsemiselle ja jakelulle?</w:t>
            </w:r>
            <w:r w:rsidR="00A44AC4" w:rsidRPr="00E66874">
              <w:rPr>
                <w:rFonts w:ascii="Arial" w:hAnsi="Arial" w:cs="Arial"/>
              </w:rPr>
              <w:br/>
            </w:r>
            <w:r w:rsidR="000B20CB" w:rsidRPr="00E66874">
              <w:rPr>
                <w:rFonts w:ascii="Arial" w:hAnsi="Arial" w:cs="Arial"/>
                <w:i/>
                <w:lang w:val="en-GB"/>
              </w:rPr>
              <w:t>Have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provider procedures for handling</w:t>
            </w:r>
            <w:r w:rsidR="00BC6E6A" w:rsidRPr="00E66874">
              <w:rPr>
                <w:rFonts w:ascii="Arial" w:hAnsi="Arial" w:cs="Arial"/>
                <w:i/>
                <w:lang w:val="en-GB"/>
              </w:rPr>
              <w:t>,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storage, packa</w:t>
            </w:r>
            <w:r w:rsidRPr="00E66874">
              <w:rPr>
                <w:rFonts w:ascii="Arial" w:hAnsi="Arial" w:cs="Arial"/>
                <w:i/>
                <w:lang w:val="en-GB"/>
              </w:rPr>
              <w:t>g</w:t>
            </w:r>
            <w:r w:rsidRPr="00E66874">
              <w:rPr>
                <w:rFonts w:ascii="Arial" w:hAnsi="Arial" w:cs="Arial"/>
                <w:i/>
                <w:lang w:val="en-GB"/>
              </w:rPr>
              <w:t>ing, labelling and distribution</w:t>
            </w:r>
            <w:r w:rsidR="00BC6E6A" w:rsidRPr="00E66874">
              <w:rPr>
                <w:rFonts w:ascii="Arial" w:hAnsi="Arial" w:cs="Arial"/>
                <w:i/>
                <w:lang w:val="en-GB"/>
              </w:rPr>
              <w:t xml:space="preserve"> of samples</w:t>
            </w:r>
            <w:r w:rsidRPr="00E66874">
              <w:rPr>
                <w:rFonts w:ascii="Arial" w:hAnsi="Arial" w:cs="Arial"/>
                <w:i/>
                <w:lang w:val="en-GB"/>
              </w:rPr>
              <w:t>?</w:t>
            </w:r>
          </w:p>
        </w:tc>
        <w:tc>
          <w:tcPr>
            <w:tcW w:w="962" w:type="dxa"/>
          </w:tcPr>
          <w:p w:rsidR="00B13E9C" w:rsidRPr="00E66874" w:rsidRDefault="00B13E9C" w:rsidP="00A44AC4">
            <w:pPr>
              <w:pStyle w:val="Hakemusnormaali"/>
              <w:spacing w:before="120" w:after="120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="00935CEE"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1080" w:type="dxa"/>
          </w:tcPr>
          <w:p w:rsidR="00B13E9C" w:rsidRPr="00E66874" w:rsidRDefault="00B13E9C" w:rsidP="00A44AC4">
            <w:pPr>
              <w:pStyle w:val="Hakemusnormaali"/>
              <w:spacing w:before="120" w:after="120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="00935CEE" w:rsidRPr="00E66874">
              <w:rPr>
                <w:rFonts w:cs="Arial"/>
                <w:lang w:val="fi-FI"/>
              </w:rPr>
              <w:t xml:space="preserve"> Ei</w:t>
            </w:r>
            <w:r w:rsidR="00935CEE" w:rsidRPr="00E66874">
              <w:rPr>
                <w:rFonts w:cs="Arial"/>
                <w:lang w:val="fi-FI"/>
              </w:rPr>
              <w:br/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B13E9C" w:rsidRPr="00E66874" w:rsidRDefault="00E66874" w:rsidP="00675465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7"/>
                  <w:enabled/>
                  <w:calcOnExit w:val="0"/>
                  <w:textInput/>
                </w:ffData>
              </w:fldChar>
            </w:r>
            <w:bookmarkStart w:id="190" w:name="Teksti3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0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  <w:b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94357D" w:rsidRPr="00E66874" w:rsidTr="00E5323F">
        <w:trPr>
          <w:cantSplit/>
          <w:trHeight w:val="680"/>
          <w:tblHeader/>
        </w:trPr>
        <w:tc>
          <w:tcPr>
            <w:tcW w:w="8111" w:type="dxa"/>
            <w:gridSpan w:val="4"/>
          </w:tcPr>
          <w:p w:rsidR="0094357D" w:rsidRPr="00E66874" w:rsidRDefault="0094357D" w:rsidP="00736D90">
            <w:pPr>
              <w:keepNext/>
              <w:spacing w:before="6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  <w:b/>
              </w:rPr>
              <w:t xml:space="preserve">Tulosten </w:t>
            </w:r>
            <w:r w:rsidR="000B20CB" w:rsidRPr="00E66874">
              <w:rPr>
                <w:rFonts w:ascii="Arial" w:hAnsi="Arial" w:cs="Arial"/>
                <w:b/>
              </w:rPr>
              <w:t>analysointi</w:t>
            </w:r>
            <w:r w:rsidR="00602FF9" w:rsidRPr="00E66874">
              <w:rPr>
                <w:rFonts w:ascii="Arial" w:hAnsi="Arial" w:cs="Arial"/>
                <w:b/>
              </w:rPr>
              <w:t xml:space="preserve"> ja osallistujien menestymisen arviointi</w:t>
            </w:r>
            <w:r w:rsidR="000B20CB" w:rsidRPr="00E66874">
              <w:rPr>
                <w:rFonts w:ascii="Arial" w:hAnsi="Arial" w:cs="Arial"/>
                <w:b/>
              </w:rPr>
              <w:br/>
            </w:r>
            <w:r w:rsidR="000B20CB" w:rsidRPr="00E66874">
              <w:rPr>
                <w:rFonts w:ascii="Arial" w:hAnsi="Arial" w:cs="Arial"/>
                <w:b/>
                <w:i/>
              </w:rPr>
              <w:t>Data a</w:t>
            </w:r>
            <w:r w:rsidRPr="00E66874">
              <w:rPr>
                <w:rFonts w:ascii="Arial" w:hAnsi="Arial" w:cs="Arial"/>
                <w:b/>
                <w:i/>
              </w:rPr>
              <w:t xml:space="preserve">nalysis and </w:t>
            </w:r>
            <w:r w:rsidR="000B20CB" w:rsidRPr="00E66874">
              <w:rPr>
                <w:rFonts w:ascii="Arial" w:hAnsi="Arial" w:cs="Arial"/>
                <w:b/>
                <w:i/>
              </w:rPr>
              <w:t>evaluation of proficiency testing scheme results</w:t>
            </w:r>
            <w:r w:rsidRPr="00E66874">
              <w:rPr>
                <w:rFonts w:ascii="Arial" w:hAnsi="Arial" w:cs="Arial"/>
                <w:b/>
                <w:i/>
              </w:rPr>
              <w:br/>
            </w:r>
            <w:r w:rsidRPr="00E66874">
              <w:rPr>
                <w:rFonts w:ascii="Arial" w:hAnsi="Arial" w:cs="Arial"/>
                <w:b/>
              </w:rPr>
              <w:t>(</w:t>
            </w:r>
            <w:r w:rsidR="000B20CB" w:rsidRPr="00E66874">
              <w:rPr>
                <w:rFonts w:ascii="Arial" w:hAnsi="Arial" w:cs="Arial"/>
                <w:b/>
              </w:rPr>
              <w:t>17043:4.7</w:t>
            </w:r>
            <w:r w:rsidRPr="00E668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4" w:type="dxa"/>
          </w:tcPr>
          <w:p w:rsidR="0094357D" w:rsidRPr="00E66874" w:rsidRDefault="0094357D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6874">
              <w:rPr>
                <w:rFonts w:ascii="Arial" w:hAnsi="Arial" w:cs="Arial"/>
                <w:sz w:val="16"/>
                <w:szCs w:val="16"/>
              </w:rPr>
              <w:t>Viittaus laatukäsikirjaan tai menettelyohjeeseen</w:t>
            </w:r>
            <w:r w:rsidRPr="00E66874">
              <w:rPr>
                <w:rFonts w:ascii="Arial" w:hAnsi="Arial" w:cs="Arial"/>
                <w:sz w:val="16"/>
                <w:szCs w:val="16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</w:rPr>
              <w:t>ty Manual or written procedure</w:t>
            </w:r>
          </w:p>
        </w:tc>
      </w:tr>
      <w:tr w:rsidR="00A44AC4" w:rsidRPr="00E66874" w:rsidTr="000B20CB">
        <w:trPr>
          <w:cantSplit/>
          <w:trHeight w:val="942"/>
        </w:trPr>
        <w:tc>
          <w:tcPr>
            <w:tcW w:w="496" w:type="dxa"/>
          </w:tcPr>
          <w:p w:rsidR="00A44AC4" w:rsidRPr="00E66874" w:rsidRDefault="00A44AC4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42.</w:t>
            </w:r>
          </w:p>
        </w:tc>
        <w:tc>
          <w:tcPr>
            <w:tcW w:w="5969" w:type="dxa"/>
          </w:tcPr>
          <w:p w:rsidR="00A44AC4" w:rsidRPr="00E66874" w:rsidRDefault="00A44AC4" w:rsidP="00A44AC4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menettelytavat tulosten analysoinnille</w:t>
            </w:r>
            <w:r w:rsidR="00602FF9" w:rsidRPr="00E66874">
              <w:rPr>
                <w:rFonts w:ascii="Arial" w:hAnsi="Arial" w:cs="Arial"/>
              </w:rPr>
              <w:t xml:space="preserve"> sekä osallistujien menestymisen arvioinnille</w:t>
            </w:r>
            <w:r w:rsidRPr="00E66874">
              <w:rPr>
                <w:rFonts w:ascii="Arial" w:hAnsi="Arial" w:cs="Arial"/>
              </w:rPr>
              <w:t>?</w:t>
            </w:r>
            <w:r w:rsidRPr="00E66874">
              <w:rPr>
                <w:rFonts w:ascii="Arial" w:hAnsi="Arial" w:cs="Arial"/>
              </w:rPr>
              <w:br/>
            </w:r>
            <w:r w:rsidR="000B20CB" w:rsidRPr="00E66874">
              <w:rPr>
                <w:rFonts w:ascii="Arial" w:hAnsi="Arial" w:cs="Arial"/>
                <w:i/>
                <w:lang w:val="en-GB"/>
              </w:rPr>
              <w:t>Have</w:t>
            </w:r>
            <w:r w:rsidRPr="00E66874">
              <w:rPr>
                <w:rFonts w:ascii="Arial" w:hAnsi="Arial" w:cs="Arial"/>
                <w:i/>
                <w:lang w:val="en-GB"/>
              </w:rPr>
              <w:t xml:space="preserve"> the provider procedures for data analysis</w:t>
            </w:r>
            <w:r w:rsidR="000B20CB" w:rsidRPr="00E66874">
              <w:rPr>
                <w:rFonts w:ascii="Arial" w:hAnsi="Arial" w:cs="Arial"/>
                <w:i/>
                <w:lang w:val="en-GB"/>
              </w:rPr>
              <w:t xml:space="preserve"> and evaluation</w:t>
            </w:r>
            <w:r w:rsidR="0063482B" w:rsidRPr="00E66874">
              <w:rPr>
                <w:rFonts w:ascii="Arial" w:hAnsi="Arial" w:cs="Arial"/>
                <w:i/>
                <w:lang w:val="en-GB"/>
              </w:rPr>
              <w:t xml:space="preserve"> of performance</w:t>
            </w:r>
            <w:r w:rsidRPr="00E66874">
              <w:rPr>
                <w:rFonts w:ascii="Arial" w:hAnsi="Arial" w:cs="Arial"/>
                <w:i/>
                <w:lang w:val="en-GB"/>
              </w:rPr>
              <w:t>?</w:t>
            </w:r>
          </w:p>
        </w:tc>
        <w:tc>
          <w:tcPr>
            <w:tcW w:w="851" w:type="dxa"/>
          </w:tcPr>
          <w:p w:rsidR="00A44AC4" w:rsidRPr="00E66874" w:rsidRDefault="00A44AC4" w:rsidP="00E02259">
            <w:pPr>
              <w:pStyle w:val="Hakemusnormaali"/>
              <w:spacing w:before="120" w:after="120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A44AC4" w:rsidRPr="00E66874" w:rsidRDefault="00A44AC4" w:rsidP="00E02259">
            <w:pPr>
              <w:pStyle w:val="Hakemusnormaali"/>
              <w:spacing w:before="120" w:after="120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Ei</w:t>
            </w:r>
            <w:r w:rsidRPr="00E66874">
              <w:rPr>
                <w:rFonts w:cs="Arial"/>
                <w:lang w:val="fi-FI"/>
              </w:rPr>
              <w:br/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A44AC4" w:rsidRPr="00E66874" w:rsidRDefault="00E66874" w:rsidP="00675465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bookmarkStart w:id="191" w:name="Teksti3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1"/>
          </w:p>
        </w:tc>
      </w:tr>
      <w:tr w:rsidR="0009769F" w:rsidRPr="00E66874" w:rsidTr="00240D47">
        <w:trPr>
          <w:cantSplit/>
          <w:trHeight w:val="680"/>
        </w:trPr>
        <w:tc>
          <w:tcPr>
            <w:tcW w:w="496" w:type="dxa"/>
          </w:tcPr>
          <w:p w:rsidR="0009769F" w:rsidRPr="00E66874" w:rsidRDefault="00BC6E6A" w:rsidP="004C244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43</w:t>
            </w:r>
            <w:r w:rsidR="0009769F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09769F" w:rsidRPr="00E66874" w:rsidRDefault="0009769F" w:rsidP="004C2449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menettelyt tilastollisten harha-arvojen (outlier</w:t>
            </w:r>
            <w:r w:rsidRPr="00E66874">
              <w:rPr>
                <w:rFonts w:ascii="Arial" w:hAnsi="Arial" w:cs="Arial"/>
              </w:rPr>
              <w:t>i</w:t>
            </w:r>
            <w:r w:rsidRPr="00E66874">
              <w:rPr>
                <w:rFonts w:ascii="Arial" w:hAnsi="Arial" w:cs="Arial"/>
              </w:rPr>
              <w:t>en) tunnistamiseksi?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Have the provider procedures to identify statistical outliers?</w:t>
            </w:r>
          </w:p>
        </w:tc>
        <w:tc>
          <w:tcPr>
            <w:tcW w:w="851" w:type="dxa"/>
          </w:tcPr>
          <w:p w:rsidR="0009769F" w:rsidRPr="00E66874" w:rsidRDefault="0009769F" w:rsidP="004C2449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09769F" w:rsidRPr="00E66874" w:rsidRDefault="0009769F" w:rsidP="004C2449">
            <w:pPr>
              <w:pStyle w:val="Hakemusnormaali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Ei - </w:t>
            </w:r>
            <w:r w:rsidRPr="00E66874">
              <w:rPr>
                <w:rFonts w:cs="Arial"/>
                <w:i/>
              </w:rPr>
              <w:t>No</w:t>
            </w:r>
          </w:p>
        </w:tc>
        <w:tc>
          <w:tcPr>
            <w:tcW w:w="1814" w:type="dxa"/>
          </w:tcPr>
          <w:p w:rsidR="0009769F" w:rsidRPr="00E66874" w:rsidRDefault="00E66874" w:rsidP="004C24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bookmarkStart w:id="192" w:name="Teksti3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2"/>
          </w:p>
        </w:tc>
      </w:tr>
      <w:tr w:rsidR="0009769F" w:rsidRPr="00E66874" w:rsidTr="00240D47">
        <w:trPr>
          <w:cantSplit/>
          <w:trHeight w:val="680"/>
        </w:trPr>
        <w:tc>
          <w:tcPr>
            <w:tcW w:w="496" w:type="dxa"/>
          </w:tcPr>
          <w:p w:rsidR="0009769F" w:rsidRPr="00E66874" w:rsidRDefault="00BC6E6A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44</w:t>
            </w:r>
            <w:r w:rsidR="0009769F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09769F" w:rsidRPr="00E66874" w:rsidRDefault="00602FF9" w:rsidP="00A44AC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</w:rPr>
              <w:t>Käytetäänkö tulosten tulkinnassa apuna asiantuntijoita?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Does the provider use experts in evaluating the results?</w:t>
            </w:r>
          </w:p>
        </w:tc>
        <w:tc>
          <w:tcPr>
            <w:tcW w:w="851" w:type="dxa"/>
          </w:tcPr>
          <w:p w:rsidR="0009769F" w:rsidRPr="00E66874" w:rsidRDefault="0009769F" w:rsidP="00E02259">
            <w:pPr>
              <w:pStyle w:val="Hakemusnormaali"/>
              <w:spacing w:before="120" w:after="120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09769F" w:rsidRPr="00E66874" w:rsidRDefault="0009769F" w:rsidP="00E02259">
            <w:pPr>
              <w:pStyle w:val="Hakemusnormaali"/>
              <w:spacing w:before="120" w:after="120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Ei</w:t>
            </w:r>
            <w:r w:rsidRPr="00E66874">
              <w:rPr>
                <w:rFonts w:cs="Arial"/>
                <w:lang w:val="fi-FI"/>
              </w:rPr>
              <w:br/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09769F" w:rsidRPr="00E66874" w:rsidRDefault="00E66874" w:rsidP="00675465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193" w:name="Teksti3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3"/>
          </w:p>
        </w:tc>
      </w:tr>
      <w:tr w:rsidR="00821AC2" w:rsidRPr="00E66874" w:rsidTr="00240D47">
        <w:trPr>
          <w:cantSplit/>
          <w:trHeight w:val="680"/>
        </w:trPr>
        <w:tc>
          <w:tcPr>
            <w:tcW w:w="496" w:type="dxa"/>
          </w:tcPr>
          <w:p w:rsidR="00821AC2" w:rsidRPr="00E66874" w:rsidRDefault="00821AC2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45.</w:t>
            </w:r>
          </w:p>
        </w:tc>
        <w:tc>
          <w:tcPr>
            <w:tcW w:w="5969" w:type="dxa"/>
          </w:tcPr>
          <w:p w:rsidR="00821AC2" w:rsidRPr="00E66874" w:rsidRDefault="00821AC2" w:rsidP="000B20CB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tiedostot tulosten analysoinnista ja käsittelystä?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</w:rPr>
              <w:t>Have the provider records of data analyses and evaluation?</w:t>
            </w:r>
          </w:p>
        </w:tc>
        <w:tc>
          <w:tcPr>
            <w:tcW w:w="851" w:type="dxa"/>
          </w:tcPr>
          <w:p w:rsidR="00821AC2" w:rsidRPr="00E66874" w:rsidRDefault="00821AC2" w:rsidP="004C2449">
            <w:pPr>
              <w:pStyle w:val="Hakemusnormaali"/>
              <w:spacing w:before="120" w:after="120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21AC2" w:rsidRPr="00E66874" w:rsidRDefault="00821AC2" w:rsidP="004C2449">
            <w:pPr>
              <w:pStyle w:val="Hakemusnormaali"/>
              <w:spacing w:before="120" w:after="120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Ei</w:t>
            </w:r>
            <w:r w:rsidRPr="00E66874">
              <w:rPr>
                <w:rFonts w:cs="Arial"/>
                <w:lang w:val="fi-FI"/>
              </w:rPr>
              <w:br/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821AC2" w:rsidRPr="00E66874" w:rsidRDefault="00E66874" w:rsidP="00675465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bookmarkStart w:id="194" w:name="Teksti3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4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  <w:b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94357D" w:rsidRPr="00E66874" w:rsidTr="00240D47">
        <w:trPr>
          <w:cantSplit/>
          <w:trHeight w:val="680"/>
        </w:trPr>
        <w:tc>
          <w:tcPr>
            <w:tcW w:w="8111" w:type="dxa"/>
            <w:gridSpan w:val="4"/>
          </w:tcPr>
          <w:p w:rsidR="0094357D" w:rsidRPr="00E66874" w:rsidRDefault="0094357D" w:rsidP="00736D90">
            <w:pPr>
              <w:keepNext/>
              <w:spacing w:before="60"/>
              <w:rPr>
                <w:rFonts w:ascii="Arial" w:hAnsi="Arial" w:cs="Arial"/>
                <w:lang w:val="en-GB"/>
              </w:rPr>
            </w:pPr>
            <w:r w:rsidRPr="00E66874">
              <w:rPr>
                <w:rFonts w:ascii="Arial" w:hAnsi="Arial" w:cs="Arial"/>
                <w:b/>
                <w:lang w:val="en-GB"/>
              </w:rPr>
              <w:lastRenderedPageBreak/>
              <w:t>Vertailumittausraportit</w:t>
            </w:r>
            <w:r w:rsidRPr="00E66874">
              <w:rPr>
                <w:rFonts w:ascii="Arial" w:hAnsi="Arial" w:cs="Arial"/>
                <w:b/>
                <w:lang w:val="en-GB"/>
              </w:rPr>
              <w:br/>
            </w:r>
            <w:r w:rsidR="0063482B" w:rsidRPr="00E66874">
              <w:rPr>
                <w:rFonts w:ascii="Arial" w:hAnsi="Arial" w:cs="Arial"/>
                <w:b/>
                <w:i/>
                <w:lang w:val="en-GB"/>
              </w:rPr>
              <w:t>R</w:t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t>eports</w:t>
            </w:r>
            <w:r w:rsidRPr="00E66874">
              <w:rPr>
                <w:rFonts w:ascii="Arial" w:hAnsi="Arial" w:cs="Arial"/>
                <w:b/>
                <w:i/>
                <w:lang w:val="en-GB"/>
              </w:rPr>
              <w:br/>
            </w:r>
            <w:r w:rsidRPr="00E66874">
              <w:rPr>
                <w:rFonts w:ascii="Arial" w:hAnsi="Arial" w:cs="Arial"/>
                <w:b/>
                <w:lang w:val="en-GB"/>
              </w:rPr>
              <w:t>(</w:t>
            </w:r>
            <w:r w:rsidR="0063482B" w:rsidRPr="00E66874">
              <w:rPr>
                <w:rFonts w:ascii="Arial" w:hAnsi="Arial" w:cs="Arial"/>
                <w:b/>
                <w:lang w:val="en-GB"/>
              </w:rPr>
              <w:t>17043:4.8</w:t>
            </w:r>
            <w:r w:rsidRPr="00E6687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14" w:type="dxa"/>
          </w:tcPr>
          <w:p w:rsidR="0094357D" w:rsidRPr="00E66874" w:rsidRDefault="0094357D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6874">
              <w:rPr>
                <w:rFonts w:ascii="Arial" w:hAnsi="Arial" w:cs="Arial"/>
                <w:sz w:val="16"/>
                <w:szCs w:val="16"/>
              </w:rPr>
              <w:t>Viittaus laatukäsikirjaan tai menettelyohjeeseen</w:t>
            </w:r>
            <w:r w:rsidRPr="00E66874">
              <w:rPr>
                <w:rFonts w:ascii="Arial" w:hAnsi="Arial" w:cs="Arial"/>
                <w:sz w:val="16"/>
                <w:szCs w:val="16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 or written procedure</w:t>
            </w:r>
          </w:p>
        </w:tc>
      </w:tr>
      <w:tr w:rsidR="00A44AC4" w:rsidRPr="00E66874" w:rsidTr="00A44AC4">
        <w:trPr>
          <w:cantSplit/>
          <w:trHeight w:val="20"/>
        </w:trPr>
        <w:tc>
          <w:tcPr>
            <w:tcW w:w="496" w:type="dxa"/>
          </w:tcPr>
          <w:p w:rsidR="00A44AC4" w:rsidRPr="00E66874" w:rsidRDefault="00BC6E6A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46</w:t>
            </w:r>
            <w:r w:rsidR="00A44AC4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A44AC4" w:rsidRPr="00E66874" w:rsidRDefault="00A44AC4" w:rsidP="00A44AC4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menettelytavat vertailumittausraporttien </w:t>
            </w:r>
            <w:r w:rsidR="0063482B" w:rsidRPr="00E66874">
              <w:rPr>
                <w:rFonts w:ascii="Arial" w:hAnsi="Arial" w:cs="Arial"/>
              </w:rPr>
              <w:t>laatim</w:t>
            </w:r>
            <w:r w:rsidR="0063482B" w:rsidRPr="00E66874">
              <w:rPr>
                <w:rFonts w:ascii="Arial" w:hAnsi="Arial" w:cs="Arial"/>
              </w:rPr>
              <w:t>i</w:t>
            </w:r>
            <w:r w:rsidR="0063482B" w:rsidRPr="00E66874">
              <w:rPr>
                <w:rFonts w:ascii="Arial" w:hAnsi="Arial" w:cs="Arial"/>
              </w:rPr>
              <w:t>seksi</w:t>
            </w:r>
            <w:r w:rsidR="00BC6E6A" w:rsidRPr="00E66874">
              <w:rPr>
                <w:rFonts w:ascii="Arial" w:hAnsi="Arial" w:cs="Arial"/>
              </w:rPr>
              <w:t xml:space="preserve"> ja julkaisemiseksi</w:t>
            </w:r>
            <w:r w:rsidRPr="00E66874">
              <w:rPr>
                <w:rFonts w:ascii="Arial" w:hAnsi="Arial" w:cs="Arial"/>
              </w:rPr>
              <w:t>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lang w:val="en-GB"/>
              </w:rPr>
              <w:t>Ha</w:t>
            </w:r>
            <w:r w:rsidR="00BC6E6A" w:rsidRPr="00E66874">
              <w:rPr>
                <w:rFonts w:ascii="Arial" w:hAnsi="Arial" w:cs="Arial"/>
                <w:lang w:val="en-GB"/>
              </w:rPr>
              <w:t>ve</w:t>
            </w:r>
            <w:r w:rsidR="0063482B" w:rsidRPr="00E66874">
              <w:rPr>
                <w:rFonts w:ascii="Arial" w:hAnsi="Arial" w:cs="Arial"/>
                <w:i/>
                <w:lang w:val="en-GB"/>
              </w:rPr>
              <w:t xml:space="preserve"> the provider procedure</w:t>
            </w:r>
            <w:r w:rsidR="00BC6E6A" w:rsidRPr="00E66874">
              <w:rPr>
                <w:rFonts w:ascii="Arial" w:hAnsi="Arial" w:cs="Arial"/>
                <w:i/>
                <w:lang w:val="en-GB"/>
              </w:rPr>
              <w:t>s</w:t>
            </w:r>
            <w:r w:rsidR="0063482B" w:rsidRPr="00E66874">
              <w:rPr>
                <w:rFonts w:ascii="Arial" w:hAnsi="Arial" w:cs="Arial"/>
                <w:i/>
                <w:lang w:val="en-GB"/>
              </w:rPr>
              <w:t xml:space="preserve"> for writing</w:t>
            </w:r>
            <w:r w:rsidR="00BC6E6A" w:rsidRPr="00E66874">
              <w:rPr>
                <w:rFonts w:ascii="Arial" w:hAnsi="Arial" w:cs="Arial"/>
                <w:i/>
                <w:lang w:val="en-GB"/>
              </w:rPr>
              <w:t xml:space="preserve"> up and issuing</w:t>
            </w:r>
            <w:r w:rsidR="0063482B" w:rsidRPr="00E66874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E66874">
              <w:rPr>
                <w:rFonts w:ascii="Arial" w:hAnsi="Arial" w:cs="Arial"/>
                <w:i/>
                <w:lang w:val="en-GB"/>
              </w:rPr>
              <w:t>the prof</w:t>
            </w:r>
            <w:r w:rsidRPr="00E66874">
              <w:rPr>
                <w:rFonts w:ascii="Arial" w:hAnsi="Arial" w:cs="Arial"/>
                <w:i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lang w:val="en-GB"/>
              </w:rPr>
              <w:t>ciency testing scheme reports?</w:t>
            </w:r>
          </w:p>
        </w:tc>
        <w:tc>
          <w:tcPr>
            <w:tcW w:w="851" w:type="dxa"/>
          </w:tcPr>
          <w:p w:rsidR="00A44AC4" w:rsidRPr="00E66874" w:rsidRDefault="00A44AC4" w:rsidP="00E02259">
            <w:pPr>
              <w:pStyle w:val="Hakemusnormaali"/>
              <w:spacing w:before="120" w:after="120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A44AC4" w:rsidRPr="00E66874" w:rsidRDefault="00A44AC4" w:rsidP="00E02259">
            <w:pPr>
              <w:pStyle w:val="Hakemusnormaali"/>
              <w:spacing w:before="120" w:after="120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Ei</w:t>
            </w:r>
            <w:r w:rsidRPr="00E66874">
              <w:rPr>
                <w:rFonts w:cs="Arial"/>
                <w:lang w:val="fi-FI"/>
              </w:rPr>
              <w:br/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A44AC4" w:rsidRPr="00E66874" w:rsidRDefault="00E66874" w:rsidP="00675465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195" w:name="Teksti3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5"/>
          </w:p>
        </w:tc>
      </w:tr>
      <w:tr w:rsidR="00821AC2" w:rsidRPr="00E66874" w:rsidTr="00A44AC4">
        <w:trPr>
          <w:cantSplit/>
          <w:trHeight w:val="20"/>
        </w:trPr>
        <w:tc>
          <w:tcPr>
            <w:tcW w:w="496" w:type="dxa"/>
          </w:tcPr>
          <w:p w:rsidR="00821AC2" w:rsidRPr="00E66874" w:rsidRDefault="00821AC2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47.</w:t>
            </w:r>
          </w:p>
        </w:tc>
        <w:tc>
          <w:tcPr>
            <w:tcW w:w="5969" w:type="dxa"/>
          </w:tcPr>
          <w:p w:rsidR="00821AC2" w:rsidRPr="00E66874" w:rsidRDefault="00821AC2" w:rsidP="00A44AC4">
            <w:pPr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FE756E">
              <w:rPr>
                <w:rFonts w:ascii="Arial" w:hAnsi="Arial" w:cs="Arial"/>
                <w:lang w:val="en-US"/>
              </w:rPr>
              <w:t>Onko määritelty toimitusajat?</w:t>
            </w:r>
            <w:r w:rsidRPr="00FE756E">
              <w:rPr>
                <w:rFonts w:ascii="Arial" w:hAnsi="Arial" w:cs="Arial"/>
                <w:lang w:val="en-US"/>
              </w:rPr>
              <w:br/>
            </w:r>
            <w:r w:rsidRPr="00E66874">
              <w:rPr>
                <w:rFonts w:ascii="Arial" w:hAnsi="Arial" w:cs="Arial"/>
                <w:i/>
                <w:lang w:val="en-GB"/>
              </w:rPr>
              <w:t>Has the provider defined the timescales for reporting?</w:t>
            </w:r>
          </w:p>
        </w:tc>
        <w:tc>
          <w:tcPr>
            <w:tcW w:w="851" w:type="dxa"/>
          </w:tcPr>
          <w:p w:rsidR="00821AC2" w:rsidRPr="00E66874" w:rsidRDefault="00821AC2" w:rsidP="004C2449">
            <w:pPr>
              <w:pStyle w:val="Hakemusnormaali"/>
              <w:spacing w:before="120" w:after="120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821AC2" w:rsidRPr="00E66874" w:rsidRDefault="00821AC2" w:rsidP="004C2449">
            <w:pPr>
              <w:pStyle w:val="Hakemusnormaali"/>
              <w:spacing w:before="120" w:after="120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Ei</w:t>
            </w:r>
            <w:r w:rsidRPr="00E66874">
              <w:rPr>
                <w:rFonts w:cs="Arial"/>
                <w:lang w:val="fi-FI"/>
              </w:rPr>
              <w:br/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821AC2" w:rsidRPr="00E66874" w:rsidRDefault="00E66874" w:rsidP="00675465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196" w:name="Teksti35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96"/>
          </w:p>
        </w:tc>
      </w:tr>
    </w:tbl>
    <w:p w:rsidR="00675465" w:rsidRPr="00E66874" w:rsidRDefault="00675465" w:rsidP="00675465">
      <w:pPr>
        <w:spacing w:before="60"/>
        <w:jc w:val="both"/>
        <w:rPr>
          <w:rFonts w:ascii="Arial" w:hAnsi="Arial" w:cs="Arial"/>
          <w:b/>
          <w:lang w:val="en-GB"/>
        </w:rPr>
      </w:pPr>
    </w:p>
    <w:p w:rsidR="00675465" w:rsidRPr="00E66874" w:rsidRDefault="00675465" w:rsidP="00675465">
      <w:pPr>
        <w:spacing w:before="60"/>
        <w:rPr>
          <w:rFonts w:ascii="Arial" w:hAnsi="Arial" w:cs="Arial"/>
          <w:lang w:val="en-GB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795"/>
        <w:gridCol w:w="1814"/>
      </w:tblGrid>
      <w:tr w:rsidR="0094357D" w:rsidRPr="00E66874" w:rsidTr="00240D47">
        <w:trPr>
          <w:cantSplit/>
          <w:trHeight w:val="680"/>
        </w:trPr>
        <w:tc>
          <w:tcPr>
            <w:tcW w:w="8111" w:type="dxa"/>
            <w:gridSpan w:val="4"/>
          </w:tcPr>
          <w:p w:rsidR="0094357D" w:rsidRPr="00E66874" w:rsidRDefault="0094357D" w:rsidP="00736D90">
            <w:pPr>
              <w:pStyle w:val="Hakemusnormaali"/>
              <w:keepNext/>
              <w:rPr>
                <w:rFonts w:cs="Arial"/>
                <w:b/>
                <w:lang w:val="fi-FI"/>
              </w:rPr>
            </w:pPr>
            <w:r w:rsidRPr="00E66874">
              <w:rPr>
                <w:rFonts w:cs="Arial"/>
                <w:b/>
                <w:lang w:val="fi-FI"/>
              </w:rPr>
              <w:t>Yhteistyö osallistujien kanssa</w:t>
            </w:r>
            <w:r w:rsidRPr="00E66874">
              <w:rPr>
                <w:rFonts w:cs="Arial"/>
                <w:b/>
                <w:lang w:val="fi-FI"/>
              </w:rPr>
              <w:br/>
            </w:r>
            <w:r w:rsidRPr="00E66874">
              <w:rPr>
                <w:rFonts w:cs="Arial"/>
                <w:b/>
                <w:i/>
                <w:lang w:val="fi-FI"/>
              </w:rPr>
              <w:t>Communication with participants</w:t>
            </w:r>
            <w:r w:rsidRPr="00E66874">
              <w:rPr>
                <w:rFonts w:cs="Arial"/>
                <w:b/>
                <w:lang w:val="fi-FI"/>
              </w:rPr>
              <w:br/>
              <w:t>(</w:t>
            </w:r>
            <w:r w:rsidR="0063482B" w:rsidRPr="00E66874">
              <w:rPr>
                <w:rFonts w:cs="Arial"/>
                <w:b/>
                <w:lang w:val="fi-FI"/>
              </w:rPr>
              <w:t>17043:4.9</w:t>
            </w:r>
            <w:r w:rsidRPr="00E66874">
              <w:rPr>
                <w:rFonts w:cs="Arial"/>
                <w:b/>
                <w:lang w:val="fi-FI"/>
              </w:rPr>
              <w:t>)</w:t>
            </w:r>
          </w:p>
        </w:tc>
        <w:tc>
          <w:tcPr>
            <w:tcW w:w="1814" w:type="dxa"/>
          </w:tcPr>
          <w:p w:rsidR="0094357D" w:rsidRPr="00E66874" w:rsidRDefault="0094357D" w:rsidP="00736D9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6874">
              <w:rPr>
                <w:rFonts w:ascii="Arial" w:hAnsi="Arial" w:cs="Arial"/>
                <w:sz w:val="16"/>
                <w:szCs w:val="16"/>
              </w:rPr>
              <w:t>Viittaus laatukäsikirjaan tai menettelyohjeeseen</w:t>
            </w:r>
            <w:r w:rsidRPr="00E66874">
              <w:rPr>
                <w:rFonts w:ascii="Arial" w:hAnsi="Arial" w:cs="Arial"/>
                <w:sz w:val="16"/>
                <w:szCs w:val="16"/>
              </w:rPr>
              <w:br/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Reference to the Qual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Pr="00E66874">
              <w:rPr>
                <w:rFonts w:ascii="Arial" w:hAnsi="Arial" w:cs="Arial"/>
                <w:i/>
                <w:sz w:val="16"/>
                <w:szCs w:val="16"/>
                <w:lang w:val="en-GB"/>
              </w:rPr>
              <w:t>ty Manual or written procedure</w:t>
            </w:r>
          </w:p>
        </w:tc>
      </w:tr>
      <w:tr w:rsidR="00A44AC4" w:rsidRPr="00E66874" w:rsidTr="00A44AC4">
        <w:trPr>
          <w:cantSplit/>
          <w:trHeight w:val="20"/>
        </w:trPr>
        <w:tc>
          <w:tcPr>
            <w:tcW w:w="496" w:type="dxa"/>
          </w:tcPr>
          <w:p w:rsidR="00A44AC4" w:rsidRPr="00E66874" w:rsidRDefault="00B35B84" w:rsidP="00A44AC4">
            <w:pPr>
              <w:spacing w:before="120" w:after="120"/>
              <w:rPr>
                <w:rFonts w:ascii="Arial" w:hAnsi="Arial" w:cs="Arial"/>
              </w:rPr>
            </w:pPr>
            <w:r w:rsidRPr="00E66874">
              <w:rPr>
                <w:rFonts w:ascii="Arial" w:hAnsi="Arial" w:cs="Arial"/>
              </w:rPr>
              <w:t>48</w:t>
            </w:r>
            <w:r w:rsidR="00A44AC4" w:rsidRPr="00E66874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A44AC4" w:rsidRPr="00E66874" w:rsidRDefault="00A44AC4" w:rsidP="00A44AC4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E66874">
              <w:rPr>
                <w:rFonts w:ascii="Arial" w:hAnsi="Arial" w:cs="Arial"/>
              </w:rPr>
              <w:t>Onko</w:t>
            </w:r>
            <w:proofErr w:type="gramEnd"/>
            <w:r w:rsidRPr="00E66874">
              <w:rPr>
                <w:rFonts w:ascii="Arial" w:hAnsi="Arial" w:cs="Arial"/>
              </w:rPr>
              <w:t xml:space="preserve"> järjestäjällä </w:t>
            </w:r>
            <w:r w:rsidR="00B35B84" w:rsidRPr="00E66874">
              <w:rPr>
                <w:rFonts w:ascii="Arial" w:hAnsi="Arial" w:cs="Arial"/>
              </w:rPr>
              <w:t xml:space="preserve">käytössä </w:t>
            </w:r>
            <w:r w:rsidRPr="00E66874">
              <w:rPr>
                <w:rFonts w:ascii="Arial" w:hAnsi="Arial" w:cs="Arial"/>
              </w:rPr>
              <w:t>viestintätavat vertailumittauksiin osa</w:t>
            </w:r>
            <w:r w:rsidRPr="00E66874">
              <w:rPr>
                <w:rFonts w:ascii="Arial" w:hAnsi="Arial" w:cs="Arial"/>
              </w:rPr>
              <w:t>l</w:t>
            </w:r>
            <w:r w:rsidRPr="00E66874">
              <w:rPr>
                <w:rFonts w:ascii="Arial" w:hAnsi="Arial" w:cs="Arial"/>
              </w:rPr>
              <w:t>listu</w:t>
            </w:r>
            <w:r w:rsidR="00B35B84" w:rsidRPr="00E66874">
              <w:rPr>
                <w:rFonts w:ascii="Arial" w:hAnsi="Arial" w:cs="Arial"/>
              </w:rPr>
              <w:t>vien</w:t>
            </w:r>
            <w:r w:rsidRPr="00E66874">
              <w:rPr>
                <w:rFonts w:ascii="Arial" w:hAnsi="Arial" w:cs="Arial"/>
              </w:rPr>
              <w:t xml:space="preserve"> tahojen kanssa?</w:t>
            </w:r>
            <w:r w:rsidRPr="00E66874">
              <w:rPr>
                <w:rFonts w:ascii="Arial" w:hAnsi="Arial" w:cs="Arial"/>
              </w:rPr>
              <w:br/>
            </w:r>
            <w:r w:rsidRPr="00E66874">
              <w:rPr>
                <w:rFonts w:ascii="Arial" w:hAnsi="Arial" w:cs="Arial"/>
                <w:i/>
              </w:rPr>
              <w:t>Has the provider a procedure for communication with partic</w:t>
            </w:r>
            <w:r w:rsidRPr="00E66874">
              <w:rPr>
                <w:rFonts w:ascii="Arial" w:hAnsi="Arial" w:cs="Arial"/>
                <w:i/>
              </w:rPr>
              <w:t>i</w:t>
            </w:r>
            <w:r w:rsidRPr="00E66874">
              <w:rPr>
                <w:rFonts w:ascii="Arial" w:hAnsi="Arial" w:cs="Arial"/>
                <w:i/>
              </w:rPr>
              <w:t>pants?</w:t>
            </w:r>
          </w:p>
        </w:tc>
        <w:tc>
          <w:tcPr>
            <w:tcW w:w="851" w:type="dxa"/>
          </w:tcPr>
          <w:p w:rsidR="00A44AC4" w:rsidRPr="00E66874" w:rsidRDefault="00A44AC4" w:rsidP="00E02259">
            <w:pPr>
              <w:pStyle w:val="Hakemusnormaali"/>
              <w:spacing w:before="120" w:after="120"/>
              <w:ind w:left="284" w:hanging="284"/>
              <w:rPr>
                <w:rFonts w:cs="Arial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</w:rPr>
              <w:t xml:space="preserve"> Kyllä </w:t>
            </w:r>
            <w:r w:rsidRPr="00E66874">
              <w:rPr>
                <w:rFonts w:cs="Arial"/>
                <w:i/>
              </w:rPr>
              <w:t>Yes</w:t>
            </w:r>
          </w:p>
        </w:tc>
        <w:tc>
          <w:tcPr>
            <w:tcW w:w="795" w:type="dxa"/>
          </w:tcPr>
          <w:p w:rsidR="00A44AC4" w:rsidRPr="00E66874" w:rsidRDefault="00A44AC4" w:rsidP="00E02259">
            <w:pPr>
              <w:pStyle w:val="Hakemusnormaali"/>
              <w:spacing w:before="120" w:after="120"/>
              <w:ind w:left="284" w:hanging="284"/>
              <w:rPr>
                <w:rFonts w:cs="Arial"/>
                <w:lang w:val="fi-FI"/>
              </w:rPr>
            </w:pPr>
            <w:r w:rsidRPr="00E6687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74">
              <w:rPr>
                <w:rFonts w:cs="Arial"/>
                <w:lang w:val="fi-FI"/>
              </w:rPr>
              <w:instrText xml:space="preserve"> FORMCHECKBOX </w:instrText>
            </w:r>
            <w:r w:rsidRPr="00E66874">
              <w:rPr>
                <w:rFonts w:cs="Arial"/>
              </w:rPr>
            </w:r>
            <w:r w:rsidRPr="00E66874">
              <w:rPr>
                <w:rFonts w:cs="Arial"/>
              </w:rPr>
              <w:fldChar w:fldCharType="end"/>
            </w:r>
            <w:r w:rsidRPr="00E66874">
              <w:rPr>
                <w:rFonts w:cs="Arial"/>
                <w:lang w:val="fi-FI"/>
              </w:rPr>
              <w:t xml:space="preserve"> Ei</w:t>
            </w:r>
            <w:r w:rsidRPr="00E66874">
              <w:rPr>
                <w:rFonts w:cs="Arial"/>
                <w:lang w:val="fi-FI"/>
              </w:rPr>
              <w:br/>
            </w:r>
            <w:r w:rsidRPr="00E66874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814" w:type="dxa"/>
          </w:tcPr>
          <w:p w:rsidR="00A44AC4" w:rsidRPr="00E66874" w:rsidRDefault="00E66874" w:rsidP="0067546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197" w:name="Teksti3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7"/>
          </w:p>
        </w:tc>
      </w:tr>
    </w:tbl>
    <w:p w:rsidR="004E5BA3" w:rsidRPr="00E66874" w:rsidRDefault="004E5BA3" w:rsidP="004E5BA3">
      <w:pPr>
        <w:pStyle w:val="Hakemusnormaali"/>
        <w:rPr>
          <w:rFonts w:cs="Arial"/>
        </w:rPr>
      </w:pPr>
    </w:p>
    <w:sectPr w:rsidR="004E5BA3" w:rsidRPr="00E66874">
      <w:headerReference w:type="default" r:id="rId12"/>
      <w:headerReference w:type="first" r:id="rId13"/>
      <w:pgSz w:w="11907" w:h="16840" w:code="9"/>
      <w:pgMar w:top="1134" w:right="1134" w:bottom="851" w:left="1134" w:header="851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AF" w:rsidRDefault="00990EAF">
      <w:r>
        <w:separator/>
      </w:r>
    </w:p>
  </w:endnote>
  <w:endnote w:type="continuationSeparator" w:id="0">
    <w:p w:rsidR="00990EAF" w:rsidRDefault="009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Pr="00E5323F" w:rsidRDefault="00B25798">
    <w:pPr>
      <w:pStyle w:val="Alatunniste"/>
      <w:rPr>
        <w:rFonts w:ascii="Arial" w:hAnsi="Arial" w:cs="Arial"/>
        <w:sz w:val="16"/>
        <w:szCs w:val="16"/>
      </w:rPr>
    </w:pPr>
    <w:proofErr w:type="gramStart"/>
    <w:r w:rsidRPr="0091329B">
      <w:rPr>
        <w:rFonts w:ascii="Arial" w:hAnsi="Arial" w:cs="Arial"/>
        <w:vanish/>
      </w:rPr>
      <w:t>Tarkastanut:</w:t>
    </w:r>
    <w:r w:rsidRPr="0091329B">
      <w:rPr>
        <w:rFonts w:ascii="Arial" w:hAnsi="Arial" w:cs="Arial"/>
        <w:vanish/>
      </w:rPr>
      <w:tab/>
      <w:t>Hyväksynyt:</w:t>
    </w:r>
    <w:r w:rsidRPr="0091329B">
      <w:rPr>
        <w:rFonts w:ascii="Arial" w:hAnsi="Arial" w:cs="Arial"/>
        <w:vanish/>
      </w:rPr>
      <w:tab/>
    </w:r>
    <w:r w:rsidRPr="00E5323F">
      <w:rPr>
        <w:rFonts w:ascii="Arial" w:hAnsi="Arial" w:cs="Arial"/>
      </w:rPr>
      <w:t>0102PT/0</w:t>
    </w:r>
    <w:r>
      <w:rPr>
        <w:rFonts w:ascii="Arial" w:hAnsi="Arial" w:cs="Arial"/>
      </w:rPr>
      <w:t>3</w:t>
    </w:r>
    <w:r w:rsidRPr="00E5323F">
      <w:rPr>
        <w:rFonts w:ascii="Arial" w:hAnsi="Arial" w:cs="Arial"/>
      </w:rPr>
      <w:t>/201</w:t>
    </w:r>
    <w:r>
      <w:rPr>
        <w:rFonts w:ascii="Arial" w:hAnsi="Arial" w:cs="Arial"/>
      </w:rPr>
      <w:t>2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Pr="00E5323F" w:rsidRDefault="00B25798" w:rsidP="0091329B">
    <w:pPr>
      <w:pStyle w:val="Alatunniste"/>
      <w:rPr>
        <w:rFonts w:ascii="Arial" w:hAnsi="Arial" w:cs="Arial"/>
      </w:rPr>
    </w:pPr>
    <w:proofErr w:type="gramStart"/>
    <w:r w:rsidRPr="0091329B">
      <w:rPr>
        <w:rFonts w:ascii="Arial" w:hAnsi="Arial" w:cs="Arial"/>
        <w:vanish/>
      </w:rPr>
      <w:t>Tarkastanut:</w:t>
    </w:r>
    <w:r w:rsidRPr="0091329B">
      <w:rPr>
        <w:rFonts w:ascii="Arial" w:hAnsi="Arial" w:cs="Arial"/>
        <w:vanish/>
      </w:rPr>
      <w:tab/>
      <w:t>Hyväksynyt:</w:t>
    </w:r>
    <w:r w:rsidRPr="0091329B">
      <w:rPr>
        <w:rFonts w:ascii="Arial" w:hAnsi="Arial" w:cs="Arial"/>
        <w:vanish/>
      </w:rPr>
      <w:tab/>
    </w:r>
    <w:r w:rsidRPr="00E5323F">
      <w:rPr>
        <w:rFonts w:ascii="Arial" w:hAnsi="Arial" w:cs="Arial"/>
      </w:rPr>
      <w:t>0102PT/</w:t>
    </w:r>
    <w:r>
      <w:rPr>
        <w:rFonts w:ascii="Arial" w:hAnsi="Arial" w:cs="Arial"/>
      </w:rPr>
      <w:t>03</w:t>
    </w:r>
    <w:r w:rsidRPr="00E5323F">
      <w:rPr>
        <w:rFonts w:ascii="Arial" w:hAnsi="Arial" w:cs="Arial"/>
      </w:rPr>
      <w:t>/201</w:t>
    </w:r>
    <w:r>
      <w:rPr>
        <w:rFonts w:ascii="Arial" w:hAnsi="Arial" w:cs="Arial"/>
      </w:rPr>
      <w:t>2</w:t>
    </w:r>
    <w:proofErr w:type="gramEnd"/>
  </w:p>
  <w:p w:rsidR="00B25798" w:rsidRDefault="00B2579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AF" w:rsidRDefault="00990EAF">
      <w:r>
        <w:separator/>
      </w:r>
    </w:p>
  </w:footnote>
  <w:footnote w:type="continuationSeparator" w:id="0">
    <w:p w:rsidR="00990EAF" w:rsidRDefault="0099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Pr="00F74EDD" w:rsidRDefault="00B25798" w:rsidP="008501EE">
    <w:pPr>
      <w:pStyle w:val="Yltunniste"/>
      <w:tabs>
        <w:tab w:val="clear" w:pos="9638"/>
        <w:tab w:val="left" w:pos="142"/>
        <w:tab w:val="right" w:pos="9498"/>
      </w:tabs>
      <w:rPr>
        <w:rStyle w:val="Sivunumero"/>
        <w:rFonts w:ascii="Arial" w:hAnsi="Arial" w:cs="Arial"/>
        <w:caps/>
        <w:lang w:val="en-GB"/>
      </w:rPr>
    </w:pPr>
    <w:r w:rsidRPr="00323172">
      <w:rPr>
        <w:rFonts w:ascii="Arial" w:hAnsi="Arial"/>
        <w:caps/>
      </w:rPr>
      <w:tab/>
    </w:r>
    <w:r w:rsidRPr="00604B6F">
      <w:rPr>
        <w:rFonts w:ascii="Arial" w:hAnsi="Arial"/>
        <w:caps/>
        <w:lang w:val="en-GB"/>
      </w:rPr>
      <w:t xml:space="preserve">Liiteluettelo - </w:t>
    </w:r>
    <w:r>
      <w:rPr>
        <w:rFonts w:ascii="Arial" w:hAnsi="Arial"/>
        <w:caps/>
        <w:lang w:val="en-GB"/>
      </w:rPr>
      <w:t>vertailumittausten järjestäjät</w:t>
    </w:r>
    <w:r w:rsidRPr="00604B6F">
      <w:rPr>
        <w:rFonts w:ascii="Arial" w:hAnsi="Arial"/>
        <w:caps/>
        <w:lang w:val="en-GB"/>
      </w:rPr>
      <w:tab/>
    </w:r>
    <w:r w:rsidRPr="00F74EDD">
      <w:rPr>
        <w:rStyle w:val="Sivunumero"/>
        <w:rFonts w:ascii="Arial" w:hAnsi="Arial" w:cs="Arial"/>
      </w:rPr>
      <w:fldChar w:fldCharType="begin"/>
    </w:r>
    <w:r w:rsidRPr="00FE756E">
      <w:rPr>
        <w:rStyle w:val="Sivunumero"/>
        <w:rFonts w:ascii="Arial" w:hAnsi="Arial" w:cs="Arial"/>
        <w:lang w:val="en-US"/>
      </w:rPr>
      <w:instrText xml:space="preserve"> PAGE </w:instrText>
    </w:r>
    <w:r w:rsidRPr="00F74EDD">
      <w:rPr>
        <w:rStyle w:val="Sivunumero"/>
        <w:rFonts w:ascii="Arial" w:hAnsi="Arial" w:cs="Arial"/>
      </w:rPr>
      <w:fldChar w:fldCharType="separate"/>
    </w:r>
    <w:r w:rsidR="00FE756E">
      <w:rPr>
        <w:rStyle w:val="Sivunumero"/>
        <w:rFonts w:ascii="Arial" w:hAnsi="Arial" w:cs="Arial"/>
        <w:noProof/>
        <w:lang w:val="en-US"/>
      </w:rPr>
      <w:t>1</w:t>
    </w:r>
    <w:r w:rsidRPr="00F74EDD">
      <w:rPr>
        <w:rStyle w:val="Sivunumero"/>
        <w:rFonts w:ascii="Arial" w:hAnsi="Arial" w:cs="Arial"/>
      </w:rPr>
      <w:fldChar w:fldCharType="end"/>
    </w:r>
    <w:r w:rsidRPr="00F74EDD">
      <w:rPr>
        <w:rStyle w:val="Sivunumero"/>
        <w:rFonts w:ascii="Arial" w:hAnsi="Arial" w:cs="Arial"/>
        <w:caps/>
        <w:lang w:val="en-GB"/>
      </w:rPr>
      <w:t>/</w:t>
    </w:r>
    <w:r w:rsidRPr="00F74EDD">
      <w:rPr>
        <w:rStyle w:val="Sivunumero"/>
        <w:rFonts w:ascii="Arial" w:hAnsi="Arial" w:cs="Arial"/>
      </w:rPr>
      <w:fldChar w:fldCharType="begin"/>
    </w:r>
    <w:r w:rsidRPr="00FE756E">
      <w:rPr>
        <w:rStyle w:val="Sivunumero"/>
        <w:rFonts w:ascii="Arial" w:hAnsi="Arial" w:cs="Arial"/>
        <w:lang w:val="en-US"/>
      </w:rPr>
      <w:instrText xml:space="preserve"> SECTIONPAGES  </w:instrText>
    </w:r>
    <w:r w:rsidRPr="00F74EDD">
      <w:rPr>
        <w:rStyle w:val="Sivunumero"/>
        <w:rFonts w:ascii="Arial" w:hAnsi="Arial" w:cs="Arial"/>
      </w:rPr>
      <w:fldChar w:fldCharType="separate"/>
    </w:r>
    <w:r w:rsidR="00FE756E">
      <w:rPr>
        <w:rStyle w:val="Sivunumero"/>
        <w:rFonts w:ascii="Arial" w:hAnsi="Arial" w:cs="Arial"/>
        <w:noProof/>
        <w:lang w:val="en-US"/>
      </w:rPr>
      <w:t>1</w:t>
    </w:r>
    <w:r w:rsidRPr="00F74EDD">
      <w:rPr>
        <w:rStyle w:val="Sivunumero"/>
        <w:rFonts w:ascii="Arial" w:hAnsi="Arial" w:cs="Arial"/>
      </w:rPr>
      <w:fldChar w:fldCharType="end"/>
    </w:r>
  </w:p>
  <w:p w:rsidR="00B25798" w:rsidRPr="00604B6F" w:rsidRDefault="00B25798" w:rsidP="008501EE">
    <w:pPr>
      <w:pStyle w:val="Yltunniste"/>
      <w:tabs>
        <w:tab w:val="clear" w:pos="9638"/>
        <w:tab w:val="left" w:pos="142"/>
        <w:tab w:val="right" w:pos="9498"/>
      </w:tabs>
      <w:rPr>
        <w:rFonts w:ascii="Arial" w:hAnsi="Arial"/>
        <w:caps/>
        <w:lang w:val="en-GB"/>
      </w:rPr>
    </w:pPr>
    <w:r w:rsidRPr="00604B6F">
      <w:rPr>
        <w:rStyle w:val="Sivunumero"/>
        <w:rFonts w:ascii="Arial" w:hAnsi="Arial" w:cs="Arial"/>
        <w:caps/>
        <w:lang w:val="en-GB"/>
      </w:rPr>
      <w:tab/>
      <w:t xml:space="preserve">List of appendices - </w:t>
    </w:r>
    <w:r>
      <w:rPr>
        <w:rStyle w:val="Sivunumero"/>
        <w:rFonts w:ascii="Arial" w:hAnsi="Arial" w:cs="Arial"/>
        <w:caps/>
        <w:lang w:val="en-GB"/>
      </w:rPr>
      <w:t>Proficiency testing providers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Pr="00F74EDD" w:rsidRDefault="00B25798" w:rsidP="008501EE">
    <w:pPr>
      <w:pStyle w:val="Hakemusyltunniste"/>
      <w:tabs>
        <w:tab w:val="center" w:pos="4678"/>
        <w:tab w:val="right" w:pos="9214"/>
      </w:tabs>
      <w:rPr>
        <w:rFonts w:cs="Arial"/>
      </w:rPr>
    </w:pPr>
    <w:r>
      <w:tab/>
      <w:t xml:space="preserve">Liite 1 – </w:t>
    </w:r>
    <w:r>
      <w:rPr>
        <w:i/>
      </w:rPr>
      <w:t>Appendix</w:t>
    </w:r>
    <w:r>
      <w:t xml:space="preserve"> 1 </w:t>
    </w:r>
    <w:r>
      <w:tab/>
    </w:r>
    <w:r w:rsidRPr="00F74EDD">
      <w:rPr>
        <w:rStyle w:val="Sivunumero"/>
        <w:rFonts w:cs="Arial"/>
        <w:noProof w:val="0"/>
      </w:rPr>
      <w:fldChar w:fldCharType="begin"/>
    </w:r>
    <w:r w:rsidRPr="00F74EDD">
      <w:rPr>
        <w:rStyle w:val="Sivunumero"/>
        <w:rFonts w:cs="Arial"/>
        <w:noProof w:val="0"/>
      </w:rPr>
      <w:instrText xml:space="preserve"> PAGE </w:instrText>
    </w:r>
    <w:r w:rsidRPr="00F74EDD">
      <w:rPr>
        <w:rStyle w:val="Sivunumero"/>
        <w:rFonts w:cs="Arial"/>
        <w:noProof w:val="0"/>
      </w:rPr>
      <w:fldChar w:fldCharType="separate"/>
    </w:r>
    <w:r w:rsidR="00FE756E">
      <w:rPr>
        <w:rStyle w:val="Sivunumero"/>
        <w:rFonts w:cs="Arial"/>
      </w:rPr>
      <w:t>1</w:t>
    </w:r>
    <w:r w:rsidRPr="00F74EDD">
      <w:rPr>
        <w:rStyle w:val="Sivunumero"/>
        <w:rFonts w:cs="Arial"/>
        <w:noProof w:val="0"/>
      </w:rPr>
      <w:fldChar w:fldCharType="end"/>
    </w:r>
    <w:r w:rsidRPr="00F74EDD">
      <w:rPr>
        <w:rStyle w:val="Sivunumero"/>
        <w:rFonts w:cs="Arial"/>
        <w:noProof w:val="0"/>
      </w:rPr>
      <w:t>/</w:t>
    </w:r>
    <w:r>
      <w:rPr>
        <w:rStyle w:val="Sivunumero"/>
        <w:rFonts w:cs="Arial"/>
        <w:noProof w:val="0"/>
      </w:rPr>
      <w:fldChar w:fldCharType="begin"/>
    </w:r>
    <w:r>
      <w:rPr>
        <w:rStyle w:val="Sivunumero"/>
        <w:rFonts w:cs="Arial"/>
        <w:noProof w:val="0"/>
      </w:rPr>
      <w:instrText xml:space="preserve"> SECTIONPAGES  </w:instrText>
    </w:r>
    <w:r>
      <w:rPr>
        <w:rStyle w:val="Sivunumero"/>
        <w:rFonts w:cs="Arial"/>
        <w:noProof w:val="0"/>
      </w:rPr>
      <w:fldChar w:fldCharType="separate"/>
    </w:r>
    <w:r w:rsidR="00FE756E">
      <w:rPr>
        <w:rStyle w:val="Sivunumero"/>
        <w:rFonts w:cs="Arial"/>
      </w:rPr>
      <w:t>1</w:t>
    </w:r>
    <w:r>
      <w:rPr>
        <w:rStyle w:val="Sivunumero"/>
        <w:rFonts w:cs="Arial"/>
        <w:noProof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Default="00B25798">
    <w:pPr>
      <w:pStyle w:val="Hakemusyltunniste"/>
      <w:tabs>
        <w:tab w:val="right" w:pos="9356"/>
      </w:tabs>
      <w:rPr>
        <w:i/>
        <w:lang w:val="en-GB"/>
      </w:rPr>
    </w:pPr>
    <w:r w:rsidRPr="008255ED">
      <w:rPr>
        <w:lang w:val="en-GB"/>
      </w:rPr>
      <w:t xml:space="preserve">HAKIJAN PÄTEVYYDEN ALUSTAVA SELVITTÄMINEN </w:t>
    </w:r>
    <w:r w:rsidRPr="008255ED">
      <w:rPr>
        <w:lang w:val="en-GB"/>
      </w:rPr>
      <w:tab/>
      <w:t xml:space="preserve">Liite 2 – </w:t>
    </w:r>
    <w:r w:rsidRPr="008255ED">
      <w:rPr>
        <w:i/>
        <w:lang w:val="en-GB"/>
      </w:rPr>
      <w:t>Appendix</w:t>
    </w:r>
    <w:r w:rsidRPr="008255ED">
      <w:rPr>
        <w:lang w:val="en-GB"/>
      </w:rPr>
      <w:t xml:space="preserve"> 2</w:t>
    </w:r>
    <w:r>
      <w:rPr>
        <w:lang w:val="en-GB"/>
      </w:rPr>
      <w:t xml:space="preserve">  </w:t>
    </w:r>
    <w:r w:rsidRPr="00F74EDD">
      <w:rPr>
        <w:rStyle w:val="Sivunumero"/>
        <w:rFonts w:cs="Arial"/>
        <w:noProof w:val="0"/>
      </w:rPr>
      <w:fldChar w:fldCharType="begin"/>
    </w:r>
    <w:r w:rsidRPr="000606A5">
      <w:rPr>
        <w:rStyle w:val="Sivunumero"/>
        <w:rFonts w:cs="Arial"/>
        <w:noProof w:val="0"/>
        <w:lang w:val="en-GB"/>
      </w:rPr>
      <w:instrText xml:space="preserve"> PAGE </w:instrText>
    </w:r>
    <w:r w:rsidRPr="00F74EDD">
      <w:rPr>
        <w:rStyle w:val="Sivunumero"/>
        <w:rFonts w:cs="Arial"/>
        <w:noProof w:val="0"/>
      </w:rPr>
      <w:fldChar w:fldCharType="separate"/>
    </w:r>
    <w:r w:rsidR="00FE756E">
      <w:rPr>
        <w:rStyle w:val="Sivunumero"/>
        <w:rFonts w:cs="Arial"/>
        <w:lang w:val="en-GB"/>
      </w:rPr>
      <w:t>7</w:t>
    </w:r>
    <w:r w:rsidRPr="00F74EDD">
      <w:rPr>
        <w:rStyle w:val="Sivunumero"/>
        <w:rFonts w:cs="Arial"/>
        <w:noProof w:val="0"/>
      </w:rPr>
      <w:fldChar w:fldCharType="end"/>
    </w:r>
    <w:r w:rsidRPr="00F74EDD">
      <w:rPr>
        <w:rFonts w:cs="Arial"/>
        <w:lang w:val="en-GB"/>
      </w:rPr>
      <w:t>/</w:t>
    </w:r>
    <w:r>
      <w:rPr>
        <w:rStyle w:val="Sivunumero"/>
        <w:rFonts w:cs="Arial"/>
        <w:noProof w:val="0"/>
      </w:rPr>
      <w:fldChar w:fldCharType="begin"/>
    </w:r>
    <w:r w:rsidRPr="000606A5">
      <w:rPr>
        <w:rStyle w:val="Sivunumero"/>
        <w:rFonts w:cs="Arial"/>
        <w:noProof w:val="0"/>
        <w:lang w:val="en-GB"/>
      </w:rPr>
      <w:instrText xml:space="preserve"> SECTIONPAGES  </w:instrText>
    </w:r>
    <w:r>
      <w:rPr>
        <w:rStyle w:val="Sivunumero"/>
        <w:rFonts w:cs="Arial"/>
        <w:noProof w:val="0"/>
      </w:rPr>
      <w:fldChar w:fldCharType="separate"/>
    </w:r>
    <w:r w:rsidR="00FE756E">
      <w:rPr>
        <w:rStyle w:val="Sivunumero"/>
        <w:rFonts w:cs="Arial"/>
        <w:lang w:val="en-GB"/>
      </w:rPr>
      <w:t>7</w:t>
    </w:r>
    <w:r>
      <w:rPr>
        <w:rStyle w:val="Sivunumero"/>
        <w:rFonts w:cs="Arial"/>
        <w:noProof w:val="0"/>
      </w:rPr>
      <w:fldChar w:fldCharType="end"/>
    </w:r>
    <w:r w:rsidRPr="008255ED">
      <w:rPr>
        <w:lang w:val="en-GB"/>
      </w:rPr>
      <w:br/>
    </w:r>
    <w:r w:rsidRPr="008255ED">
      <w:rPr>
        <w:i/>
        <w:lang w:val="en-GB"/>
      </w:rPr>
      <w:t>INITIAL DESCRIPTION OF THE APPLICANT’S COMPETENCE</w:t>
    </w:r>
  </w:p>
  <w:p w:rsidR="00B25798" w:rsidRPr="000606A5" w:rsidRDefault="00B25798">
    <w:pPr>
      <w:pStyle w:val="Hakemusyltunniste"/>
      <w:tabs>
        <w:tab w:val="right" w:pos="9356"/>
      </w:tabs>
      <w:rPr>
        <w:i/>
        <w:lang w:val="en-GB"/>
      </w:rPr>
    </w:pPr>
    <w:r w:rsidRPr="008255ED">
      <w:rPr>
        <w:lang w:val="en-GB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Default="00B2579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1A4"/>
    <w:multiLevelType w:val="singleLevel"/>
    <w:tmpl w:val="A9721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2775DBD"/>
    <w:multiLevelType w:val="singleLevel"/>
    <w:tmpl w:val="D00C1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7192BE1"/>
    <w:multiLevelType w:val="singleLevel"/>
    <w:tmpl w:val="07DCEAD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  <w:i w:val="0"/>
      </w:rPr>
    </w:lvl>
  </w:abstractNum>
  <w:abstractNum w:abstractNumId="3">
    <w:nsid w:val="306E32ED"/>
    <w:multiLevelType w:val="singleLevel"/>
    <w:tmpl w:val="E7646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210581D"/>
    <w:multiLevelType w:val="singleLevel"/>
    <w:tmpl w:val="3FA4EC9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3297C23"/>
    <w:multiLevelType w:val="singleLevel"/>
    <w:tmpl w:val="EE641B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</w:abstractNum>
  <w:abstractNum w:abstractNumId="6">
    <w:nsid w:val="417435C7"/>
    <w:multiLevelType w:val="singleLevel"/>
    <w:tmpl w:val="9A5E9DD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59B37A4F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59C523F7"/>
    <w:multiLevelType w:val="singleLevel"/>
    <w:tmpl w:val="E5487E5A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1CD3DE9"/>
    <w:multiLevelType w:val="singleLevel"/>
    <w:tmpl w:val="9074481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67587A8B"/>
    <w:multiLevelType w:val="singleLevel"/>
    <w:tmpl w:val="E7E03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77361540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siGGt5vA6gJp+Ox6E/DK5uo8W0=" w:salt="xiOu8v79PO7sgEd/AzZ+b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ED"/>
    <w:rsid w:val="00002A00"/>
    <w:rsid w:val="0000451C"/>
    <w:rsid w:val="0002529D"/>
    <w:rsid w:val="00026B89"/>
    <w:rsid w:val="000473EC"/>
    <w:rsid w:val="00054795"/>
    <w:rsid w:val="000606A5"/>
    <w:rsid w:val="00065F4B"/>
    <w:rsid w:val="0009769F"/>
    <w:rsid w:val="00097F05"/>
    <w:rsid w:val="000B20CB"/>
    <w:rsid w:val="000B321D"/>
    <w:rsid w:val="001119BF"/>
    <w:rsid w:val="001176B8"/>
    <w:rsid w:val="001415FD"/>
    <w:rsid w:val="00146E3C"/>
    <w:rsid w:val="0015140B"/>
    <w:rsid w:val="00152246"/>
    <w:rsid w:val="00154947"/>
    <w:rsid w:val="00170F2A"/>
    <w:rsid w:val="001777CE"/>
    <w:rsid w:val="00195A17"/>
    <w:rsid w:val="00196359"/>
    <w:rsid w:val="001971A4"/>
    <w:rsid w:val="001B470A"/>
    <w:rsid w:val="001C45F7"/>
    <w:rsid w:val="001C653D"/>
    <w:rsid w:val="001D5302"/>
    <w:rsid w:val="001F7FAA"/>
    <w:rsid w:val="00200C6B"/>
    <w:rsid w:val="0020581D"/>
    <w:rsid w:val="002233AD"/>
    <w:rsid w:val="00240D47"/>
    <w:rsid w:val="002572B0"/>
    <w:rsid w:val="00260C58"/>
    <w:rsid w:val="00275CB0"/>
    <w:rsid w:val="0028140D"/>
    <w:rsid w:val="00281BBF"/>
    <w:rsid w:val="002B1F5A"/>
    <w:rsid w:val="002B46F5"/>
    <w:rsid w:val="002C2EF3"/>
    <w:rsid w:val="002C49C9"/>
    <w:rsid w:val="002D1F77"/>
    <w:rsid w:val="0030494B"/>
    <w:rsid w:val="00315932"/>
    <w:rsid w:val="00323172"/>
    <w:rsid w:val="00340065"/>
    <w:rsid w:val="00346848"/>
    <w:rsid w:val="00352A12"/>
    <w:rsid w:val="00375B4D"/>
    <w:rsid w:val="00393942"/>
    <w:rsid w:val="003A765C"/>
    <w:rsid w:val="003D43AE"/>
    <w:rsid w:val="003E322D"/>
    <w:rsid w:val="003E6E76"/>
    <w:rsid w:val="003F1256"/>
    <w:rsid w:val="003F16BC"/>
    <w:rsid w:val="003F3BEE"/>
    <w:rsid w:val="00411FBB"/>
    <w:rsid w:val="00422997"/>
    <w:rsid w:val="00433B9F"/>
    <w:rsid w:val="00446BED"/>
    <w:rsid w:val="0045498A"/>
    <w:rsid w:val="00470758"/>
    <w:rsid w:val="00470E58"/>
    <w:rsid w:val="004738A2"/>
    <w:rsid w:val="004979A9"/>
    <w:rsid w:val="004C2449"/>
    <w:rsid w:val="004D7003"/>
    <w:rsid w:val="004E5BA3"/>
    <w:rsid w:val="004E6185"/>
    <w:rsid w:val="00502A66"/>
    <w:rsid w:val="0050748C"/>
    <w:rsid w:val="00510B27"/>
    <w:rsid w:val="00521240"/>
    <w:rsid w:val="00527F2A"/>
    <w:rsid w:val="0056305A"/>
    <w:rsid w:val="00566733"/>
    <w:rsid w:val="005872B7"/>
    <w:rsid w:val="005913B4"/>
    <w:rsid w:val="00591718"/>
    <w:rsid w:val="005958D3"/>
    <w:rsid w:val="005A081E"/>
    <w:rsid w:val="005B05AC"/>
    <w:rsid w:val="005E04FC"/>
    <w:rsid w:val="005E1BE3"/>
    <w:rsid w:val="005E68E1"/>
    <w:rsid w:val="00602FF9"/>
    <w:rsid w:val="00604B6F"/>
    <w:rsid w:val="0063482B"/>
    <w:rsid w:val="0064146D"/>
    <w:rsid w:val="00641509"/>
    <w:rsid w:val="0064497A"/>
    <w:rsid w:val="006475BB"/>
    <w:rsid w:val="00651F37"/>
    <w:rsid w:val="006648EB"/>
    <w:rsid w:val="00675465"/>
    <w:rsid w:val="00680F7D"/>
    <w:rsid w:val="00682D3A"/>
    <w:rsid w:val="00683EE4"/>
    <w:rsid w:val="00693245"/>
    <w:rsid w:val="006A019D"/>
    <w:rsid w:val="006A6EEE"/>
    <w:rsid w:val="006B4C4A"/>
    <w:rsid w:val="006D257B"/>
    <w:rsid w:val="006F042A"/>
    <w:rsid w:val="0070611C"/>
    <w:rsid w:val="0072093A"/>
    <w:rsid w:val="00722FB8"/>
    <w:rsid w:val="007336DD"/>
    <w:rsid w:val="00736D90"/>
    <w:rsid w:val="00737341"/>
    <w:rsid w:val="00745ECC"/>
    <w:rsid w:val="00750303"/>
    <w:rsid w:val="00750580"/>
    <w:rsid w:val="0075546E"/>
    <w:rsid w:val="00791763"/>
    <w:rsid w:val="007C4FAB"/>
    <w:rsid w:val="007D0D7C"/>
    <w:rsid w:val="007D5FEF"/>
    <w:rsid w:val="00802A50"/>
    <w:rsid w:val="0080604A"/>
    <w:rsid w:val="008124D8"/>
    <w:rsid w:val="00816B14"/>
    <w:rsid w:val="00821AC2"/>
    <w:rsid w:val="008255ED"/>
    <w:rsid w:val="008334B9"/>
    <w:rsid w:val="008363AF"/>
    <w:rsid w:val="00844A89"/>
    <w:rsid w:val="008501EE"/>
    <w:rsid w:val="008626EF"/>
    <w:rsid w:val="00865E9C"/>
    <w:rsid w:val="00870226"/>
    <w:rsid w:val="008B1610"/>
    <w:rsid w:val="008B5CE9"/>
    <w:rsid w:val="008B7F63"/>
    <w:rsid w:val="008C7F24"/>
    <w:rsid w:val="008D7F0C"/>
    <w:rsid w:val="008E599B"/>
    <w:rsid w:val="009027B1"/>
    <w:rsid w:val="00910288"/>
    <w:rsid w:val="0091329B"/>
    <w:rsid w:val="0092420A"/>
    <w:rsid w:val="00935CEE"/>
    <w:rsid w:val="0094357D"/>
    <w:rsid w:val="00950D3D"/>
    <w:rsid w:val="0096242A"/>
    <w:rsid w:val="00970E77"/>
    <w:rsid w:val="00973D9E"/>
    <w:rsid w:val="0098329D"/>
    <w:rsid w:val="00990EAF"/>
    <w:rsid w:val="0099295E"/>
    <w:rsid w:val="009A01F3"/>
    <w:rsid w:val="009A22C9"/>
    <w:rsid w:val="009B1723"/>
    <w:rsid w:val="009B24AE"/>
    <w:rsid w:val="009C180B"/>
    <w:rsid w:val="009C5DB3"/>
    <w:rsid w:val="009D766A"/>
    <w:rsid w:val="009E26FB"/>
    <w:rsid w:val="009E30B0"/>
    <w:rsid w:val="009E4C99"/>
    <w:rsid w:val="009F196E"/>
    <w:rsid w:val="00A03E54"/>
    <w:rsid w:val="00A07B38"/>
    <w:rsid w:val="00A30061"/>
    <w:rsid w:val="00A41D59"/>
    <w:rsid w:val="00A4445A"/>
    <w:rsid w:val="00A44AC4"/>
    <w:rsid w:val="00A45A66"/>
    <w:rsid w:val="00A52F49"/>
    <w:rsid w:val="00A57018"/>
    <w:rsid w:val="00A57352"/>
    <w:rsid w:val="00A615A0"/>
    <w:rsid w:val="00A673E1"/>
    <w:rsid w:val="00A678D3"/>
    <w:rsid w:val="00A94C6B"/>
    <w:rsid w:val="00AA5BC4"/>
    <w:rsid w:val="00AC42A3"/>
    <w:rsid w:val="00AC6E3C"/>
    <w:rsid w:val="00AC6FA0"/>
    <w:rsid w:val="00AE584A"/>
    <w:rsid w:val="00B076EC"/>
    <w:rsid w:val="00B119DA"/>
    <w:rsid w:val="00B13E9C"/>
    <w:rsid w:val="00B25798"/>
    <w:rsid w:val="00B26008"/>
    <w:rsid w:val="00B322EC"/>
    <w:rsid w:val="00B35B84"/>
    <w:rsid w:val="00B4098B"/>
    <w:rsid w:val="00B63A29"/>
    <w:rsid w:val="00B92EF8"/>
    <w:rsid w:val="00B96361"/>
    <w:rsid w:val="00BC6E6A"/>
    <w:rsid w:val="00BD0BD8"/>
    <w:rsid w:val="00BE73C4"/>
    <w:rsid w:val="00BF06A5"/>
    <w:rsid w:val="00C005F9"/>
    <w:rsid w:val="00C00757"/>
    <w:rsid w:val="00C1199E"/>
    <w:rsid w:val="00C1782C"/>
    <w:rsid w:val="00C22EDB"/>
    <w:rsid w:val="00C3294F"/>
    <w:rsid w:val="00C35BBA"/>
    <w:rsid w:val="00C4103D"/>
    <w:rsid w:val="00C61A8B"/>
    <w:rsid w:val="00C7593E"/>
    <w:rsid w:val="00CC3701"/>
    <w:rsid w:val="00CD3C5F"/>
    <w:rsid w:val="00CD7A03"/>
    <w:rsid w:val="00CE6FA3"/>
    <w:rsid w:val="00D036E1"/>
    <w:rsid w:val="00D15BAB"/>
    <w:rsid w:val="00D16C9A"/>
    <w:rsid w:val="00D21C3C"/>
    <w:rsid w:val="00D25F82"/>
    <w:rsid w:val="00D40F83"/>
    <w:rsid w:val="00D431B4"/>
    <w:rsid w:val="00D43D66"/>
    <w:rsid w:val="00D856BC"/>
    <w:rsid w:val="00D90307"/>
    <w:rsid w:val="00DA2C06"/>
    <w:rsid w:val="00DA2D58"/>
    <w:rsid w:val="00DA4381"/>
    <w:rsid w:val="00DB7427"/>
    <w:rsid w:val="00DC5179"/>
    <w:rsid w:val="00DD1F35"/>
    <w:rsid w:val="00DF3390"/>
    <w:rsid w:val="00E009D0"/>
    <w:rsid w:val="00E02259"/>
    <w:rsid w:val="00E13053"/>
    <w:rsid w:val="00E25791"/>
    <w:rsid w:val="00E361BE"/>
    <w:rsid w:val="00E4064E"/>
    <w:rsid w:val="00E5323F"/>
    <w:rsid w:val="00E56096"/>
    <w:rsid w:val="00E65DBE"/>
    <w:rsid w:val="00E66874"/>
    <w:rsid w:val="00E70534"/>
    <w:rsid w:val="00E731A3"/>
    <w:rsid w:val="00E754C8"/>
    <w:rsid w:val="00E77224"/>
    <w:rsid w:val="00E85E2E"/>
    <w:rsid w:val="00EA45A2"/>
    <w:rsid w:val="00EB72CB"/>
    <w:rsid w:val="00EC6D55"/>
    <w:rsid w:val="00ED0393"/>
    <w:rsid w:val="00EF1750"/>
    <w:rsid w:val="00F117F5"/>
    <w:rsid w:val="00F1531E"/>
    <w:rsid w:val="00F27050"/>
    <w:rsid w:val="00F30BBC"/>
    <w:rsid w:val="00F418D1"/>
    <w:rsid w:val="00F66B88"/>
    <w:rsid w:val="00F74EDD"/>
    <w:rsid w:val="00F815AA"/>
    <w:rsid w:val="00F879B8"/>
    <w:rsid w:val="00F959AD"/>
    <w:rsid w:val="00FA23BB"/>
    <w:rsid w:val="00FB2025"/>
    <w:rsid w:val="00FB7610"/>
    <w:rsid w:val="00FD0C04"/>
    <w:rsid w:val="00FE4B44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spacing w:before="60"/>
      <w:jc w:val="both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spacing w:before="60"/>
      <w:jc w:val="both"/>
      <w:outlineLvl w:val="5"/>
    </w:pPr>
    <w:rPr>
      <w:b/>
      <w:i/>
      <w:sz w:val="24"/>
    </w:rPr>
  </w:style>
  <w:style w:type="paragraph" w:styleId="Otsikko7">
    <w:name w:val="heading 7"/>
    <w:basedOn w:val="Normaali"/>
    <w:next w:val="Normaali"/>
    <w:qFormat/>
    <w:pPr>
      <w:keepNext/>
      <w:spacing w:before="60"/>
      <w:jc w:val="both"/>
      <w:outlineLvl w:val="6"/>
    </w:pPr>
    <w:rPr>
      <w:b/>
      <w:sz w:val="22"/>
    </w:rPr>
  </w:style>
  <w:style w:type="paragraph" w:styleId="Otsikko8">
    <w:name w:val="heading 8"/>
    <w:basedOn w:val="Normaali"/>
    <w:next w:val="Normaali"/>
    <w:qFormat/>
    <w:pPr>
      <w:keepNext/>
      <w:spacing w:before="60"/>
      <w:jc w:val="both"/>
      <w:outlineLvl w:val="7"/>
    </w:pPr>
    <w:rPr>
      <w:b/>
      <w:i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2">
    <w:name w:val="Body Text 2"/>
    <w:basedOn w:val="Normaali"/>
    <w:pPr>
      <w:spacing w:before="60"/>
    </w:pPr>
    <w:rPr>
      <w:sz w:val="24"/>
    </w:rPr>
  </w:style>
  <w:style w:type="paragraph" w:styleId="Leipteksti3">
    <w:name w:val="Body Text 3"/>
    <w:basedOn w:val="Normaali"/>
    <w:rPr>
      <w:sz w:val="22"/>
    </w:rPr>
  </w:style>
  <w:style w:type="paragraph" w:customStyle="1" w:styleId="Hakemusotsikko">
    <w:name w:val="Hakemus otsikko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link w:val="HakemusnormaaliChar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2">
    <w:name w:val="Hakemus taulukko2"/>
    <w:pPr>
      <w:spacing w:before="60"/>
    </w:pPr>
    <w:rPr>
      <w:rFonts w:ascii="Arial" w:hAnsi="Arial"/>
      <w:noProof/>
      <w:sz w:val="16"/>
    </w:rPr>
  </w:style>
  <w:style w:type="character" w:customStyle="1" w:styleId="HakemusnormaaliChar">
    <w:name w:val="Hakemus normaali Char"/>
    <w:basedOn w:val="Kappaleenoletusfontti"/>
    <w:link w:val="Hakemusnormaali"/>
    <w:rsid w:val="00CE6FA3"/>
    <w:rPr>
      <w:rFonts w:ascii="Arial" w:hAnsi="Arial"/>
      <w:lang w:val="en-GB" w:eastAsia="fi-FI" w:bidi="ar-SA"/>
    </w:rPr>
  </w:style>
  <w:style w:type="paragraph" w:customStyle="1" w:styleId="Hakemustaulukkootsikko">
    <w:name w:val="Hakemus taulukko otsikko"/>
    <w:pPr>
      <w:spacing w:before="40"/>
    </w:pPr>
    <w:rPr>
      <w:rFonts w:ascii="Arial" w:hAnsi="Arial"/>
      <w:noProof/>
      <w:sz w:val="14"/>
    </w:rPr>
  </w:style>
  <w:style w:type="paragraph" w:customStyle="1" w:styleId="Hakemusalatunniste">
    <w:name w:val="Hakemus alatunniste"/>
    <w:pPr>
      <w:spacing w:before="60"/>
      <w:ind w:right="141"/>
    </w:pPr>
    <w:rPr>
      <w:rFonts w:ascii="Arial" w:hAnsi="Arial"/>
      <w:noProof/>
      <w:sz w:val="16"/>
    </w:rPr>
  </w:style>
  <w:style w:type="paragraph" w:customStyle="1" w:styleId="Hakemusyltunniste">
    <w:name w:val="Hakemus ylätunniste"/>
    <w:pPr>
      <w:spacing w:before="60"/>
      <w:ind w:right="141"/>
    </w:pPr>
    <w:rPr>
      <w:rFonts w:ascii="Arial" w:hAnsi="Arial"/>
      <w:noProof/>
    </w:rPr>
  </w:style>
  <w:style w:type="paragraph" w:styleId="Seliteteksti">
    <w:name w:val="Balloon Text"/>
    <w:basedOn w:val="Normaali"/>
    <w:semiHidden/>
    <w:rsid w:val="009C180B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rsid w:val="005958D3"/>
    <w:pPr>
      <w:spacing w:before="100" w:beforeAutospacing="1" w:after="100" w:afterAutospacing="1"/>
    </w:pPr>
    <w:rPr>
      <w:sz w:val="24"/>
      <w:szCs w:val="24"/>
    </w:rPr>
  </w:style>
  <w:style w:type="paragraph" w:styleId="Kommentinotsikko">
    <w:name w:val="annotation subject"/>
    <w:basedOn w:val="Kommentinteksti"/>
    <w:next w:val="Kommentinteksti"/>
    <w:semiHidden/>
    <w:rsid w:val="00470E58"/>
    <w:rPr>
      <w:b/>
      <w:bCs/>
    </w:rPr>
  </w:style>
  <w:style w:type="paragraph" w:customStyle="1" w:styleId="Leipteksti21">
    <w:name w:val="Leipäteksti 21"/>
    <w:basedOn w:val="Normaali"/>
    <w:rsid w:val="00675465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spacing w:before="60"/>
      <w:jc w:val="both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spacing w:before="60"/>
      <w:jc w:val="both"/>
      <w:outlineLvl w:val="5"/>
    </w:pPr>
    <w:rPr>
      <w:b/>
      <w:i/>
      <w:sz w:val="24"/>
    </w:rPr>
  </w:style>
  <w:style w:type="paragraph" w:styleId="Otsikko7">
    <w:name w:val="heading 7"/>
    <w:basedOn w:val="Normaali"/>
    <w:next w:val="Normaali"/>
    <w:qFormat/>
    <w:pPr>
      <w:keepNext/>
      <w:spacing w:before="60"/>
      <w:jc w:val="both"/>
      <w:outlineLvl w:val="6"/>
    </w:pPr>
    <w:rPr>
      <w:b/>
      <w:sz w:val="22"/>
    </w:rPr>
  </w:style>
  <w:style w:type="paragraph" w:styleId="Otsikko8">
    <w:name w:val="heading 8"/>
    <w:basedOn w:val="Normaali"/>
    <w:next w:val="Normaali"/>
    <w:qFormat/>
    <w:pPr>
      <w:keepNext/>
      <w:spacing w:before="60"/>
      <w:jc w:val="both"/>
      <w:outlineLvl w:val="7"/>
    </w:pPr>
    <w:rPr>
      <w:b/>
      <w:i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2">
    <w:name w:val="Body Text 2"/>
    <w:basedOn w:val="Normaali"/>
    <w:pPr>
      <w:spacing w:before="60"/>
    </w:pPr>
    <w:rPr>
      <w:sz w:val="24"/>
    </w:rPr>
  </w:style>
  <w:style w:type="paragraph" w:styleId="Leipteksti3">
    <w:name w:val="Body Text 3"/>
    <w:basedOn w:val="Normaali"/>
    <w:rPr>
      <w:sz w:val="22"/>
    </w:rPr>
  </w:style>
  <w:style w:type="paragraph" w:customStyle="1" w:styleId="Hakemusotsikko">
    <w:name w:val="Hakemus otsikko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link w:val="HakemusnormaaliChar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2">
    <w:name w:val="Hakemus taulukko2"/>
    <w:pPr>
      <w:spacing w:before="60"/>
    </w:pPr>
    <w:rPr>
      <w:rFonts w:ascii="Arial" w:hAnsi="Arial"/>
      <w:noProof/>
      <w:sz w:val="16"/>
    </w:rPr>
  </w:style>
  <w:style w:type="character" w:customStyle="1" w:styleId="HakemusnormaaliChar">
    <w:name w:val="Hakemus normaali Char"/>
    <w:basedOn w:val="Kappaleenoletusfontti"/>
    <w:link w:val="Hakemusnormaali"/>
    <w:rsid w:val="00CE6FA3"/>
    <w:rPr>
      <w:rFonts w:ascii="Arial" w:hAnsi="Arial"/>
      <w:lang w:val="en-GB" w:eastAsia="fi-FI" w:bidi="ar-SA"/>
    </w:rPr>
  </w:style>
  <w:style w:type="paragraph" w:customStyle="1" w:styleId="Hakemustaulukkootsikko">
    <w:name w:val="Hakemus taulukko otsikko"/>
    <w:pPr>
      <w:spacing w:before="40"/>
    </w:pPr>
    <w:rPr>
      <w:rFonts w:ascii="Arial" w:hAnsi="Arial"/>
      <w:noProof/>
      <w:sz w:val="14"/>
    </w:rPr>
  </w:style>
  <w:style w:type="paragraph" w:customStyle="1" w:styleId="Hakemusalatunniste">
    <w:name w:val="Hakemus alatunniste"/>
    <w:pPr>
      <w:spacing w:before="60"/>
      <w:ind w:right="141"/>
    </w:pPr>
    <w:rPr>
      <w:rFonts w:ascii="Arial" w:hAnsi="Arial"/>
      <w:noProof/>
      <w:sz w:val="16"/>
    </w:rPr>
  </w:style>
  <w:style w:type="paragraph" w:customStyle="1" w:styleId="Hakemusyltunniste">
    <w:name w:val="Hakemus ylätunniste"/>
    <w:pPr>
      <w:spacing w:before="60"/>
      <w:ind w:right="141"/>
    </w:pPr>
    <w:rPr>
      <w:rFonts w:ascii="Arial" w:hAnsi="Arial"/>
      <w:noProof/>
    </w:rPr>
  </w:style>
  <w:style w:type="paragraph" w:styleId="Seliteteksti">
    <w:name w:val="Balloon Text"/>
    <w:basedOn w:val="Normaali"/>
    <w:semiHidden/>
    <w:rsid w:val="009C180B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rsid w:val="005958D3"/>
    <w:pPr>
      <w:spacing w:before="100" w:beforeAutospacing="1" w:after="100" w:afterAutospacing="1"/>
    </w:pPr>
    <w:rPr>
      <w:sz w:val="24"/>
      <w:szCs w:val="24"/>
    </w:rPr>
  </w:style>
  <w:style w:type="paragraph" w:styleId="Kommentinotsikko">
    <w:name w:val="annotation subject"/>
    <w:basedOn w:val="Kommentinteksti"/>
    <w:next w:val="Kommentinteksti"/>
    <w:semiHidden/>
    <w:rsid w:val="00470E58"/>
    <w:rPr>
      <w:b/>
      <w:bCs/>
    </w:rPr>
  </w:style>
  <w:style w:type="paragraph" w:customStyle="1" w:styleId="Leipteksti21">
    <w:name w:val="Leipäteksti 21"/>
    <w:basedOn w:val="Normaali"/>
    <w:rsid w:val="0067546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akkreditointihakemus%2015189uudempi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6DB95A-124F-4D4F-9AE1-EF263602D361}"/>
</file>

<file path=customXml/itemProps2.xml><?xml version="1.0" encoding="utf-8"?>
<ds:datastoreItem xmlns:ds="http://schemas.openxmlformats.org/officeDocument/2006/customXml" ds:itemID="{56DE9750-008E-444C-A2D8-810847FC73B3}"/>
</file>

<file path=customXml/itemProps3.xml><?xml version="1.0" encoding="utf-8"?>
<ds:datastoreItem xmlns:ds="http://schemas.openxmlformats.org/officeDocument/2006/customXml" ds:itemID="{4E709FB4-4C9B-4A32-9DE3-1628FD1F0882}"/>
</file>

<file path=docProps/app.xml><?xml version="1.0" encoding="utf-8"?>
<Properties xmlns="http://schemas.openxmlformats.org/officeDocument/2006/extended-properties" xmlns:vt="http://schemas.openxmlformats.org/officeDocument/2006/docPropsVTypes">
  <Template>akkreditointihakemus 15189uudempi2.dot</Template>
  <TotalTime>0</TotalTime>
  <Pages>9</Pages>
  <Words>2435</Words>
  <Characters>19729</Characters>
  <Application>Microsoft Office Word</Application>
  <DocSecurity>0</DocSecurity>
  <Lines>164</Lines>
  <Paragraphs>44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Hakemusliite_K</vt:lpstr>
    </vt:vector>
  </TitlesOfParts>
  <Company>Tukes</Company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Hakemusliite_K</dc:title>
  <dc:creator>Finnish Accreditation Service - FINAS</dc:creator>
  <cp:lastModifiedBy>Mari Karvonen</cp:lastModifiedBy>
  <cp:revision>3</cp:revision>
  <cp:lastPrinted>2011-09-22T13:31:00Z</cp:lastPrinted>
  <dcterms:created xsi:type="dcterms:W3CDTF">2016-06-20T13:53:00Z</dcterms:created>
  <dcterms:modified xsi:type="dcterms:W3CDTF">2016-06-20T14:16:00Z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